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C6" w:rsidRPr="004812E9" w:rsidRDefault="007B53C6" w:rsidP="00D15BE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C926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7pt;height:70.5pt;visibility:visible" filled="t">
            <v:imagedata r:id="rId5" o:title=""/>
          </v:shape>
        </w:pict>
      </w:r>
    </w:p>
    <w:p w:rsidR="007B53C6" w:rsidRPr="004812E9" w:rsidRDefault="007B53C6" w:rsidP="00D15BED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7B53C6" w:rsidRPr="004812E9" w:rsidRDefault="007B53C6" w:rsidP="00D15B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 САТКИНСКОГО МУНИЦИПАЛЬНОГО РАЙОНА</w:t>
      </w:r>
    </w:p>
    <w:p w:rsidR="007B53C6" w:rsidRPr="004812E9" w:rsidRDefault="007B53C6" w:rsidP="00D15B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ЧЕЛЯБИНСКОЙ ОБЛАСТИ</w:t>
      </w:r>
    </w:p>
    <w:p w:rsidR="007B53C6" w:rsidRPr="004812E9" w:rsidRDefault="007B53C6" w:rsidP="00D15BED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7B53C6" w:rsidRPr="005B0B1B" w:rsidRDefault="007B53C6" w:rsidP="00D15BED">
      <w:pPr>
        <w:suppressAutoHyphens/>
        <w:spacing w:before="480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eastAsia="ar-SA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z-index:251658240;visibility:visible" from="0,6.5pt" to="510pt,6.5pt" strokeweight=".35mm">
            <v:stroke joinstyle="miter"/>
          </v:line>
        </w:pict>
      </w:r>
      <w:r w:rsidRPr="005B0B1B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от    19.01.2012   №   55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__</w:t>
      </w:r>
      <w:r w:rsidRPr="005B0B1B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</w:t>
      </w:r>
    </w:p>
    <w:p w:rsidR="007B53C6" w:rsidRPr="004812E9" w:rsidRDefault="007B53C6" w:rsidP="00D15BED">
      <w:pPr>
        <w:suppressAutoHyphens/>
        <w:spacing w:after="0" w:line="240" w:lineRule="auto"/>
        <w:ind w:right="609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 Сатка</w:t>
      </w:r>
    </w:p>
    <w:p w:rsidR="007B53C6" w:rsidRPr="004812E9" w:rsidRDefault="007B53C6" w:rsidP="00D15BED">
      <w:pPr>
        <w:suppressAutoHyphens/>
        <w:spacing w:before="240" w:after="0" w:line="360" w:lineRule="auto"/>
        <w:ind w:right="52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 утверждении административного регламента  по предоставлению муниципальной услуги «</w:t>
      </w:r>
      <w:r w:rsidRPr="00D15BE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Выдача разрешений на ввод в эксплуатацию объектов капитального строительства</w:t>
      </w: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7B53C6" w:rsidRPr="004812E9" w:rsidRDefault="007B53C6" w:rsidP="00D15BED">
      <w:pPr>
        <w:suppressAutoHyphens/>
        <w:autoSpaceDE w:val="0"/>
        <w:spacing w:before="240" w:after="0" w:line="36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Российской Федерации «Об организации предоставления государственных и муниципальных услуг» от 27.07.2010г. №210-ФЗ, руководствуясь Уставом Саткинского муниципального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района</w:t>
      </w: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7B53C6" w:rsidRPr="004812E9" w:rsidRDefault="007B53C6" w:rsidP="00D15BED">
      <w:pPr>
        <w:suppressAutoHyphens/>
        <w:spacing w:before="360" w:after="48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ПОСТАНОВЛЯЮ:</w:t>
      </w:r>
    </w:p>
    <w:p w:rsidR="007B53C6" w:rsidRPr="004812E9" w:rsidRDefault="007B53C6" w:rsidP="00D15BED">
      <w:pPr>
        <w:suppressAutoHyphens/>
        <w:autoSpaceDE w:val="0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Утвердить административный регламент по предоставлению муниципальной услуги «</w:t>
      </w:r>
      <w:r w:rsidRPr="00D15BE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Выдача разрешений на ввод в эксплуатацию объектов капитального строительства</w:t>
      </w: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 на территории Саткинского муниципального района (Приложение 1).</w:t>
      </w:r>
    </w:p>
    <w:p w:rsidR="007B53C6" w:rsidRPr="004812E9" w:rsidRDefault="007B53C6" w:rsidP="00D15BED">
      <w:pPr>
        <w:suppressAutoHyphens/>
        <w:autoSpaceDE w:val="0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Руководителю аппарата администрации Саткинского муниципального района (Мирошниченко Н.В.) опубликовать данное постановление на официальном сайте Саткинского муниципального района.</w:t>
      </w:r>
    </w:p>
    <w:p w:rsidR="007B53C6" w:rsidRPr="004812E9" w:rsidRDefault="007B53C6" w:rsidP="00D15BED">
      <w:pPr>
        <w:suppressAutoHyphens/>
        <w:autoSpaceDE w:val="0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исполнения настоящего постановления возложить на заместителя Главы по строительству, транспорту и связи А.Р. Зиганшина.</w:t>
      </w:r>
    </w:p>
    <w:p w:rsidR="007B53C6" w:rsidRDefault="007B53C6" w:rsidP="00D15BED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53C6" w:rsidRPr="004812E9" w:rsidRDefault="007B53C6" w:rsidP="00D15BED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53C6" w:rsidRPr="004812E9" w:rsidRDefault="007B53C6" w:rsidP="00D15BED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Глава Саткинского</w:t>
      </w:r>
    </w:p>
    <w:p w:rsidR="007B53C6" w:rsidRPr="005B0B1B" w:rsidRDefault="007B53C6" w:rsidP="005B0B1B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муниципального района</w:t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481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>А.А. Глазков</w:t>
      </w:r>
    </w:p>
    <w:sectPr w:rsidR="007B53C6" w:rsidRPr="005B0B1B" w:rsidSect="005409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219"/>
    <w:multiLevelType w:val="hybridMultilevel"/>
    <w:tmpl w:val="FFBA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A5"/>
    <w:rsid w:val="00023CB4"/>
    <w:rsid w:val="00030B50"/>
    <w:rsid w:val="00032281"/>
    <w:rsid w:val="00037A33"/>
    <w:rsid w:val="000401A5"/>
    <w:rsid w:val="00045603"/>
    <w:rsid w:val="000527EE"/>
    <w:rsid w:val="00053740"/>
    <w:rsid w:val="00054ABC"/>
    <w:rsid w:val="00057CF1"/>
    <w:rsid w:val="0006278F"/>
    <w:rsid w:val="00063158"/>
    <w:rsid w:val="00071F27"/>
    <w:rsid w:val="00080D44"/>
    <w:rsid w:val="00094958"/>
    <w:rsid w:val="00095A48"/>
    <w:rsid w:val="000A071A"/>
    <w:rsid w:val="000A2DB7"/>
    <w:rsid w:val="000A59D5"/>
    <w:rsid w:val="000A66AA"/>
    <w:rsid w:val="000B1636"/>
    <w:rsid w:val="000B1E18"/>
    <w:rsid w:val="000B2572"/>
    <w:rsid w:val="000B29B1"/>
    <w:rsid w:val="000B3AD5"/>
    <w:rsid w:val="000B70A9"/>
    <w:rsid w:val="000B7A0A"/>
    <w:rsid w:val="000C0338"/>
    <w:rsid w:val="000C765C"/>
    <w:rsid w:val="000D12ED"/>
    <w:rsid w:val="000D58FC"/>
    <w:rsid w:val="000D7997"/>
    <w:rsid w:val="000E7810"/>
    <w:rsid w:val="000F0D26"/>
    <w:rsid w:val="000F1344"/>
    <w:rsid w:val="000F2688"/>
    <w:rsid w:val="000F38E5"/>
    <w:rsid w:val="00104ED9"/>
    <w:rsid w:val="00112B36"/>
    <w:rsid w:val="00113654"/>
    <w:rsid w:val="001230DF"/>
    <w:rsid w:val="00125277"/>
    <w:rsid w:val="00125CE5"/>
    <w:rsid w:val="00144C13"/>
    <w:rsid w:val="001537CD"/>
    <w:rsid w:val="00154971"/>
    <w:rsid w:val="001611B9"/>
    <w:rsid w:val="00174513"/>
    <w:rsid w:val="001755BB"/>
    <w:rsid w:val="001874DA"/>
    <w:rsid w:val="001917E4"/>
    <w:rsid w:val="00193A3F"/>
    <w:rsid w:val="001A422B"/>
    <w:rsid w:val="001A7110"/>
    <w:rsid w:val="001B158A"/>
    <w:rsid w:val="001B6A02"/>
    <w:rsid w:val="001C5C3E"/>
    <w:rsid w:val="001D29DD"/>
    <w:rsid w:val="001D53F3"/>
    <w:rsid w:val="001E2393"/>
    <w:rsid w:val="001E721E"/>
    <w:rsid w:val="00200239"/>
    <w:rsid w:val="002015AF"/>
    <w:rsid w:val="00201900"/>
    <w:rsid w:val="00203DE0"/>
    <w:rsid w:val="00205E84"/>
    <w:rsid w:val="00211C2F"/>
    <w:rsid w:val="00221F59"/>
    <w:rsid w:val="00223E5F"/>
    <w:rsid w:val="00226DB3"/>
    <w:rsid w:val="00233500"/>
    <w:rsid w:val="00237997"/>
    <w:rsid w:val="0024308A"/>
    <w:rsid w:val="002459A9"/>
    <w:rsid w:val="00245DFA"/>
    <w:rsid w:val="00247769"/>
    <w:rsid w:val="00257F0E"/>
    <w:rsid w:val="0026152E"/>
    <w:rsid w:val="00274CE1"/>
    <w:rsid w:val="00280BA5"/>
    <w:rsid w:val="00281748"/>
    <w:rsid w:val="00286EC8"/>
    <w:rsid w:val="002943EB"/>
    <w:rsid w:val="002A0D3E"/>
    <w:rsid w:val="002A1273"/>
    <w:rsid w:val="002A14BE"/>
    <w:rsid w:val="002B0953"/>
    <w:rsid w:val="002B2D15"/>
    <w:rsid w:val="002B46E9"/>
    <w:rsid w:val="002C6E13"/>
    <w:rsid w:val="002D1861"/>
    <w:rsid w:val="002D2990"/>
    <w:rsid w:val="002E0124"/>
    <w:rsid w:val="002F36C6"/>
    <w:rsid w:val="002F5BD2"/>
    <w:rsid w:val="002F7008"/>
    <w:rsid w:val="0030545F"/>
    <w:rsid w:val="00305E18"/>
    <w:rsid w:val="00307409"/>
    <w:rsid w:val="0031389E"/>
    <w:rsid w:val="00331928"/>
    <w:rsid w:val="0034236D"/>
    <w:rsid w:val="00350BAA"/>
    <w:rsid w:val="003524AD"/>
    <w:rsid w:val="00356020"/>
    <w:rsid w:val="003571B1"/>
    <w:rsid w:val="00361B05"/>
    <w:rsid w:val="003621CE"/>
    <w:rsid w:val="00370636"/>
    <w:rsid w:val="00370751"/>
    <w:rsid w:val="00382BC3"/>
    <w:rsid w:val="00385593"/>
    <w:rsid w:val="0039762C"/>
    <w:rsid w:val="003A2D13"/>
    <w:rsid w:val="003A69EE"/>
    <w:rsid w:val="003A7F4B"/>
    <w:rsid w:val="003B2319"/>
    <w:rsid w:val="003B35FC"/>
    <w:rsid w:val="003C592B"/>
    <w:rsid w:val="003D5D9B"/>
    <w:rsid w:val="003D7B54"/>
    <w:rsid w:val="003E1B0A"/>
    <w:rsid w:val="003E23CF"/>
    <w:rsid w:val="003E7946"/>
    <w:rsid w:val="003F2C03"/>
    <w:rsid w:val="003F40FE"/>
    <w:rsid w:val="003F531C"/>
    <w:rsid w:val="0040370D"/>
    <w:rsid w:val="0040387E"/>
    <w:rsid w:val="00410C45"/>
    <w:rsid w:val="004148EA"/>
    <w:rsid w:val="0041564E"/>
    <w:rsid w:val="00416E7D"/>
    <w:rsid w:val="00423049"/>
    <w:rsid w:val="0042325C"/>
    <w:rsid w:val="00427D31"/>
    <w:rsid w:val="00433AB4"/>
    <w:rsid w:val="0043728E"/>
    <w:rsid w:val="00437B39"/>
    <w:rsid w:val="00451CF8"/>
    <w:rsid w:val="00463007"/>
    <w:rsid w:val="004640CF"/>
    <w:rsid w:val="004669BB"/>
    <w:rsid w:val="00474653"/>
    <w:rsid w:val="004812E9"/>
    <w:rsid w:val="00481B34"/>
    <w:rsid w:val="00483460"/>
    <w:rsid w:val="004875D7"/>
    <w:rsid w:val="00496414"/>
    <w:rsid w:val="004A1D7D"/>
    <w:rsid w:val="004B08CC"/>
    <w:rsid w:val="004C3135"/>
    <w:rsid w:val="004D1084"/>
    <w:rsid w:val="004D2671"/>
    <w:rsid w:val="004D5FE9"/>
    <w:rsid w:val="004D75E7"/>
    <w:rsid w:val="004E168C"/>
    <w:rsid w:val="004E40B2"/>
    <w:rsid w:val="004F649D"/>
    <w:rsid w:val="00500E9C"/>
    <w:rsid w:val="00502E9F"/>
    <w:rsid w:val="005071E4"/>
    <w:rsid w:val="00511DAD"/>
    <w:rsid w:val="00513F50"/>
    <w:rsid w:val="005164D6"/>
    <w:rsid w:val="005178D9"/>
    <w:rsid w:val="00517EC6"/>
    <w:rsid w:val="005255AF"/>
    <w:rsid w:val="00532E03"/>
    <w:rsid w:val="0054093A"/>
    <w:rsid w:val="00543E6F"/>
    <w:rsid w:val="005451E2"/>
    <w:rsid w:val="00545A1B"/>
    <w:rsid w:val="00556C15"/>
    <w:rsid w:val="00561394"/>
    <w:rsid w:val="005719F2"/>
    <w:rsid w:val="00573780"/>
    <w:rsid w:val="005743FD"/>
    <w:rsid w:val="00583381"/>
    <w:rsid w:val="00590700"/>
    <w:rsid w:val="005907AA"/>
    <w:rsid w:val="00593789"/>
    <w:rsid w:val="005A1768"/>
    <w:rsid w:val="005A2848"/>
    <w:rsid w:val="005A51A7"/>
    <w:rsid w:val="005B0B1B"/>
    <w:rsid w:val="005B651F"/>
    <w:rsid w:val="005B6EDA"/>
    <w:rsid w:val="005C01FF"/>
    <w:rsid w:val="005C5B91"/>
    <w:rsid w:val="005D17C6"/>
    <w:rsid w:val="005D2313"/>
    <w:rsid w:val="005D71DA"/>
    <w:rsid w:val="005E2EAA"/>
    <w:rsid w:val="005E3566"/>
    <w:rsid w:val="005E361A"/>
    <w:rsid w:val="00601A22"/>
    <w:rsid w:val="00604622"/>
    <w:rsid w:val="006109C3"/>
    <w:rsid w:val="006125E1"/>
    <w:rsid w:val="00613EA2"/>
    <w:rsid w:val="00623333"/>
    <w:rsid w:val="006255DD"/>
    <w:rsid w:val="00630E6C"/>
    <w:rsid w:val="00641140"/>
    <w:rsid w:val="0064611C"/>
    <w:rsid w:val="006470CE"/>
    <w:rsid w:val="00647CB0"/>
    <w:rsid w:val="00654C16"/>
    <w:rsid w:val="00662731"/>
    <w:rsid w:val="006644FB"/>
    <w:rsid w:val="00665840"/>
    <w:rsid w:val="00667907"/>
    <w:rsid w:val="006770C0"/>
    <w:rsid w:val="00694A29"/>
    <w:rsid w:val="006A62D0"/>
    <w:rsid w:val="006B05E7"/>
    <w:rsid w:val="006B21B8"/>
    <w:rsid w:val="006C0997"/>
    <w:rsid w:val="006C0AF4"/>
    <w:rsid w:val="006C70DC"/>
    <w:rsid w:val="006D08C8"/>
    <w:rsid w:val="006E75D0"/>
    <w:rsid w:val="006F79D2"/>
    <w:rsid w:val="007001DF"/>
    <w:rsid w:val="00704B1C"/>
    <w:rsid w:val="00705548"/>
    <w:rsid w:val="00705D04"/>
    <w:rsid w:val="00706190"/>
    <w:rsid w:val="0071080F"/>
    <w:rsid w:val="00711C8D"/>
    <w:rsid w:val="007122CE"/>
    <w:rsid w:val="00717984"/>
    <w:rsid w:val="007214E5"/>
    <w:rsid w:val="00721819"/>
    <w:rsid w:val="00725182"/>
    <w:rsid w:val="0073077F"/>
    <w:rsid w:val="007363A6"/>
    <w:rsid w:val="00740431"/>
    <w:rsid w:val="007437E6"/>
    <w:rsid w:val="0074416B"/>
    <w:rsid w:val="0074419B"/>
    <w:rsid w:val="00744BB6"/>
    <w:rsid w:val="00745484"/>
    <w:rsid w:val="007478D5"/>
    <w:rsid w:val="007554DE"/>
    <w:rsid w:val="00764402"/>
    <w:rsid w:val="007675CC"/>
    <w:rsid w:val="007926E8"/>
    <w:rsid w:val="00795731"/>
    <w:rsid w:val="00796177"/>
    <w:rsid w:val="007A1BCD"/>
    <w:rsid w:val="007A349F"/>
    <w:rsid w:val="007B53C6"/>
    <w:rsid w:val="007C194D"/>
    <w:rsid w:val="007C6E6C"/>
    <w:rsid w:val="007C72F2"/>
    <w:rsid w:val="007D0D52"/>
    <w:rsid w:val="007D258B"/>
    <w:rsid w:val="007D6587"/>
    <w:rsid w:val="007E1F1A"/>
    <w:rsid w:val="007E658D"/>
    <w:rsid w:val="007E67DF"/>
    <w:rsid w:val="007F1639"/>
    <w:rsid w:val="007F3282"/>
    <w:rsid w:val="007F65BE"/>
    <w:rsid w:val="00801692"/>
    <w:rsid w:val="008016C5"/>
    <w:rsid w:val="0080616E"/>
    <w:rsid w:val="0081650A"/>
    <w:rsid w:val="00820783"/>
    <w:rsid w:val="00820AF7"/>
    <w:rsid w:val="008251DB"/>
    <w:rsid w:val="008255C8"/>
    <w:rsid w:val="00826D4B"/>
    <w:rsid w:val="0082718E"/>
    <w:rsid w:val="00833573"/>
    <w:rsid w:val="00834167"/>
    <w:rsid w:val="008401AF"/>
    <w:rsid w:val="0085753B"/>
    <w:rsid w:val="0086598B"/>
    <w:rsid w:val="00866820"/>
    <w:rsid w:val="00892904"/>
    <w:rsid w:val="008942E1"/>
    <w:rsid w:val="00894BCD"/>
    <w:rsid w:val="00895E69"/>
    <w:rsid w:val="008A62E8"/>
    <w:rsid w:val="008A7ECD"/>
    <w:rsid w:val="008B0C76"/>
    <w:rsid w:val="008B323E"/>
    <w:rsid w:val="008B4C95"/>
    <w:rsid w:val="008C0F7B"/>
    <w:rsid w:val="008C44C3"/>
    <w:rsid w:val="008E07B5"/>
    <w:rsid w:val="008E7D48"/>
    <w:rsid w:val="008F5EB9"/>
    <w:rsid w:val="00910500"/>
    <w:rsid w:val="00913E9A"/>
    <w:rsid w:val="00916D59"/>
    <w:rsid w:val="00917B79"/>
    <w:rsid w:val="00930942"/>
    <w:rsid w:val="00931EC8"/>
    <w:rsid w:val="009569E1"/>
    <w:rsid w:val="00960CAA"/>
    <w:rsid w:val="00961CDB"/>
    <w:rsid w:val="0096477A"/>
    <w:rsid w:val="00965136"/>
    <w:rsid w:val="00983FB5"/>
    <w:rsid w:val="0098673A"/>
    <w:rsid w:val="00987A0B"/>
    <w:rsid w:val="0099110D"/>
    <w:rsid w:val="00994B09"/>
    <w:rsid w:val="009976A0"/>
    <w:rsid w:val="009A1CD1"/>
    <w:rsid w:val="009C3005"/>
    <w:rsid w:val="009C6FB2"/>
    <w:rsid w:val="009D2336"/>
    <w:rsid w:val="009D5B2F"/>
    <w:rsid w:val="009E2867"/>
    <w:rsid w:val="009F083E"/>
    <w:rsid w:val="009F4221"/>
    <w:rsid w:val="009F5610"/>
    <w:rsid w:val="009F5778"/>
    <w:rsid w:val="00A0497D"/>
    <w:rsid w:val="00A06679"/>
    <w:rsid w:val="00A076A3"/>
    <w:rsid w:val="00A14D24"/>
    <w:rsid w:val="00A26394"/>
    <w:rsid w:val="00A2693A"/>
    <w:rsid w:val="00A26FFE"/>
    <w:rsid w:val="00A4205C"/>
    <w:rsid w:val="00A44BB3"/>
    <w:rsid w:val="00A473D2"/>
    <w:rsid w:val="00A529BA"/>
    <w:rsid w:val="00A54255"/>
    <w:rsid w:val="00A6325B"/>
    <w:rsid w:val="00A63C17"/>
    <w:rsid w:val="00A662E2"/>
    <w:rsid w:val="00A737DD"/>
    <w:rsid w:val="00A73A43"/>
    <w:rsid w:val="00A839AF"/>
    <w:rsid w:val="00A94F9E"/>
    <w:rsid w:val="00A953FA"/>
    <w:rsid w:val="00A96453"/>
    <w:rsid w:val="00A97821"/>
    <w:rsid w:val="00AA10AD"/>
    <w:rsid w:val="00AA1350"/>
    <w:rsid w:val="00AA30E3"/>
    <w:rsid w:val="00AA49C3"/>
    <w:rsid w:val="00AD6007"/>
    <w:rsid w:val="00AD7335"/>
    <w:rsid w:val="00AF4F4A"/>
    <w:rsid w:val="00B00A0D"/>
    <w:rsid w:val="00B00BB8"/>
    <w:rsid w:val="00B00E23"/>
    <w:rsid w:val="00B03C2E"/>
    <w:rsid w:val="00B06B02"/>
    <w:rsid w:val="00B07B40"/>
    <w:rsid w:val="00B10676"/>
    <w:rsid w:val="00B16704"/>
    <w:rsid w:val="00B2594F"/>
    <w:rsid w:val="00B3225B"/>
    <w:rsid w:val="00B414A6"/>
    <w:rsid w:val="00B42154"/>
    <w:rsid w:val="00B43300"/>
    <w:rsid w:val="00B534A2"/>
    <w:rsid w:val="00B56B1E"/>
    <w:rsid w:val="00B5724D"/>
    <w:rsid w:val="00B61906"/>
    <w:rsid w:val="00B7030D"/>
    <w:rsid w:val="00B728FE"/>
    <w:rsid w:val="00B75934"/>
    <w:rsid w:val="00B84FD6"/>
    <w:rsid w:val="00B85227"/>
    <w:rsid w:val="00BA36B7"/>
    <w:rsid w:val="00BB199E"/>
    <w:rsid w:val="00BC4B15"/>
    <w:rsid w:val="00BE0217"/>
    <w:rsid w:val="00BE0275"/>
    <w:rsid w:val="00BE045B"/>
    <w:rsid w:val="00BE1B17"/>
    <w:rsid w:val="00BE4EF7"/>
    <w:rsid w:val="00BE6242"/>
    <w:rsid w:val="00BF037F"/>
    <w:rsid w:val="00BF75E4"/>
    <w:rsid w:val="00BF7A82"/>
    <w:rsid w:val="00C02022"/>
    <w:rsid w:val="00C079B8"/>
    <w:rsid w:val="00C11E5E"/>
    <w:rsid w:val="00C12960"/>
    <w:rsid w:val="00C146EE"/>
    <w:rsid w:val="00C16D5A"/>
    <w:rsid w:val="00C224E0"/>
    <w:rsid w:val="00C22FF8"/>
    <w:rsid w:val="00C37022"/>
    <w:rsid w:val="00C529BD"/>
    <w:rsid w:val="00C55C9C"/>
    <w:rsid w:val="00C74E63"/>
    <w:rsid w:val="00C76DA9"/>
    <w:rsid w:val="00C87C64"/>
    <w:rsid w:val="00C9261C"/>
    <w:rsid w:val="00C952C5"/>
    <w:rsid w:val="00CA2AA0"/>
    <w:rsid w:val="00CA2DBC"/>
    <w:rsid w:val="00CB7063"/>
    <w:rsid w:val="00CB79E5"/>
    <w:rsid w:val="00CC7558"/>
    <w:rsid w:val="00CD252E"/>
    <w:rsid w:val="00CD40DB"/>
    <w:rsid w:val="00CD647C"/>
    <w:rsid w:val="00CD657B"/>
    <w:rsid w:val="00CD6795"/>
    <w:rsid w:val="00CE3904"/>
    <w:rsid w:val="00D01571"/>
    <w:rsid w:val="00D053F2"/>
    <w:rsid w:val="00D06352"/>
    <w:rsid w:val="00D14DB3"/>
    <w:rsid w:val="00D151EF"/>
    <w:rsid w:val="00D1574D"/>
    <w:rsid w:val="00D15BED"/>
    <w:rsid w:val="00D170D0"/>
    <w:rsid w:val="00D22000"/>
    <w:rsid w:val="00D225AE"/>
    <w:rsid w:val="00D234D8"/>
    <w:rsid w:val="00D31BDF"/>
    <w:rsid w:val="00D40E2B"/>
    <w:rsid w:val="00D443E3"/>
    <w:rsid w:val="00D46E78"/>
    <w:rsid w:val="00D47B7B"/>
    <w:rsid w:val="00D65DAB"/>
    <w:rsid w:val="00D77531"/>
    <w:rsid w:val="00D8574C"/>
    <w:rsid w:val="00D85854"/>
    <w:rsid w:val="00DA32D8"/>
    <w:rsid w:val="00DA5556"/>
    <w:rsid w:val="00DB6F51"/>
    <w:rsid w:val="00DD0FA4"/>
    <w:rsid w:val="00DE0478"/>
    <w:rsid w:val="00DE791D"/>
    <w:rsid w:val="00DE7FEC"/>
    <w:rsid w:val="00DF2414"/>
    <w:rsid w:val="00E14A1F"/>
    <w:rsid w:val="00E24934"/>
    <w:rsid w:val="00E471B1"/>
    <w:rsid w:val="00E61D26"/>
    <w:rsid w:val="00E80A1E"/>
    <w:rsid w:val="00E8151D"/>
    <w:rsid w:val="00E832E0"/>
    <w:rsid w:val="00E9723C"/>
    <w:rsid w:val="00E978D6"/>
    <w:rsid w:val="00EA192B"/>
    <w:rsid w:val="00EB06BE"/>
    <w:rsid w:val="00EB1121"/>
    <w:rsid w:val="00EC4EBE"/>
    <w:rsid w:val="00ED7424"/>
    <w:rsid w:val="00EE2D39"/>
    <w:rsid w:val="00EE5D13"/>
    <w:rsid w:val="00EE5E21"/>
    <w:rsid w:val="00EF5157"/>
    <w:rsid w:val="00F14336"/>
    <w:rsid w:val="00F1520C"/>
    <w:rsid w:val="00F215F0"/>
    <w:rsid w:val="00F216CB"/>
    <w:rsid w:val="00F250D9"/>
    <w:rsid w:val="00F3111A"/>
    <w:rsid w:val="00F3446F"/>
    <w:rsid w:val="00F34AF6"/>
    <w:rsid w:val="00F43C09"/>
    <w:rsid w:val="00F523F0"/>
    <w:rsid w:val="00F5278C"/>
    <w:rsid w:val="00F601DB"/>
    <w:rsid w:val="00F66B4C"/>
    <w:rsid w:val="00F67F54"/>
    <w:rsid w:val="00F74744"/>
    <w:rsid w:val="00F92564"/>
    <w:rsid w:val="00F942AC"/>
    <w:rsid w:val="00FB56CC"/>
    <w:rsid w:val="00FC1326"/>
    <w:rsid w:val="00FC29B3"/>
    <w:rsid w:val="00FC4D92"/>
    <w:rsid w:val="00FC6A39"/>
    <w:rsid w:val="00FC7DF4"/>
    <w:rsid w:val="00FD5033"/>
    <w:rsid w:val="00FF118B"/>
    <w:rsid w:val="00FF3EE7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01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6B1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Андреевских</dc:creator>
  <cp:keywords/>
  <dc:description/>
  <cp:lastModifiedBy>XTreme</cp:lastModifiedBy>
  <cp:revision>2</cp:revision>
  <dcterms:created xsi:type="dcterms:W3CDTF">2012-04-18T07:54:00Z</dcterms:created>
  <dcterms:modified xsi:type="dcterms:W3CDTF">2012-04-18T07:54:00Z</dcterms:modified>
</cp:coreProperties>
</file>