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DD1" w:rsidRDefault="00CC3DD1" w:rsidP="008F78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6237"/>
        <w:gridCol w:w="1701"/>
        <w:gridCol w:w="7732"/>
      </w:tblGrid>
      <w:tr w:rsidR="00CC3DD1" w:rsidRPr="00FF2FC8">
        <w:tc>
          <w:tcPr>
            <w:tcW w:w="6237" w:type="dxa"/>
          </w:tcPr>
          <w:p w:rsidR="00CC3DD1" w:rsidRPr="00FF2FC8" w:rsidRDefault="00CC3DD1" w:rsidP="00FF2FC8">
            <w:pPr>
              <w:spacing w:after="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CC3DD1" w:rsidRPr="00FF2FC8" w:rsidRDefault="00CC3DD1" w:rsidP="00FF2FC8">
            <w:pPr>
              <w:spacing w:after="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</w:p>
          <w:p w:rsidR="00CC3DD1" w:rsidRPr="00FF2FC8" w:rsidRDefault="00CC3DD1" w:rsidP="00FF2FC8">
            <w:pPr>
              <w:spacing w:after="12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по взаимодействию с правоохранительными органами</w:t>
            </w:r>
          </w:p>
          <w:p w:rsidR="00CC3DD1" w:rsidRPr="00FF2FC8" w:rsidRDefault="00CC3DD1" w:rsidP="00FF2FC8">
            <w:pPr>
              <w:spacing w:after="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___________________ В.А. Шевалдин</w:t>
            </w:r>
          </w:p>
          <w:p w:rsidR="00CC3DD1" w:rsidRPr="00FF2FC8" w:rsidRDefault="00CC3DD1" w:rsidP="00FF2FC8">
            <w:pPr>
              <w:spacing w:after="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__» ноября 2014</w:t>
            </w:r>
            <w:r w:rsidRPr="00FF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CC3DD1" w:rsidRPr="00FF2FC8" w:rsidRDefault="00CC3DD1" w:rsidP="00FF2FC8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32" w:type="dxa"/>
          </w:tcPr>
          <w:p w:rsidR="00CC3DD1" w:rsidRPr="00FF2FC8" w:rsidRDefault="00CC3DD1" w:rsidP="00FF2FC8">
            <w:pPr>
              <w:spacing w:after="0" w:line="360" w:lineRule="auto"/>
              <w:ind w:left="37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CC3DD1" w:rsidRPr="00FF2FC8" w:rsidRDefault="00CC3DD1" w:rsidP="00FF2FC8">
            <w:pPr>
              <w:spacing w:after="0" w:line="360" w:lineRule="auto"/>
              <w:ind w:left="35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</w:t>
            </w:r>
          </w:p>
          <w:p w:rsidR="00CC3DD1" w:rsidRPr="00FF2FC8" w:rsidRDefault="00CC3DD1" w:rsidP="00FF2FC8">
            <w:pPr>
              <w:spacing w:after="120" w:line="360" w:lineRule="auto"/>
              <w:ind w:left="35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Саткинского муниципального района</w:t>
            </w:r>
          </w:p>
          <w:p w:rsidR="00CC3DD1" w:rsidRPr="00FF2FC8" w:rsidRDefault="00CC3DD1" w:rsidP="00FF2FC8">
            <w:pPr>
              <w:spacing w:after="0" w:line="360" w:lineRule="auto"/>
              <w:ind w:left="35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 А.А. Глазков</w:t>
            </w:r>
          </w:p>
          <w:p w:rsidR="00CC3DD1" w:rsidRPr="00FF2FC8" w:rsidRDefault="00CC3DD1" w:rsidP="00FF2FC8">
            <w:pPr>
              <w:spacing w:after="0" w:line="360" w:lineRule="auto"/>
              <w:ind w:left="357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«_____» ноября 2014</w:t>
            </w:r>
            <w:r w:rsidRPr="00FF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CC3DD1" w:rsidRDefault="00CC3DD1" w:rsidP="008F78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DD1" w:rsidRDefault="00CC3DD1" w:rsidP="008F78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DD1" w:rsidRDefault="00CC3DD1" w:rsidP="008F78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DD1" w:rsidRPr="007073BC" w:rsidRDefault="00CC3DD1" w:rsidP="008F78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73BC">
        <w:rPr>
          <w:rFonts w:ascii="Times New Roman" w:hAnsi="Times New Roman" w:cs="Times New Roman"/>
          <w:sz w:val="24"/>
          <w:szCs w:val="24"/>
        </w:rPr>
        <w:t>ПЛАН</w:t>
      </w:r>
    </w:p>
    <w:p w:rsidR="00CC3DD1" w:rsidRPr="007073BC" w:rsidRDefault="00CC3DD1" w:rsidP="008F78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73BC">
        <w:rPr>
          <w:rFonts w:ascii="Times New Roman" w:hAnsi="Times New Roman" w:cs="Times New Roman"/>
          <w:sz w:val="24"/>
          <w:szCs w:val="24"/>
        </w:rPr>
        <w:t xml:space="preserve">работы межведомственной комиссии по профилактике преступлений и правонарушений </w:t>
      </w:r>
    </w:p>
    <w:p w:rsidR="00CC3DD1" w:rsidRDefault="00CC3DD1" w:rsidP="008F78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73BC">
        <w:rPr>
          <w:rFonts w:ascii="Times New Roman" w:hAnsi="Times New Roman" w:cs="Times New Roman"/>
          <w:sz w:val="24"/>
          <w:szCs w:val="24"/>
        </w:rPr>
        <w:t>Саткинского муниципального района 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073B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C3DD1" w:rsidRDefault="00CC3DD1" w:rsidP="008F78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418"/>
        <w:gridCol w:w="8221"/>
        <w:gridCol w:w="3686"/>
        <w:gridCol w:w="1559"/>
      </w:tblGrid>
      <w:tr w:rsidR="00CC3DD1" w:rsidRPr="00FF2FC8">
        <w:tc>
          <w:tcPr>
            <w:tcW w:w="567" w:type="dxa"/>
          </w:tcPr>
          <w:p w:rsidR="00CC3DD1" w:rsidRPr="00FF2FC8" w:rsidRDefault="00CC3DD1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3DD1" w:rsidRPr="00FF2FC8" w:rsidRDefault="00CC3DD1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:rsidR="00CC3DD1" w:rsidRPr="00FF2FC8" w:rsidRDefault="00CC3DD1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8221" w:type="dxa"/>
          </w:tcPr>
          <w:p w:rsidR="00CC3DD1" w:rsidRPr="00FF2FC8" w:rsidRDefault="00CC3DD1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3686" w:type="dxa"/>
          </w:tcPr>
          <w:p w:rsidR="00CC3DD1" w:rsidRPr="00FF2FC8" w:rsidRDefault="00CC3DD1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Ответственные за подготовку</w:t>
            </w:r>
          </w:p>
        </w:tc>
        <w:tc>
          <w:tcPr>
            <w:tcW w:w="1559" w:type="dxa"/>
          </w:tcPr>
          <w:p w:rsidR="00CC3DD1" w:rsidRPr="00FF2FC8" w:rsidRDefault="00CC3DD1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CC3DD1" w:rsidRPr="00FF2FC8">
        <w:tc>
          <w:tcPr>
            <w:tcW w:w="567" w:type="dxa"/>
          </w:tcPr>
          <w:p w:rsidR="00CC3DD1" w:rsidRPr="00FF2FC8" w:rsidRDefault="00CC3DD1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C3DD1" w:rsidRPr="00FF2FC8" w:rsidRDefault="00CC3DD1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CC3DD1" w:rsidRPr="00FF2FC8" w:rsidRDefault="00CC3DD1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CC3DD1" w:rsidRPr="00FF2FC8" w:rsidRDefault="00CC3DD1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C3DD1" w:rsidRPr="00FF2FC8" w:rsidRDefault="00CC3DD1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3DD1" w:rsidRPr="00FF2FC8">
        <w:trPr>
          <w:trHeight w:val="825"/>
        </w:trPr>
        <w:tc>
          <w:tcPr>
            <w:tcW w:w="567" w:type="dxa"/>
            <w:tcBorders>
              <w:bottom w:val="single" w:sz="4" w:space="0" w:color="auto"/>
            </w:tcBorders>
          </w:tcPr>
          <w:p w:rsidR="00CC3DD1" w:rsidRPr="00FF2FC8" w:rsidRDefault="00CC3DD1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C3DD1" w:rsidRPr="00FF2FC8" w:rsidRDefault="00CC3DD1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C3DD1" w:rsidRPr="00FF2FC8" w:rsidRDefault="00CC3DD1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3DD1" w:rsidRPr="00FF2FC8" w:rsidRDefault="00CC3DD1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CC3DD1" w:rsidRPr="00FF2FC8" w:rsidRDefault="00CC3DD1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CC3DD1" w:rsidRPr="00FF2FC8" w:rsidRDefault="00CC3DD1" w:rsidP="00FF2FC8">
            <w:pPr>
              <w:spacing w:after="0" w:line="360" w:lineRule="auto"/>
              <w:ind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дел по профилактике </w:t>
            </w:r>
            <w:r w:rsidRPr="00FF2FC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преступлений и иных правонарушений в Саткин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ском муниципальном районе в 2014 году и задачах на 2015</w:t>
            </w:r>
            <w:r w:rsidRPr="00FF2FC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C3DD1" w:rsidRPr="00FF2FC8" w:rsidRDefault="00CC3DD1" w:rsidP="00FF2FC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ОМВД России по Саткинскому району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C3DD1" w:rsidRPr="00FF2FC8" w:rsidRDefault="00CC3DD1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DD1" w:rsidRPr="00FF2FC8">
        <w:trPr>
          <w:trHeight w:val="7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3DD1" w:rsidRPr="00FF2FC8" w:rsidRDefault="00CC3DD1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C3DD1" w:rsidRPr="00FF2FC8" w:rsidRDefault="00CC3DD1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C3DD1" w:rsidRPr="00FF2FC8" w:rsidRDefault="00CC3DD1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CC3DD1" w:rsidRPr="00FF2FC8" w:rsidRDefault="00CC3DD1" w:rsidP="009D7713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 xml:space="preserve">О профилактической работе, проводимой в профессиональных учреждениях Саткинского муниципального района по предупреждению преступлений и правонарушений среди учащихся.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C3DD1" w:rsidRPr="00FF2FC8" w:rsidRDefault="00CC3DD1" w:rsidP="009D77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профессионального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3DD1" w:rsidRPr="00FF2FC8" w:rsidRDefault="00CC3DD1" w:rsidP="00FF2FC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DD1" w:rsidRPr="00FF2FC8">
        <w:trPr>
          <w:trHeight w:val="1228"/>
        </w:trPr>
        <w:tc>
          <w:tcPr>
            <w:tcW w:w="567" w:type="dxa"/>
            <w:tcBorders>
              <w:top w:val="single" w:sz="4" w:space="0" w:color="auto"/>
            </w:tcBorders>
          </w:tcPr>
          <w:p w:rsidR="00CC3DD1" w:rsidRPr="00FF2FC8" w:rsidRDefault="00CC3DD1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vMerge/>
            <w:vAlign w:val="center"/>
          </w:tcPr>
          <w:p w:rsidR="00CC3DD1" w:rsidRPr="00FF2FC8" w:rsidRDefault="00CC3DD1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CC3DD1" w:rsidRPr="00FF2FC8" w:rsidRDefault="00CC3DD1" w:rsidP="00FF2FC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Об исполнении решений межведомственной комиссии по профилактике преступлений и правонарушений Саткинск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муниципального района в 2014</w:t>
            </w: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CC3DD1" w:rsidRDefault="00CC3DD1" w:rsidP="002702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ОМВД России по Саткинскому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3DD1" w:rsidRDefault="00CC3DD1" w:rsidP="002702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 xml:space="preserve"> МКУ «Управление по делам молодежи», </w:t>
            </w:r>
          </w:p>
          <w:p w:rsidR="00CC3DD1" w:rsidRPr="00FF2FC8" w:rsidRDefault="00CC3DD1" w:rsidP="002702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3DD1" w:rsidRPr="00FF2FC8" w:rsidRDefault="00CC3DD1" w:rsidP="0027028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</w:t>
            </w:r>
          </w:p>
          <w:p w:rsidR="00CC3DD1" w:rsidRPr="00FF2FC8" w:rsidRDefault="00CC3DD1" w:rsidP="00FF2FC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по ФКС и Т СМР»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C3DD1" w:rsidRPr="00FF2FC8" w:rsidRDefault="00CC3DD1" w:rsidP="00FF2FC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DD1" w:rsidRPr="00FF2FC8">
        <w:trPr>
          <w:trHeight w:val="781"/>
        </w:trPr>
        <w:tc>
          <w:tcPr>
            <w:tcW w:w="567" w:type="dxa"/>
            <w:tcBorders>
              <w:top w:val="single" w:sz="4" w:space="0" w:color="auto"/>
            </w:tcBorders>
          </w:tcPr>
          <w:p w:rsidR="00CC3DD1" w:rsidRPr="00FF2FC8" w:rsidRDefault="00CC3DD1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vMerge/>
            <w:vAlign w:val="center"/>
          </w:tcPr>
          <w:p w:rsidR="00CC3DD1" w:rsidRPr="00FF2FC8" w:rsidRDefault="00CC3DD1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CC3DD1" w:rsidRPr="000E5ABC" w:rsidRDefault="00CC3DD1" w:rsidP="00704633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5ABC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органов и учреждений социальной защиты по профилактике семейного неблагополучия на территории  Саткинского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CC3DD1" w:rsidRPr="000E5ABC" w:rsidRDefault="00CC3DD1" w:rsidP="00704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ABC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  <w:p w:rsidR="00CC3DD1" w:rsidRPr="000E5ABC" w:rsidRDefault="00CC3DD1" w:rsidP="00704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DD1" w:rsidRPr="000E5ABC" w:rsidRDefault="00CC3DD1" w:rsidP="00704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C3DD1" w:rsidRPr="00FF2FC8" w:rsidRDefault="00CC3DD1" w:rsidP="00FF2FC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DD1" w:rsidRPr="00FF2FC8">
        <w:trPr>
          <w:trHeight w:val="780"/>
        </w:trPr>
        <w:tc>
          <w:tcPr>
            <w:tcW w:w="567" w:type="dxa"/>
            <w:vMerge w:val="restart"/>
          </w:tcPr>
          <w:p w:rsidR="00CC3DD1" w:rsidRPr="00FF2FC8" w:rsidRDefault="00CC3DD1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C3DD1" w:rsidRPr="00FF2FC8" w:rsidRDefault="00CC3DD1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DD1" w:rsidRPr="00FF2FC8" w:rsidRDefault="00CC3DD1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C3DD1" w:rsidRPr="00FF2FC8" w:rsidRDefault="00CC3DD1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DD1" w:rsidRPr="00FF2FC8" w:rsidRDefault="00CC3DD1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C3DD1" w:rsidRPr="00FF2FC8" w:rsidRDefault="00CC3DD1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C3DD1" w:rsidRPr="00FF2FC8" w:rsidRDefault="00CC3DD1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CC3DD1" w:rsidRPr="00FF2FC8" w:rsidRDefault="00CC3DD1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CC3DD1" w:rsidRPr="00FF2FC8" w:rsidRDefault="00CC3DD1" w:rsidP="00FF2FC8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Об организации профилактических мероприятий в отношении условно осужденных, имеющих ограничения, возложенные на них судом.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C3DD1" w:rsidRPr="00FF2FC8" w:rsidRDefault="00CC3DD1" w:rsidP="00FF2FC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Филиал по Саткинскому району ФКУ УИИ ГУФСИН России по Челябинской области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C3DD1" w:rsidRPr="00FF2FC8" w:rsidRDefault="00CC3DD1" w:rsidP="00FF2FC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DD1" w:rsidRPr="00FF2FC8">
        <w:trPr>
          <w:trHeight w:val="1212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C3DD1" w:rsidRPr="00FF2FC8" w:rsidRDefault="00CC3DD1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C3DD1" w:rsidRPr="00FF2FC8" w:rsidRDefault="00CC3DD1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CC3DD1" w:rsidRPr="00FF2FC8" w:rsidRDefault="00CC3DD1" w:rsidP="00241423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 профилактической работе, направленной на предупреждение преступлений и правонарушений среди несовершеннолетних. 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C3DD1" w:rsidRPr="00FF2FC8" w:rsidRDefault="00CC3DD1" w:rsidP="002414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ОМВД России по Саткинскому району</w:t>
            </w:r>
          </w:p>
          <w:p w:rsidR="00CC3DD1" w:rsidRPr="00FF2FC8" w:rsidRDefault="00CC3DD1" w:rsidP="002414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3DD1" w:rsidRPr="00FF2FC8" w:rsidRDefault="00CC3DD1" w:rsidP="00FF2FC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DD1" w:rsidRPr="00FF2FC8">
        <w:trPr>
          <w:trHeight w:val="1290"/>
        </w:trPr>
        <w:tc>
          <w:tcPr>
            <w:tcW w:w="567" w:type="dxa"/>
            <w:tcBorders>
              <w:top w:val="single" w:sz="4" w:space="0" w:color="auto"/>
            </w:tcBorders>
          </w:tcPr>
          <w:p w:rsidR="00CC3DD1" w:rsidRPr="00FF2FC8" w:rsidRDefault="00CC3DD1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vMerge/>
            <w:vAlign w:val="center"/>
          </w:tcPr>
          <w:p w:rsidR="00CC3DD1" w:rsidRPr="00FF2FC8" w:rsidRDefault="00CC3DD1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CC3DD1" w:rsidRPr="00FF2FC8" w:rsidRDefault="00CC3DD1" w:rsidP="00FF2FC8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О принимаемых мерах по обеспечению занятости и досу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 несовершеннолетних летом 2015</w:t>
            </w: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 xml:space="preserve"> года. 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CC3DD1" w:rsidRPr="00FF2FC8" w:rsidRDefault="00CC3DD1" w:rsidP="00FF2FC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молодежи»,</w:t>
            </w:r>
          </w:p>
          <w:p w:rsidR="00CC3DD1" w:rsidRPr="00FF2FC8" w:rsidRDefault="00CC3DD1" w:rsidP="00FF2FC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C3DD1" w:rsidRPr="00FF2FC8" w:rsidRDefault="00CC3DD1" w:rsidP="00FF2FC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DD1" w:rsidRPr="00FF2FC8">
        <w:trPr>
          <w:trHeight w:val="1161"/>
        </w:trPr>
        <w:tc>
          <w:tcPr>
            <w:tcW w:w="567" w:type="dxa"/>
            <w:tcBorders>
              <w:bottom w:val="single" w:sz="4" w:space="0" w:color="auto"/>
            </w:tcBorders>
          </w:tcPr>
          <w:p w:rsidR="00CC3DD1" w:rsidRPr="00FF2FC8" w:rsidRDefault="00CC3DD1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C3DD1" w:rsidRPr="00FF2FC8" w:rsidRDefault="00CC3DD1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DD1" w:rsidRPr="00FF2FC8" w:rsidRDefault="00CC3DD1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C3DD1" w:rsidRPr="00FF2FC8" w:rsidRDefault="00CC3DD1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C3DD1" w:rsidRPr="00FF2FC8" w:rsidRDefault="00CC3DD1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CC3DD1" w:rsidRPr="00FF2FC8" w:rsidRDefault="00CC3DD1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CC3DD1" w:rsidRPr="00FF2FC8" w:rsidRDefault="00CC3DD1" w:rsidP="00FF2FC8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О состоянии дел по профилактике преступлений и правонарушений в Саткинском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льном районе за 1 полугодие 2015</w:t>
            </w: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и задачах на 2 полугодие 2015</w:t>
            </w: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C3DD1" w:rsidRPr="00FF2FC8" w:rsidRDefault="00CC3DD1" w:rsidP="00FF2F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ОМВД России по Саткинскому району</w:t>
            </w:r>
          </w:p>
          <w:p w:rsidR="00CC3DD1" w:rsidRPr="00FF2FC8" w:rsidRDefault="00CC3DD1" w:rsidP="00FF2F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C3DD1" w:rsidRPr="00FF2FC8" w:rsidRDefault="00CC3DD1" w:rsidP="00FF2F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DD1" w:rsidRPr="00FF2FC8">
        <w:trPr>
          <w:trHeight w:val="12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3DD1" w:rsidRPr="00FF2FC8" w:rsidRDefault="00CC3DD1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C3DD1" w:rsidRPr="00FF2FC8" w:rsidRDefault="00CC3DD1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DD1" w:rsidRPr="00FF2FC8" w:rsidRDefault="00CC3DD1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C3DD1" w:rsidRPr="00FF2FC8" w:rsidRDefault="00CC3DD1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CC3DD1" w:rsidRPr="00FF2FC8" w:rsidRDefault="00CC3DD1" w:rsidP="00FF2FC8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реализации М</w:t>
            </w: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П «Профилактика преступлений и иных правонарушений в Саткинс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 муниципальном районе на 2015-2017</w:t>
            </w: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 xml:space="preserve"> годы» в первом полугод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и задачах на 2 полугодие 2015</w:t>
            </w: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 xml:space="preserve"> года.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C3DD1" w:rsidRPr="00FF2FC8" w:rsidRDefault="00CC3DD1" w:rsidP="00FF2F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Учреждения системы профилактики</w:t>
            </w:r>
          </w:p>
          <w:p w:rsidR="00CC3DD1" w:rsidRPr="00FF2FC8" w:rsidRDefault="00CC3DD1" w:rsidP="00FF2F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3DD1" w:rsidRPr="00FF2FC8" w:rsidRDefault="00CC3DD1" w:rsidP="00FF2F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DD1" w:rsidRPr="00FF2FC8">
        <w:trPr>
          <w:trHeight w:val="783"/>
        </w:trPr>
        <w:tc>
          <w:tcPr>
            <w:tcW w:w="567" w:type="dxa"/>
            <w:tcBorders>
              <w:top w:val="single" w:sz="4" w:space="0" w:color="auto"/>
            </w:tcBorders>
          </w:tcPr>
          <w:p w:rsidR="00CC3DD1" w:rsidRPr="00FF2FC8" w:rsidRDefault="00CC3DD1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C3DD1" w:rsidRPr="00FF2FC8" w:rsidRDefault="00CC3DD1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C3DD1" w:rsidRPr="00FF2FC8" w:rsidRDefault="00CC3DD1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CC3DD1" w:rsidRPr="00FF2FC8" w:rsidRDefault="00CC3DD1" w:rsidP="00FF2FC8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ABC">
              <w:rPr>
                <w:rFonts w:ascii="Times New Roman" w:hAnsi="Times New Roman" w:cs="Times New Roman"/>
                <w:sz w:val="24"/>
                <w:szCs w:val="24"/>
              </w:rPr>
              <w:t>Организация и состояние профилактической деятельности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предупреждению</w:t>
            </w:r>
            <w:r w:rsidRPr="000E5ABC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 и преступлений совершаемых в состоянии алкогольного опьянения и в отношении лиц, находящихся в состоянии алкогольного опьянения. Оценка роли принимаемых мер по повышению эффективности данной работы.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CC3DD1" w:rsidRPr="00FF2FC8" w:rsidRDefault="00CC3DD1" w:rsidP="007764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ОМВД России по Саткинскому району</w:t>
            </w:r>
          </w:p>
          <w:p w:rsidR="00CC3DD1" w:rsidRPr="00FF2FC8" w:rsidRDefault="00CC3DD1" w:rsidP="00FF2F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C3DD1" w:rsidRPr="00FF2FC8" w:rsidRDefault="00CC3DD1" w:rsidP="00FF2F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DD1" w:rsidRPr="00FF2FC8">
        <w:trPr>
          <w:trHeight w:val="1290"/>
        </w:trPr>
        <w:tc>
          <w:tcPr>
            <w:tcW w:w="567" w:type="dxa"/>
            <w:tcBorders>
              <w:top w:val="single" w:sz="4" w:space="0" w:color="auto"/>
            </w:tcBorders>
          </w:tcPr>
          <w:p w:rsidR="00CC3DD1" w:rsidRPr="00FF2FC8" w:rsidRDefault="00CC3DD1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vMerge/>
            <w:vAlign w:val="center"/>
          </w:tcPr>
          <w:p w:rsidR="00CC3DD1" w:rsidRPr="00FF2FC8" w:rsidRDefault="00CC3DD1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CC3DD1" w:rsidRPr="00FF2FC8" w:rsidRDefault="00CC3DD1" w:rsidP="00FF2FC8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О промежуточных результатах работы организаций, осуществляющих деятельность по охране общественного порядка на территории Саткинского муниципального района.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CC3DD1" w:rsidRPr="00FF2FC8" w:rsidRDefault="00CC3DD1" w:rsidP="00FF2F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C3DD1" w:rsidRPr="00FF2FC8" w:rsidRDefault="00CC3DD1" w:rsidP="00FF2F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DD1" w:rsidRPr="00FF2FC8">
        <w:trPr>
          <w:trHeight w:val="855"/>
        </w:trPr>
        <w:tc>
          <w:tcPr>
            <w:tcW w:w="567" w:type="dxa"/>
            <w:tcBorders>
              <w:bottom w:val="single" w:sz="4" w:space="0" w:color="auto"/>
            </w:tcBorders>
          </w:tcPr>
          <w:p w:rsidR="00CC3DD1" w:rsidRPr="00FF2FC8" w:rsidRDefault="00CC3DD1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C3DD1" w:rsidRPr="00FF2FC8" w:rsidRDefault="00CC3DD1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C3DD1" w:rsidRPr="00FF2FC8" w:rsidRDefault="00CC3DD1" w:rsidP="00843F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C3DD1" w:rsidRPr="00FF2FC8" w:rsidRDefault="00CC3DD1" w:rsidP="00843F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CC3DD1" w:rsidRPr="009F13E6" w:rsidRDefault="00CC3DD1" w:rsidP="009F13E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E6">
              <w:rPr>
                <w:rFonts w:ascii="Times New Roman" w:hAnsi="Times New Roman" w:cs="Times New Roman"/>
                <w:sz w:val="24"/>
                <w:szCs w:val="24"/>
              </w:rPr>
              <w:t xml:space="preserve">О профилактической работе, проводимой в профессиональных училищах Саткинского муниципального района по предупреждению преступлений и правонарушений среди учащихся. </w:t>
            </w:r>
          </w:p>
          <w:p w:rsidR="00CC3DD1" w:rsidRPr="00FF2FC8" w:rsidRDefault="00CC3DD1" w:rsidP="00FF2FC8">
            <w:pPr>
              <w:spacing w:after="0" w:line="360" w:lineRule="auto"/>
              <w:ind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C3DD1" w:rsidRPr="00FF2FC8" w:rsidRDefault="00CC3DD1" w:rsidP="009F13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ОМВД России по Саткинскому району</w:t>
            </w:r>
          </w:p>
          <w:p w:rsidR="00CC3DD1" w:rsidRPr="00FF2FC8" w:rsidRDefault="00CC3DD1" w:rsidP="00FF2F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C3DD1" w:rsidRPr="00FF2FC8" w:rsidRDefault="00CC3DD1" w:rsidP="00FF2F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DD1" w:rsidRPr="00FF2FC8">
        <w:trPr>
          <w:trHeight w:val="12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3DD1" w:rsidRPr="00FF2FC8" w:rsidRDefault="00CC3DD1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C3DD1" w:rsidRPr="00FF2FC8" w:rsidRDefault="00CC3DD1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DD1" w:rsidRPr="00FF2FC8" w:rsidRDefault="00CC3DD1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C3DD1" w:rsidRPr="00FF2FC8" w:rsidRDefault="00CC3DD1" w:rsidP="00843F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CC3DD1" w:rsidRPr="0005513B" w:rsidRDefault="00CC3DD1" w:rsidP="0005513B">
            <w:pPr>
              <w:spacing w:after="0" w:line="240" w:lineRule="auto"/>
              <w:ind w:right="7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51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 социальной реабилитации и адаптации лиц, освободившихся из мест лишения свободы.</w:t>
            </w:r>
          </w:p>
          <w:p w:rsidR="00CC3DD1" w:rsidRPr="00FF2FC8" w:rsidRDefault="00CC3DD1" w:rsidP="00FC7B87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C3DD1" w:rsidRDefault="00CC3DD1" w:rsidP="0005513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 xml:space="preserve">Филиал по Саткинскому району ФКУ УИИ ГУФСИН России по Челябинской области </w:t>
            </w:r>
          </w:p>
          <w:p w:rsidR="00CC3DD1" w:rsidRPr="00FF2FC8" w:rsidRDefault="00CC3DD1" w:rsidP="0005513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ОМВД России по Саткинскому району</w:t>
            </w:r>
          </w:p>
          <w:p w:rsidR="00CC3DD1" w:rsidRPr="00FF2FC8" w:rsidRDefault="00CC3DD1" w:rsidP="00FC7B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3DD1" w:rsidRPr="00FF2FC8" w:rsidRDefault="00CC3DD1" w:rsidP="00FF2F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DD1" w:rsidRPr="00FF2FC8">
        <w:trPr>
          <w:trHeight w:val="1200"/>
        </w:trPr>
        <w:tc>
          <w:tcPr>
            <w:tcW w:w="567" w:type="dxa"/>
            <w:tcBorders>
              <w:top w:val="single" w:sz="4" w:space="0" w:color="auto"/>
            </w:tcBorders>
          </w:tcPr>
          <w:p w:rsidR="00CC3DD1" w:rsidRPr="00FF2FC8" w:rsidRDefault="00CC3DD1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C3DD1" w:rsidRPr="00FF2FC8" w:rsidRDefault="00CC3DD1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DD1" w:rsidRPr="00FF2FC8" w:rsidRDefault="00CC3DD1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C3DD1" w:rsidRPr="00FF2FC8" w:rsidRDefault="00CC3DD1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CC3DD1" w:rsidRPr="003B292B" w:rsidRDefault="00CC3DD1" w:rsidP="00C64941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профилактике преступлений и правонарушений в общеобразовательных учреждениях Саткинского муниципального района.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C3DD1" w:rsidRPr="003B292B" w:rsidRDefault="00CC3DD1" w:rsidP="00C6494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  <w:p w:rsidR="00CC3DD1" w:rsidRPr="003B292B" w:rsidRDefault="00CC3DD1" w:rsidP="00C6494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3DD1" w:rsidRPr="00FF2FC8" w:rsidRDefault="00CC3DD1" w:rsidP="00FF2F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DD1" w:rsidRPr="00FF2FC8">
        <w:trPr>
          <w:trHeight w:val="1269"/>
        </w:trPr>
        <w:tc>
          <w:tcPr>
            <w:tcW w:w="567" w:type="dxa"/>
          </w:tcPr>
          <w:p w:rsidR="00CC3DD1" w:rsidRPr="00FF2FC8" w:rsidRDefault="00CC3DD1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vMerge/>
            <w:vAlign w:val="center"/>
          </w:tcPr>
          <w:p w:rsidR="00CC3DD1" w:rsidRPr="00FF2FC8" w:rsidRDefault="00CC3DD1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CC3DD1" w:rsidRPr="00FF2FC8" w:rsidRDefault="00CC3DD1" w:rsidP="00FF2FC8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Межведомственной комиссии по профилактике преступлений и правонарушений Саткинского муниципального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йона Челябинской области на 2016</w:t>
            </w: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C3DD1" w:rsidRPr="00FF2FC8" w:rsidRDefault="00CC3DD1" w:rsidP="00FF2F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  <w:p w:rsidR="00CC3DD1" w:rsidRPr="00FF2FC8" w:rsidRDefault="00CC3DD1" w:rsidP="00FF2F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3DD1" w:rsidRPr="00FF2FC8" w:rsidRDefault="00CC3DD1" w:rsidP="00FF2F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DD1" w:rsidRDefault="00CC3DD1" w:rsidP="008F78ED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C3DD1" w:rsidRDefault="00CC3DD1" w:rsidP="008F78ED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C3DD1" w:rsidRPr="00F65044" w:rsidRDefault="00CC3DD1" w:rsidP="008F78ED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</w:t>
      </w:r>
      <w:r w:rsidRPr="00F65044">
        <w:rPr>
          <w:rFonts w:ascii="Times New Roman" w:hAnsi="Times New Roman" w:cs="Times New Roman"/>
          <w:sz w:val="24"/>
          <w:szCs w:val="24"/>
        </w:rPr>
        <w:t xml:space="preserve">омиссии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А.В. Боботков</w:t>
      </w:r>
    </w:p>
    <w:sectPr w:rsidR="00CC3DD1" w:rsidRPr="00F65044" w:rsidSect="00C37AD2">
      <w:headerReference w:type="default" r:id="rId7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DD1" w:rsidRDefault="00CC3DD1" w:rsidP="00ED1F9C">
      <w:pPr>
        <w:spacing w:after="0" w:line="240" w:lineRule="auto"/>
      </w:pPr>
      <w:r>
        <w:separator/>
      </w:r>
    </w:p>
  </w:endnote>
  <w:endnote w:type="continuationSeparator" w:id="1">
    <w:p w:rsidR="00CC3DD1" w:rsidRDefault="00CC3DD1" w:rsidP="00ED1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DD1" w:rsidRDefault="00CC3DD1" w:rsidP="00ED1F9C">
      <w:pPr>
        <w:spacing w:after="0" w:line="240" w:lineRule="auto"/>
      </w:pPr>
      <w:r>
        <w:separator/>
      </w:r>
    </w:p>
  </w:footnote>
  <w:footnote w:type="continuationSeparator" w:id="1">
    <w:p w:rsidR="00CC3DD1" w:rsidRDefault="00CC3DD1" w:rsidP="00ED1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DD1" w:rsidRPr="00ED1F9C" w:rsidRDefault="00CC3DD1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ED1F9C">
      <w:rPr>
        <w:rFonts w:ascii="Times New Roman" w:hAnsi="Times New Roman" w:cs="Times New Roman"/>
        <w:sz w:val="20"/>
        <w:szCs w:val="20"/>
      </w:rPr>
      <w:fldChar w:fldCharType="begin"/>
    </w:r>
    <w:r w:rsidRPr="00ED1F9C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ED1F9C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3</w:t>
    </w:r>
    <w:r w:rsidRPr="00ED1F9C">
      <w:rPr>
        <w:rFonts w:ascii="Times New Roman" w:hAnsi="Times New Roman" w:cs="Times New Roman"/>
        <w:sz w:val="20"/>
        <w:szCs w:val="20"/>
      </w:rPr>
      <w:fldChar w:fldCharType="end"/>
    </w:r>
  </w:p>
  <w:p w:rsidR="00CC3DD1" w:rsidRDefault="00CC3D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93A29"/>
    <w:multiLevelType w:val="hybridMultilevel"/>
    <w:tmpl w:val="5F386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FE1"/>
    <w:rsid w:val="00035D7F"/>
    <w:rsid w:val="0005513B"/>
    <w:rsid w:val="00091C12"/>
    <w:rsid w:val="00094CDB"/>
    <w:rsid w:val="000A66C6"/>
    <w:rsid w:val="000B20D2"/>
    <w:rsid w:val="000B20FB"/>
    <w:rsid w:val="000E0788"/>
    <w:rsid w:val="000E4EBC"/>
    <w:rsid w:val="000E5ABC"/>
    <w:rsid w:val="000F4BAC"/>
    <w:rsid w:val="00100256"/>
    <w:rsid w:val="00103E56"/>
    <w:rsid w:val="001102EF"/>
    <w:rsid w:val="00111828"/>
    <w:rsid w:val="00115F2D"/>
    <w:rsid w:val="001318AB"/>
    <w:rsid w:val="00162878"/>
    <w:rsid w:val="001C6D8F"/>
    <w:rsid w:val="00241423"/>
    <w:rsid w:val="002434D3"/>
    <w:rsid w:val="00247527"/>
    <w:rsid w:val="002526EB"/>
    <w:rsid w:val="0027028D"/>
    <w:rsid w:val="002D6F57"/>
    <w:rsid w:val="002E2BBD"/>
    <w:rsid w:val="002F105F"/>
    <w:rsid w:val="00300382"/>
    <w:rsid w:val="00325809"/>
    <w:rsid w:val="00346FFC"/>
    <w:rsid w:val="00371460"/>
    <w:rsid w:val="00374956"/>
    <w:rsid w:val="00380106"/>
    <w:rsid w:val="00383AA0"/>
    <w:rsid w:val="00392331"/>
    <w:rsid w:val="003A159E"/>
    <w:rsid w:val="003B1BA4"/>
    <w:rsid w:val="003B292B"/>
    <w:rsid w:val="003D43C4"/>
    <w:rsid w:val="003D7F9D"/>
    <w:rsid w:val="003E0452"/>
    <w:rsid w:val="003E5B80"/>
    <w:rsid w:val="003F4DC5"/>
    <w:rsid w:val="00412F94"/>
    <w:rsid w:val="00433435"/>
    <w:rsid w:val="0043422B"/>
    <w:rsid w:val="004469C6"/>
    <w:rsid w:val="00483BA3"/>
    <w:rsid w:val="004961D5"/>
    <w:rsid w:val="004A1D58"/>
    <w:rsid w:val="004C03FC"/>
    <w:rsid w:val="004D543F"/>
    <w:rsid w:val="00545889"/>
    <w:rsid w:val="005565AE"/>
    <w:rsid w:val="00596268"/>
    <w:rsid w:val="005B4456"/>
    <w:rsid w:val="005D4AE3"/>
    <w:rsid w:val="005E7BEF"/>
    <w:rsid w:val="00606163"/>
    <w:rsid w:val="00615BDE"/>
    <w:rsid w:val="0061797C"/>
    <w:rsid w:val="00644A94"/>
    <w:rsid w:val="006556BB"/>
    <w:rsid w:val="006A50A0"/>
    <w:rsid w:val="006B09F4"/>
    <w:rsid w:val="006B6B18"/>
    <w:rsid w:val="006B70DA"/>
    <w:rsid w:val="006B749D"/>
    <w:rsid w:val="00704633"/>
    <w:rsid w:val="007073BC"/>
    <w:rsid w:val="00737E33"/>
    <w:rsid w:val="0074074B"/>
    <w:rsid w:val="00741C18"/>
    <w:rsid w:val="00743B5E"/>
    <w:rsid w:val="00762ABD"/>
    <w:rsid w:val="007764C1"/>
    <w:rsid w:val="00785239"/>
    <w:rsid w:val="007A2C6A"/>
    <w:rsid w:val="007B27E6"/>
    <w:rsid w:val="007F0E91"/>
    <w:rsid w:val="0081679F"/>
    <w:rsid w:val="00843FE6"/>
    <w:rsid w:val="008555F0"/>
    <w:rsid w:val="008C29A1"/>
    <w:rsid w:val="008C3548"/>
    <w:rsid w:val="008D5537"/>
    <w:rsid w:val="008D5824"/>
    <w:rsid w:val="008F1965"/>
    <w:rsid w:val="008F78ED"/>
    <w:rsid w:val="00901A2A"/>
    <w:rsid w:val="00902DE2"/>
    <w:rsid w:val="00911080"/>
    <w:rsid w:val="00970F0A"/>
    <w:rsid w:val="00982455"/>
    <w:rsid w:val="009A02D6"/>
    <w:rsid w:val="009B3E41"/>
    <w:rsid w:val="009B4E52"/>
    <w:rsid w:val="009C129F"/>
    <w:rsid w:val="009C3D83"/>
    <w:rsid w:val="009D54A9"/>
    <w:rsid w:val="009D7713"/>
    <w:rsid w:val="009E26A7"/>
    <w:rsid w:val="009F13E6"/>
    <w:rsid w:val="00A26CA0"/>
    <w:rsid w:val="00A44780"/>
    <w:rsid w:val="00A45CD0"/>
    <w:rsid w:val="00A52F07"/>
    <w:rsid w:val="00A7404A"/>
    <w:rsid w:val="00AB49BE"/>
    <w:rsid w:val="00AF5ED0"/>
    <w:rsid w:val="00B23570"/>
    <w:rsid w:val="00B326B6"/>
    <w:rsid w:val="00B37F3F"/>
    <w:rsid w:val="00BC2C3B"/>
    <w:rsid w:val="00BC3094"/>
    <w:rsid w:val="00BE3326"/>
    <w:rsid w:val="00BF3603"/>
    <w:rsid w:val="00C12C1A"/>
    <w:rsid w:val="00C26FE1"/>
    <w:rsid w:val="00C37AD2"/>
    <w:rsid w:val="00C62186"/>
    <w:rsid w:val="00C64941"/>
    <w:rsid w:val="00C75F01"/>
    <w:rsid w:val="00CC3DD1"/>
    <w:rsid w:val="00CE5029"/>
    <w:rsid w:val="00D03A70"/>
    <w:rsid w:val="00D11A3B"/>
    <w:rsid w:val="00D434EB"/>
    <w:rsid w:val="00DC414B"/>
    <w:rsid w:val="00DE6854"/>
    <w:rsid w:val="00DF4400"/>
    <w:rsid w:val="00DF5F0F"/>
    <w:rsid w:val="00E032E9"/>
    <w:rsid w:val="00E47DD1"/>
    <w:rsid w:val="00E57DDE"/>
    <w:rsid w:val="00EA1EF2"/>
    <w:rsid w:val="00EA4751"/>
    <w:rsid w:val="00ED1F9C"/>
    <w:rsid w:val="00EE3668"/>
    <w:rsid w:val="00EE78AB"/>
    <w:rsid w:val="00F3057B"/>
    <w:rsid w:val="00F5396E"/>
    <w:rsid w:val="00F5702D"/>
    <w:rsid w:val="00F65044"/>
    <w:rsid w:val="00F75EC6"/>
    <w:rsid w:val="00F838A4"/>
    <w:rsid w:val="00F84E84"/>
    <w:rsid w:val="00FC7B87"/>
    <w:rsid w:val="00FD2E09"/>
    <w:rsid w:val="00FE41D8"/>
    <w:rsid w:val="00FF2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7E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26FE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26FE1"/>
    <w:pPr>
      <w:ind w:left="720"/>
    </w:pPr>
  </w:style>
  <w:style w:type="character" w:styleId="Strong">
    <w:name w:val="Strong"/>
    <w:basedOn w:val="DefaultParagraphFont"/>
    <w:uiPriority w:val="99"/>
    <w:qFormat/>
    <w:rsid w:val="00911080"/>
    <w:rPr>
      <w:b/>
      <w:bCs/>
    </w:rPr>
  </w:style>
  <w:style w:type="paragraph" w:styleId="Header">
    <w:name w:val="header"/>
    <w:basedOn w:val="Normal"/>
    <w:link w:val="HeaderChar"/>
    <w:uiPriority w:val="99"/>
    <w:rsid w:val="00ED1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D1F9C"/>
  </w:style>
  <w:style w:type="paragraph" w:styleId="Footer">
    <w:name w:val="footer"/>
    <w:basedOn w:val="Normal"/>
    <w:link w:val="FooterChar"/>
    <w:uiPriority w:val="99"/>
    <w:semiHidden/>
    <w:rsid w:val="00ED1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1F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1139</TotalTime>
  <Pages>3</Pages>
  <Words>565</Words>
  <Characters>3221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123</cp:lastModifiedBy>
  <cp:revision>41</cp:revision>
  <cp:lastPrinted>2014-11-06T04:35:00Z</cp:lastPrinted>
  <dcterms:created xsi:type="dcterms:W3CDTF">2008-10-10T02:30:00Z</dcterms:created>
  <dcterms:modified xsi:type="dcterms:W3CDTF">2014-11-06T04:37:00Z</dcterms:modified>
</cp:coreProperties>
</file>