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02C" w:rsidRPr="00861BFD" w:rsidRDefault="0046602C" w:rsidP="0082366D">
      <w:pPr>
        <w:spacing w:line="312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С нового года появятся э</w:t>
      </w:r>
      <w:r w:rsidRPr="00861BFD">
        <w:rPr>
          <w:b/>
          <w:bCs/>
          <w:szCs w:val="28"/>
        </w:rPr>
        <w:t>лектронн</w:t>
      </w:r>
      <w:r>
        <w:rPr>
          <w:b/>
          <w:bCs/>
          <w:szCs w:val="28"/>
        </w:rPr>
        <w:t>ые</w:t>
      </w:r>
      <w:r w:rsidRPr="00861BFD">
        <w:rPr>
          <w:b/>
          <w:bCs/>
          <w:szCs w:val="28"/>
        </w:rPr>
        <w:t xml:space="preserve"> трудов</w:t>
      </w:r>
      <w:r>
        <w:rPr>
          <w:b/>
          <w:bCs/>
          <w:szCs w:val="28"/>
        </w:rPr>
        <w:t>ые</w:t>
      </w:r>
      <w:r w:rsidRPr="00861BFD">
        <w:rPr>
          <w:b/>
          <w:bCs/>
          <w:szCs w:val="28"/>
        </w:rPr>
        <w:t xml:space="preserve"> книжк</w:t>
      </w:r>
      <w:r>
        <w:rPr>
          <w:b/>
          <w:bCs/>
          <w:szCs w:val="28"/>
        </w:rPr>
        <w:t>и</w:t>
      </w:r>
    </w:p>
    <w:p w:rsidR="0046602C" w:rsidRPr="00861BFD" w:rsidRDefault="0046602C" w:rsidP="00861BFD">
      <w:pPr>
        <w:spacing w:before="120" w:line="312" w:lineRule="auto"/>
        <w:ind w:firstLine="900"/>
        <w:jc w:val="both"/>
        <w:rPr>
          <w:b/>
          <w:bCs/>
          <w:szCs w:val="28"/>
        </w:rPr>
      </w:pPr>
      <w:r w:rsidRPr="0082366D">
        <w:rPr>
          <w:bCs/>
          <w:szCs w:val="28"/>
        </w:rPr>
        <w:t xml:space="preserve">С 2020 года в России </w:t>
      </w:r>
      <w:r>
        <w:rPr>
          <w:bCs/>
          <w:szCs w:val="28"/>
        </w:rPr>
        <w:t xml:space="preserve">появятся </w:t>
      </w:r>
      <w:r w:rsidRPr="0082366D">
        <w:rPr>
          <w:bCs/>
          <w:szCs w:val="28"/>
        </w:rPr>
        <w:t>электронн</w:t>
      </w:r>
      <w:r>
        <w:rPr>
          <w:bCs/>
          <w:szCs w:val="28"/>
        </w:rPr>
        <w:t>ые</w:t>
      </w:r>
      <w:r w:rsidRPr="0082366D">
        <w:rPr>
          <w:bCs/>
          <w:szCs w:val="28"/>
        </w:rPr>
        <w:t xml:space="preserve"> трудов</w:t>
      </w:r>
      <w:r>
        <w:rPr>
          <w:bCs/>
          <w:szCs w:val="28"/>
        </w:rPr>
        <w:t>ые</w:t>
      </w:r>
      <w:r w:rsidRPr="0082366D">
        <w:rPr>
          <w:bCs/>
          <w:szCs w:val="28"/>
        </w:rPr>
        <w:t xml:space="preserve"> книжк</w:t>
      </w:r>
      <w:r>
        <w:rPr>
          <w:bCs/>
          <w:szCs w:val="28"/>
        </w:rPr>
        <w:t xml:space="preserve">и, которые </w:t>
      </w:r>
      <w:r w:rsidRPr="0082366D">
        <w:rPr>
          <w:bCs/>
          <w:szCs w:val="28"/>
        </w:rPr>
        <w:t>обеспеч</w:t>
      </w:r>
      <w:r>
        <w:rPr>
          <w:bCs/>
          <w:szCs w:val="28"/>
        </w:rPr>
        <w:t>а</w:t>
      </w:r>
      <w:r w:rsidRPr="0082366D">
        <w:rPr>
          <w:bCs/>
          <w:szCs w:val="28"/>
        </w:rPr>
        <w:t>т постоянный и удобный доступ граждан к информации о своей трудовой деятельности. </w:t>
      </w:r>
      <w:r>
        <w:rPr>
          <w:szCs w:val="28"/>
        </w:rPr>
        <w:t>Ц</w:t>
      </w:r>
      <w:r w:rsidRPr="0082366D">
        <w:rPr>
          <w:szCs w:val="28"/>
        </w:rPr>
        <w:t>ифровой аналог бумажного документа буд</w:t>
      </w:r>
      <w:r>
        <w:rPr>
          <w:szCs w:val="28"/>
        </w:rPr>
        <w:t>е</w:t>
      </w:r>
      <w:r w:rsidRPr="0082366D">
        <w:rPr>
          <w:szCs w:val="28"/>
        </w:rPr>
        <w:t xml:space="preserve">т </w:t>
      </w:r>
      <w:r>
        <w:rPr>
          <w:szCs w:val="28"/>
        </w:rPr>
        <w:t>содержать</w:t>
      </w:r>
      <w:r w:rsidRPr="0082366D">
        <w:rPr>
          <w:szCs w:val="28"/>
        </w:rPr>
        <w:t xml:space="preserve"> сведения о </w:t>
      </w:r>
      <w:r>
        <w:rPr>
          <w:szCs w:val="28"/>
        </w:rPr>
        <w:t>занятости</w:t>
      </w:r>
      <w:r w:rsidRPr="0082366D">
        <w:rPr>
          <w:szCs w:val="28"/>
        </w:rPr>
        <w:t xml:space="preserve"> гражданина</w:t>
      </w:r>
      <w:r w:rsidRPr="00861BFD">
        <w:rPr>
          <w:szCs w:val="28"/>
        </w:rPr>
        <w:t xml:space="preserve"> начиная с 2020 года.</w:t>
      </w:r>
    </w:p>
    <w:p w:rsidR="0046602C" w:rsidRPr="00174D1D" w:rsidRDefault="0046602C" w:rsidP="00861BFD">
      <w:pPr>
        <w:spacing w:line="312" w:lineRule="auto"/>
        <w:ind w:firstLine="900"/>
        <w:jc w:val="both"/>
        <w:rPr>
          <w:szCs w:val="28"/>
        </w:rPr>
      </w:pPr>
      <w:r w:rsidRPr="00861BFD">
        <w:rPr>
          <w:szCs w:val="28"/>
        </w:rPr>
        <w:t>Переход к</w:t>
      </w:r>
      <w:r>
        <w:rPr>
          <w:szCs w:val="28"/>
        </w:rPr>
        <w:t xml:space="preserve"> </w:t>
      </w:r>
      <w:r w:rsidRPr="00861BFD">
        <w:rPr>
          <w:szCs w:val="28"/>
        </w:rPr>
        <w:t>новому формату добровольны</w:t>
      </w:r>
      <w:r>
        <w:rPr>
          <w:szCs w:val="28"/>
        </w:rPr>
        <w:t>й</w:t>
      </w:r>
      <w:r w:rsidRPr="00861BFD">
        <w:rPr>
          <w:szCs w:val="28"/>
        </w:rPr>
        <w:t xml:space="preserve"> и будет осуществляться только с согласия работника.</w:t>
      </w:r>
      <w:r>
        <w:rPr>
          <w:szCs w:val="28"/>
        </w:rPr>
        <w:t xml:space="preserve"> Отметим, что сначала всех сотрудников обязаны </w:t>
      </w:r>
      <w:r w:rsidRPr="00861BFD">
        <w:rPr>
          <w:szCs w:val="28"/>
        </w:rPr>
        <w:t>уведомить в письменной форме об изменениях в трудовом законодательстве</w:t>
      </w:r>
      <w:r>
        <w:rPr>
          <w:szCs w:val="28"/>
        </w:rPr>
        <w:t>. Затем гражданам необходимо подать заявление (</w:t>
      </w:r>
      <w:r w:rsidRPr="00861BFD">
        <w:rPr>
          <w:szCs w:val="28"/>
        </w:rPr>
        <w:t>в произвольной форме</w:t>
      </w:r>
      <w:r>
        <w:rPr>
          <w:szCs w:val="28"/>
        </w:rPr>
        <w:t xml:space="preserve">), в котором сообщить </w:t>
      </w:r>
      <w:r w:rsidRPr="00174D1D">
        <w:rPr>
          <w:szCs w:val="28"/>
        </w:rPr>
        <w:t>работодателю о выборе электронной трудовой книжки или о сохранении бумажного варианта. Все граждане, которые выберут электронную, получат бумажный экземпляр трудовой книжки на руки. При этом в нее будет внесена соответствующая запись о сделанном выборе.</w:t>
      </w:r>
    </w:p>
    <w:p w:rsidR="0046602C" w:rsidRPr="00174D1D" w:rsidRDefault="0046602C" w:rsidP="00861BFD">
      <w:pPr>
        <w:spacing w:line="312" w:lineRule="auto"/>
        <w:ind w:firstLine="900"/>
        <w:jc w:val="both"/>
        <w:rPr>
          <w:szCs w:val="28"/>
        </w:rPr>
      </w:pPr>
      <w:r w:rsidRPr="00174D1D">
        <w:rPr>
          <w:szCs w:val="28"/>
        </w:rPr>
        <w:t xml:space="preserve">У сотрудников, которые впервые трудоустроятся с 1 января 2021 года, все сведения о трудовой деятельности будут вестись только в электронном виде. </w:t>
      </w:r>
    </w:p>
    <w:p w:rsidR="0046602C" w:rsidRPr="00174D1D" w:rsidRDefault="0046602C" w:rsidP="00861BFD">
      <w:pPr>
        <w:spacing w:line="312" w:lineRule="auto"/>
        <w:ind w:firstLine="900"/>
        <w:jc w:val="both"/>
        <w:rPr>
          <w:szCs w:val="28"/>
        </w:rPr>
      </w:pPr>
      <w:r w:rsidRPr="00174D1D">
        <w:rPr>
          <w:szCs w:val="28"/>
        </w:rPr>
        <w:t>Работодатели со следующего года обязаны представлять в Пенсионный фонд РФ сведения о трудовой деятельности работников, на основе которых будут формироваться электронные трудовые книжки. Ежемесячно не позднее 15 числа месяца, следующего за месяцем, в котором имели место кадровые мероприятия либо подача сотрудником заявления, передаются данные о приеме на работу и увольнении, о месте работы, профессии, сведения о переводе с одной должности на другую и другая информация.</w:t>
      </w:r>
    </w:p>
    <w:p w:rsidR="0046602C" w:rsidRPr="00023508" w:rsidRDefault="0046602C" w:rsidP="00861BFD">
      <w:pPr>
        <w:spacing w:line="312" w:lineRule="auto"/>
        <w:ind w:firstLine="900"/>
        <w:jc w:val="both"/>
        <w:rPr>
          <w:szCs w:val="28"/>
        </w:rPr>
      </w:pPr>
      <w:r w:rsidRPr="00174D1D">
        <w:rPr>
          <w:szCs w:val="28"/>
        </w:rPr>
        <w:t>Обращаем внимание, что каждый работник может получить сведения из электронной трудовой книжки через личный кабинет</w:t>
      </w:r>
      <w:r w:rsidRPr="00023508">
        <w:rPr>
          <w:szCs w:val="28"/>
        </w:rPr>
        <w:t xml:space="preserve"> </w:t>
      </w:r>
      <w:hyperlink r:id="rId7" w:anchor="services-f" w:tgtFrame="_blank" w:history="1">
        <w:r w:rsidRPr="00023508">
          <w:rPr>
            <w:szCs w:val="28"/>
          </w:rPr>
          <w:t xml:space="preserve">на сайте Пенсионного фонда </w:t>
        </w:r>
        <w:r>
          <w:rPr>
            <w:szCs w:val="28"/>
          </w:rPr>
          <w:t xml:space="preserve">РФ, на портале государственных услуг. </w:t>
        </w:r>
        <w:r w:rsidRPr="00023508">
          <w:rPr>
            <w:szCs w:val="28"/>
          </w:rPr>
          <w:t> </w:t>
        </w:r>
      </w:hyperlink>
      <w:r>
        <w:rPr>
          <w:szCs w:val="28"/>
        </w:rPr>
        <w:t>Т</w:t>
      </w:r>
      <w:r w:rsidRPr="00023508">
        <w:rPr>
          <w:szCs w:val="28"/>
        </w:rPr>
        <w:t>акже</w:t>
      </w:r>
      <w:r>
        <w:rPr>
          <w:szCs w:val="28"/>
        </w:rPr>
        <w:t xml:space="preserve"> эту информацию можно запросить у</w:t>
      </w:r>
      <w:r w:rsidRPr="00023508">
        <w:rPr>
          <w:szCs w:val="28"/>
        </w:rPr>
        <w:t xml:space="preserve"> работодател</w:t>
      </w:r>
      <w:r>
        <w:rPr>
          <w:szCs w:val="28"/>
        </w:rPr>
        <w:t xml:space="preserve">я (только о </w:t>
      </w:r>
      <w:r w:rsidRPr="00023508">
        <w:rPr>
          <w:szCs w:val="28"/>
        </w:rPr>
        <w:t>последнем мест</w:t>
      </w:r>
      <w:r>
        <w:rPr>
          <w:szCs w:val="28"/>
        </w:rPr>
        <w:t>е</w:t>
      </w:r>
      <w:r w:rsidRPr="00023508">
        <w:rPr>
          <w:szCs w:val="28"/>
        </w:rPr>
        <w:t xml:space="preserve"> работы)</w:t>
      </w:r>
      <w:r>
        <w:rPr>
          <w:szCs w:val="28"/>
        </w:rPr>
        <w:t xml:space="preserve">, </w:t>
      </w:r>
      <w:r w:rsidRPr="00023508">
        <w:rPr>
          <w:szCs w:val="28"/>
        </w:rPr>
        <w:t>в территориальн</w:t>
      </w:r>
      <w:r>
        <w:rPr>
          <w:szCs w:val="28"/>
        </w:rPr>
        <w:t xml:space="preserve">ом управлении </w:t>
      </w:r>
      <w:r w:rsidRPr="00023508">
        <w:rPr>
          <w:szCs w:val="28"/>
        </w:rPr>
        <w:t xml:space="preserve">Пенсионного фонда </w:t>
      </w:r>
      <w:r>
        <w:rPr>
          <w:szCs w:val="28"/>
        </w:rPr>
        <w:t xml:space="preserve">РФ и </w:t>
      </w:r>
      <w:r w:rsidRPr="00023508">
        <w:rPr>
          <w:szCs w:val="28"/>
        </w:rPr>
        <w:t>МФЦ</w:t>
      </w:r>
      <w:r>
        <w:rPr>
          <w:szCs w:val="28"/>
        </w:rPr>
        <w:t>.</w:t>
      </w:r>
    </w:p>
    <w:p w:rsidR="0046602C" w:rsidRPr="00861BFD" w:rsidRDefault="0046602C" w:rsidP="00861BFD">
      <w:pPr>
        <w:ind w:firstLine="900"/>
        <w:rPr>
          <w:b/>
          <w:szCs w:val="28"/>
        </w:rPr>
      </w:pPr>
    </w:p>
    <w:sectPr w:rsidR="0046602C" w:rsidRPr="00861BFD" w:rsidSect="00EC37B6">
      <w:headerReference w:type="default" r:id="rId8"/>
      <w:footerReference w:type="even" r:id="rId9"/>
      <w:footerReference w:type="default" r:id="rId10"/>
      <w:pgSz w:w="11906" w:h="16838" w:code="9"/>
      <w:pgMar w:top="1919" w:right="926" w:bottom="851" w:left="126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02C" w:rsidRDefault="0046602C">
      <w:r>
        <w:separator/>
      </w:r>
    </w:p>
  </w:endnote>
  <w:endnote w:type="continuationSeparator" w:id="0">
    <w:p w:rsidR="0046602C" w:rsidRDefault="00466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02C" w:rsidRDefault="004660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602C" w:rsidRDefault="0046602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02C" w:rsidRDefault="0046602C">
    <w:pPr>
      <w:pStyle w:val="Footer"/>
      <w:ind w:right="360"/>
    </w:pPr>
    <w:r>
      <w:rPr>
        <w:noProof/>
      </w:rPr>
      <w:pict>
        <v:line id="_x0000_s2051" style="position:absolute;z-index:251657728" from="-9pt,-10.3pt" to="491.2pt,-10.3pt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02C" w:rsidRDefault="0046602C">
      <w:r>
        <w:separator/>
      </w:r>
    </w:p>
  </w:footnote>
  <w:footnote w:type="continuationSeparator" w:id="0">
    <w:p w:rsidR="0046602C" w:rsidRDefault="00466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02C" w:rsidRDefault="0046602C">
    <w:pPr>
      <w:pStyle w:val="Header"/>
    </w:pPr>
    <w:r>
      <w:rPr>
        <w:noProof/>
      </w:rPr>
      <w:pict>
        <v:line id="_x0000_s2049" style="position:absolute;z-index:251656704" from="36pt,52.45pt" to="449.8pt,52.45pt" strokeweight="1pt"/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0" type="#_x0000_t75" alt="Logo" style="position:absolute;margin-left:3in;margin-top:-1.55pt;width:35.5pt;height:36pt;z-index:-251657728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B7764"/>
    <w:multiLevelType w:val="multilevel"/>
    <w:tmpl w:val="0F8846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9406C2"/>
    <w:multiLevelType w:val="multilevel"/>
    <w:tmpl w:val="0F884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E3F0A23"/>
    <w:multiLevelType w:val="hybridMultilevel"/>
    <w:tmpl w:val="FE00DFEC"/>
    <w:lvl w:ilvl="0" w:tplc="5E52EC9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7593CA0"/>
    <w:multiLevelType w:val="multilevel"/>
    <w:tmpl w:val="FC724608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color w:val="000000"/>
      </w:rPr>
    </w:lvl>
  </w:abstractNum>
  <w:abstractNum w:abstractNumId="4">
    <w:nsid w:val="2AE546BF"/>
    <w:multiLevelType w:val="hybridMultilevel"/>
    <w:tmpl w:val="965EFAA6"/>
    <w:lvl w:ilvl="0" w:tplc="5E52EC94">
      <w:start w:val="1"/>
      <w:numFmt w:val="bullet"/>
      <w:lvlText w:val=""/>
      <w:lvlJc w:val="left"/>
      <w:pPr>
        <w:tabs>
          <w:tab w:val="num" w:pos="1257"/>
        </w:tabs>
        <w:ind w:left="12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2F4E02A5"/>
    <w:multiLevelType w:val="multilevel"/>
    <w:tmpl w:val="38BAC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2A5A5D"/>
    <w:multiLevelType w:val="multilevel"/>
    <w:tmpl w:val="0F8846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13911EE"/>
    <w:multiLevelType w:val="hybridMultilevel"/>
    <w:tmpl w:val="19A89D6E"/>
    <w:lvl w:ilvl="0" w:tplc="04268C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79D3F4E"/>
    <w:multiLevelType w:val="multilevel"/>
    <w:tmpl w:val="0F8846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3A72F67"/>
    <w:multiLevelType w:val="multilevel"/>
    <w:tmpl w:val="0F8846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79F56E8"/>
    <w:multiLevelType w:val="multilevel"/>
    <w:tmpl w:val="0F8846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4B61BC7"/>
    <w:multiLevelType w:val="hybridMultilevel"/>
    <w:tmpl w:val="95322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8059A1"/>
    <w:multiLevelType w:val="hybridMultilevel"/>
    <w:tmpl w:val="79DEAC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5EC97F1C"/>
    <w:multiLevelType w:val="multilevel"/>
    <w:tmpl w:val="0F8846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2C438F1"/>
    <w:multiLevelType w:val="multilevel"/>
    <w:tmpl w:val="87B8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D7745B"/>
    <w:multiLevelType w:val="multilevel"/>
    <w:tmpl w:val="0F8846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1"/>
  </w:num>
  <w:num w:numId="5">
    <w:abstractNumId w:val="13"/>
  </w:num>
  <w:num w:numId="6">
    <w:abstractNumId w:val="8"/>
  </w:num>
  <w:num w:numId="7">
    <w:abstractNumId w:val="10"/>
  </w:num>
  <w:num w:numId="8">
    <w:abstractNumId w:val="9"/>
  </w:num>
  <w:num w:numId="9">
    <w:abstractNumId w:val="6"/>
  </w:num>
  <w:num w:numId="10">
    <w:abstractNumId w:val="15"/>
  </w:num>
  <w:num w:numId="11">
    <w:abstractNumId w:val="0"/>
  </w:num>
  <w:num w:numId="12">
    <w:abstractNumId w:val="4"/>
  </w:num>
  <w:num w:numId="13">
    <w:abstractNumId w:val="2"/>
  </w:num>
  <w:num w:numId="14">
    <w:abstractNumId w:val="14"/>
  </w:num>
  <w:num w:numId="15">
    <w:abstractNumId w:val="7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F1A"/>
    <w:rsid w:val="000106F0"/>
    <w:rsid w:val="000114B8"/>
    <w:rsid w:val="00017F41"/>
    <w:rsid w:val="000209A7"/>
    <w:rsid w:val="00022734"/>
    <w:rsid w:val="00023508"/>
    <w:rsid w:val="00024EA4"/>
    <w:rsid w:val="00027BA2"/>
    <w:rsid w:val="0003065A"/>
    <w:rsid w:val="00031797"/>
    <w:rsid w:val="0003301E"/>
    <w:rsid w:val="0003484D"/>
    <w:rsid w:val="0003495B"/>
    <w:rsid w:val="0003735D"/>
    <w:rsid w:val="00040D9C"/>
    <w:rsid w:val="00041C72"/>
    <w:rsid w:val="00043E85"/>
    <w:rsid w:val="00044181"/>
    <w:rsid w:val="000447C9"/>
    <w:rsid w:val="00044B71"/>
    <w:rsid w:val="0004667D"/>
    <w:rsid w:val="000600C8"/>
    <w:rsid w:val="00060B40"/>
    <w:rsid w:val="000632BC"/>
    <w:rsid w:val="0006547C"/>
    <w:rsid w:val="00065646"/>
    <w:rsid w:val="0007210C"/>
    <w:rsid w:val="00072270"/>
    <w:rsid w:val="000741EC"/>
    <w:rsid w:val="00082C14"/>
    <w:rsid w:val="00082F67"/>
    <w:rsid w:val="00087F67"/>
    <w:rsid w:val="00096AAC"/>
    <w:rsid w:val="00096BEE"/>
    <w:rsid w:val="000A2C34"/>
    <w:rsid w:val="000A4E8A"/>
    <w:rsid w:val="000B7D45"/>
    <w:rsid w:val="000C0CFC"/>
    <w:rsid w:val="000C730C"/>
    <w:rsid w:val="000D00AF"/>
    <w:rsid w:val="000D3D40"/>
    <w:rsid w:val="000E034F"/>
    <w:rsid w:val="000E12C7"/>
    <w:rsid w:val="00100F77"/>
    <w:rsid w:val="00102D47"/>
    <w:rsid w:val="00106FB5"/>
    <w:rsid w:val="00111DA0"/>
    <w:rsid w:val="001160F2"/>
    <w:rsid w:val="00116727"/>
    <w:rsid w:val="00123CBB"/>
    <w:rsid w:val="00136918"/>
    <w:rsid w:val="00137A2A"/>
    <w:rsid w:val="00143393"/>
    <w:rsid w:val="00146120"/>
    <w:rsid w:val="00147E2F"/>
    <w:rsid w:val="001526A0"/>
    <w:rsid w:val="00152B9B"/>
    <w:rsid w:val="001575BB"/>
    <w:rsid w:val="00172ABF"/>
    <w:rsid w:val="00174D1D"/>
    <w:rsid w:val="0017564A"/>
    <w:rsid w:val="00181C85"/>
    <w:rsid w:val="001825D0"/>
    <w:rsid w:val="001829F0"/>
    <w:rsid w:val="00191DC1"/>
    <w:rsid w:val="00194314"/>
    <w:rsid w:val="00196537"/>
    <w:rsid w:val="001976B0"/>
    <w:rsid w:val="001A2CC6"/>
    <w:rsid w:val="001A5C86"/>
    <w:rsid w:val="001A71BB"/>
    <w:rsid w:val="001B0E40"/>
    <w:rsid w:val="001B2F4D"/>
    <w:rsid w:val="001C28EF"/>
    <w:rsid w:val="001D1376"/>
    <w:rsid w:val="001E6B6C"/>
    <w:rsid w:val="001E6BCA"/>
    <w:rsid w:val="001E7C5A"/>
    <w:rsid w:val="001F474B"/>
    <w:rsid w:val="002021C0"/>
    <w:rsid w:val="00204519"/>
    <w:rsid w:val="00204A17"/>
    <w:rsid w:val="00205CE8"/>
    <w:rsid w:val="00207587"/>
    <w:rsid w:val="00207C4E"/>
    <w:rsid w:val="00210115"/>
    <w:rsid w:val="00212DF0"/>
    <w:rsid w:val="00215872"/>
    <w:rsid w:val="00220335"/>
    <w:rsid w:val="00223426"/>
    <w:rsid w:val="00236867"/>
    <w:rsid w:val="00236DF5"/>
    <w:rsid w:val="00237371"/>
    <w:rsid w:val="00246ED7"/>
    <w:rsid w:val="00252AAC"/>
    <w:rsid w:val="00252C25"/>
    <w:rsid w:val="002549A8"/>
    <w:rsid w:val="0025684A"/>
    <w:rsid w:val="00260C17"/>
    <w:rsid w:val="00262150"/>
    <w:rsid w:val="00262969"/>
    <w:rsid w:val="00262F0F"/>
    <w:rsid w:val="00267317"/>
    <w:rsid w:val="00270692"/>
    <w:rsid w:val="00270A6B"/>
    <w:rsid w:val="00272029"/>
    <w:rsid w:val="00273DB5"/>
    <w:rsid w:val="0027687A"/>
    <w:rsid w:val="0028031A"/>
    <w:rsid w:val="00280EB0"/>
    <w:rsid w:val="00282B01"/>
    <w:rsid w:val="0029241A"/>
    <w:rsid w:val="00294AEA"/>
    <w:rsid w:val="00296984"/>
    <w:rsid w:val="002A1CA2"/>
    <w:rsid w:val="002A2F6E"/>
    <w:rsid w:val="002A6E65"/>
    <w:rsid w:val="002B1544"/>
    <w:rsid w:val="002B3C3F"/>
    <w:rsid w:val="002B4260"/>
    <w:rsid w:val="002B5B51"/>
    <w:rsid w:val="002B5FB9"/>
    <w:rsid w:val="002C1167"/>
    <w:rsid w:val="002D256A"/>
    <w:rsid w:val="002D2936"/>
    <w:rsid w:val="002D6AE1"/>
    <w:rsid w:val="002E60F8"/>
    <w:rsid w:val="002E7DFE"/>
    <w:rsid w:val="002F040A"/>
    <w:rsid w:val="002F3729"/>
    <w:rsid w:val="002F6B6F"/>
    <w:rsid w:val="003029E5"/>
    <w:rsid w:val="00307B08"/>
    <w:rsid w:val="003171A9"/>
    <w:rsid w:val="00317AAE"/>
    <w:rsid w:val="00322D44"/>
    <w:rsid w:val="00327423"/>
    <w:rsid w:val="003312E0"/>
    <w:rsid w:val="003319CD"/>
    <w:rsid w:val="00333C93"/>
    <w:rsid w:val="00334077"/>
    <w:rsid w:val="003348CD"/>
    <w:rsid w:val="00335E2C"/>
    <w:rsid w:val="00336D40"/>
    <w:rsid w:val="003462A8"/>
    <w:rsid w:val="00372404"/>
    <w:rsid w:val="00375DB7"/>
    <w:rsid w:val="00377980"/>
    <w:rsid w:val="00382AD2"/>
    <w:rsid w:val="00386984"/>
    <w:rsid w:val="00391886"/>
    <w:rsid w:val="00396965"/>
    <w:rsid w:val="00397746"/>
    <w:rsid w:val="003977B5"/>
    <w:rsid w:val="003A59D2"/>
    <w:rsid w:val="003B170C"/>
    <w:rsid w:val="003C1A7C"/>
    <w:rsid w:val="003C3345"/>
    <w:rsid w:val="003C40A6"/>
    <w:rsid w:val="003C543B"/>
    <w:rsid w:val="003C70CC"/>
    <w:rsid w:val="003D5EA3"/>
    <w:rsid w:val="003E2572"/>
    <w:rsid w:val="003E4337"/>
    <w:rsid w:val="003F0132"/>
    <w:rsid w:val="003F12DC"/>
    <w:rsid w:val="003F1CB2"/>
    <w:rsid w:val="003F1D32"/>
    <w:rsid w:val="003F58D0"/>
    <w:rsid w:val="00401FCE"/>
    <w:rsid w:val="004038D3"/>
    <w:rsid w:val="004042AA"/>
    <w:rsid w:val="0040560A"/>
    <w:rsid w:val="00412333"/>
    <w:rsid w:val="004148D9"/>
    <w:rsid w:val="00420DAB"/>
    <w:rsid w:val="004345F3"/>
    <w:rsid w:val="00441603"/>
    <w:rsid w:val="004430E7"/>
    <w:rsid w:val="00444BE0"/>
    <w:rsid w:val="00446846"/>
    <w:rsid w:val="00450A74"/>
    <w:rsid w:val="00450AFB"/>
    <w:rsid w:val="00450B76"/>
    <w:rsid w:val="00453ECC"/>
    <w:rsid w:val="00455564"/>
    <w:rsid w:val="00457A06"/>
    <w:rsid w:val="00461388"/>
    <w:rsid w:val="00464577"/>
    <w:rsid w:val="0046602C"/>
    <w:rsid w:val="00470EA7"/>
    <w:rsid w:val="00471FB8"/>
    <w:rsid w:val="00472FE9"/>
    <w:rsid w:val="0047557E"/>
    <w:rsid w:val="004760C0"/>
    <w:rsid w:val="0047662F"/>
    <w:rsid w:val="00482851"/>
    <w:rsid w:val="00485521"/>
    <w:rsid w:val="00487C15"/>
    <w:rsid w:val="0049188D"/>
    <w:rsid w:val="004923F3"/>
    <w:rsid w:val="004A4A4D"/>
    <w:rsid w:val="004A7CA1"/>
    <w:rsid w:val="004B5466"/>
    <w:rsid w:val="004B66CD"/>
    <w:rsid w:val="004C20C6"/>
    <w:rsid w:val="004C487B"/>
    <w:rsid w:val="004C57E3"/>
    <w:rsid w:val="004C5A26"/>
    <w:rsid w:val="004D312E"/>
    <w:rsid w:val="004D6790"/>
    <w:rsid w:val="004E501E"/>
    <w:rsid w:val="004E59D7"/>
    <w:rsid w:val="004E5DE7"/>
    <w:rsid w:val="004F5810"/>
    <w:rsid w:val="00505AEB"/>
    <w:rsid w:val="005102B5"/>
    <w:rsid w:val="00514AC4"/>
    <w:rsid w:val="00522FF2"/>
    <w:rsid w:val="005232BD"/>
    <w:rsid w:val="005239CE"/>
    <w:rsid w:val="0052401D"/>
    <w:rsid w:val="005302C0"/>
    <w:rsid w:val="00541D08"/>
    <w:rsid w:val="00542173"/>
    <w:rsid w:val="00544BFF"/>
    <w:rsid w:val="00546F15"/>
    <w:rsid w:val="0055195D"/>
    <w:rsid w:val="00552C29"/>
    <w:rsid w:val="005577CE"/>
    <w:rsid w:val="00565084"/>
    <w:rsid w:val="005662A2"/>
    <w:rsid w:val="005722FC"/>
    <w:rsid w:val="00584137"/>
    <w:rsid w:val="005850FC"/>
    <w:rsid w:val="005874C7"/>
    <w:rsid w:val="005877D4"/>
    <w:rsid w:val="005961DB"/>
    <w:rsid w:val="005A3DCB"/>
    <w:rsid w:val="005A3FB8"/>
    <w:rsid w:val="005A75F5"/>
    <w:rsid w:val="005A7784"/>
    <w:rsid w:val="005A7880"/>
    <w:rsid w:val="005A7E18"/>
    <w:rsid w:val="005B6879"/>
    <w:rsid w:val="005C0DF7"/>
    <w:rsid w:val="005C1189"/>
    <w:rsid w:val="005C186F"/>
    <w:rsid w:val="005C37F7"/>
    <w:rsid w:val="005E0317"/>
    <w:rsid w:val="005E4139"/>
    <w:rsid w:val="005E6EF9"/>
    <w:rsid w:val="006021E2"/>
    <w:rsid w:val="006039E0"/>
    <w:rsid w:val="00603E75"/>
    <w:rsid w:val="00607229"/>
    <w:rsid w:val="006079C2"/>
    <w:rsid w:val="0061180C"/>
    <w:rsid w:val="006178B8"/>
    <w:rsid w:val="0062169C"/>
    <w:rsid w:val="0062360D"/>
    <w:rsid w:val="00627A33"/>
    <w:rsid w:val="00627A4D"/>
    <w:rsid w:val="00633E6E"/>
    <w:rsid w:val="00644983"/>
    <w:rsid w:val="00647069"/>
    <w:rsid w:val="00652EB2"/>
    <w:rsid w:val="00654965"/>
    <w:rsid w:val="00662BAE"/>
    <w:rsid w:val="00666183"/>
    <w:rsid w:val="0066711B"/>
    <w:rsid w:val="00684717"/>
    <w:rsid w:val="00693311"/>
    <w:rsid w:val="00693840"/>
    <w:rsid w:val="006976AA"/>
    <w:rsid w:val="006A0057"/>
    <w:rsid w:val="006A1B4F"/>
    <w:rsid w:val="006A424A"/>
    <w:rsid w:val="006A61D4"/>
    <w:rsid w:val="006B229B"/>
    <w:rsid w:val="006C4C4D"/>
    <w:rsid w:val="006C734E"/>
    <w:rsid w:val="006D3418"/>
    <w:rsid w:val="006D6A95"/>
    <w:rsid w:val="006E0CAE"/>
    <w:rsid w:val="006E170D"/>
    <w:rsid w:val="006E2C3B"/>
    <w:rsid w:val="006E4873"/>
    <w:rsid w:val="006E59DA"/>
    <w:rsid w:val="006E6884"/>
    <w:rsid w:val="006E73A9"/>
    <w:rsid w:val="006F1B14"/>
    <w:rsid w:val="006F1B34"/>
    <w:rsid w:val="006F2673"/>
    <w:rsid w:val="006F30C5"/>
    <w:rsid w:val="006F3190"/>
    <w:rsid w:val="006F33F7"/>
    <w:rsid w:val="00701958"/>
    <w:rsid w:val="00710801"/>
    <w:rsid w:val="007200CE"/>
    <w:rsid w:val="007210C8"/>
    <w:rsid w:val="007231F3"/>
    <w:rsid w:val="007236DE"/>
    <w:rsid w:val="00726D18"/>
    <w:rsid w:val="007356E2"/>
    <w:rsid w:val="00735DA0"/>
    <w:rsid w:val="007363C7"/>
    <w:rsid w:val="0075211D"/>
    <w:rsid w:val="00756C3D"/>
    <w:rsid w:val="00760DA1"/>
    <w:rsid w:val="00760FFA"/>
    <w:rsid w:val="007637AF"/>
    <w:rsid w:val="007674DB"/>
    <w:rsid w:val="00771D69"/>
    <w:rsid w:val="0077355F"/>
    <w:rsid w:val="00782307"/>
    <w:rsid w:val="00795A2D"/>
    <w:rsid w:val="00795F71"/>
    <w:rsid w:val="007A1CD0"/>
    <w:rsid w:val="007A61BE"/>
    <w:rsid w:val="007A6490"/>
    <w:rsid w:val="007C20A1"/>
    <w:rsid w:val="007C248B"/>
    <w:rsid w:val="007C56E7"/>
    <w:rsid w:val="007D217C"/>
    <w:rsid w:val="007D252A"/>
    <w:rsid w:val="007D260E"/>
    <w:rsid w:val="007D5366"/>
    <w:rsid w:val="007D791D"/>
    <w:rsid w:val="007E2B91"/>
    <w:rsid w:val="007E39AE"/>
    <w:rsid w:val="007F3023"/>
    <w:rsid w:val="007F365F"/>
    <w:rsid w:val="007F45EB"/>
    <w:rsid w:val="007F613A"/>
    <w:rsid w:val="00804C55"/>
    <w:rsid w:val="0081411E"/>
    <w:rsid w:val="008166D3"/>
    <w:rsid w:val="00822D2C"/>
    <w:rsid w:val="0082366D"/>
    <w:rsid w:val="008323CC"/>
    <w:rsid w:val="00841C2D"/>
    <w:rsid w:val="00845850"/>
    <w:rsid w:val="00850917"/>
    <w:rsid w:val="00852A9A"/>
    <w:rsid w:val="008539A9"/>
    <w:rsid w:val="00855102"/>
    <w:rsid w:val="00861376"/>
    <w:rsid w:val="00861BFD"/>
    <w:rsid w:val="008631CC"/>
    <w:rsid w:val="00864C2E"/>
    <w:rsid w:val="00875584"/>
    <w:rsid w:val="00876016"/>
    <w:rsid w:val="00876A49"/>
    <w:rsid w:val="00880E61"/>
    <w:rsid w:val="00881382"/>
    <w:rsid w:val="00881C2F"/>
    <w:rsid w:val="00881F1A"/>
    <w:rsid w:val="00883060"/>
    <w:rsid w:val="00887BF4"/>
    <w:rsid w:val="0089614B"/>
    <w:rsid w:val="008A029F"/>
    <w:rsid w:val="008A147B"/>
    <w:rsid w:val="008A2724"/>
    <w:rsid w:val="008A4117"/>
    <w:rsid w:val="008A510A"/>
    <w:rsid w:val="008A5B55"/>
    <w:rsid w:val="008B34C2"/>
    <w:rsid w:val="008B4F5B"/>
    <w:rsid w:val="008B5349"/>
    <w:rsid w:val="008B7979"/>
    <w:rsid w:val="008C3123"/>
    <w:rsid w:val="008C3915"/>
    <w:rsid w:val="008D1993"/>
    <w:rsid w:val="008D2353"/>
    <w:rsid w:val="008D633F"/>
    <w:rsid w:val="008E30EC"/>
    <w:rsid w:val="008E4363"/>
    <w:rsid w:val="008E7AA3"/>
    <w:rsid w:val="008F03B9"/>
    <w:rsid w:val="008F2B7C"/>
    <w:rsid w:val="008F5F9A"/>
    <w:rsid w:val="00905C6B"/>
    <w:rsid w:val="00907655"/>
    <w:rsid w:val="00907BAD"/>
    <w:rsid w:val="00910061"/>
    <w:rsid w:val="0091473C"/>
    <w:rsid w:val="00917607"/>
    <w:rsid w:val="00921FF7"/>
    <w:rsid w:val="00925B57"/>
    <w:rsid w:val="00931A63"/>
    <w:rsid w:val="00935BA8"/>
    <w:rsid w:val="00944152"/>
    <w:rsid w:val="00945F54"/>
    <w:rsid w:val="00947491"/>
    <w:rsid w:val="009525A8"/>
    <w:rsid w:val="009532C1"/>
    <w:rsid w:val="009550E5"/>
    <w:rsid w:val="009572F1"/>
    <w:rsid w:val="009578F0"/>
    <w:rsid w:val="009605CE"/>
    <w:rsid w:val="0096404D"/>
    <w:rsid w:val="009665D0"/>
    <w:rsid w:val="00971CA2"/>
    <w:rsid w:val="00977B35"/>
    <w:rsid w:val="00982D7A"/>
    <w:rsid w:val="00991FED"/>
    <w:rsid w:val="009933EE"/>
    <w:rsid w:val="00993825"/>
    <w:rsid w:val="009A0D45"/>
    <w:rsid w:val="009B01A8"/>
    <w:rsid w:val="009B17AE"/>
    <w:rsid w:val="009B1D31"/>
    <w:rsid w:val="009B28C9"/>
    <w:rsid w:val="009B2B3C"/>
    <w:rsid w:val="009B405D"/>
    <w:rsid w:val="009C057F"/>
    <w:rsid w:val="009C0AC0"/>
    <w:rsid w:val="009C2C55"/>
    <w:rsid w:val="009C577D"/>
    <w:rsid w:val="009C7DAA"/>
    <w:rsid w:val="009D461B"/>
    <w:rsid w:val="009E0E11"/>
    <w:rsid w:val="009E3736"/>
    <w:rsid w:val="009E55E7"/>
    <w:rsid w:val="009F2229"/>
    <w:rsid w:val="009F2235"/>
    <w:rsid w:val="00A00D4C"/>
    <w:rsid w:val="00A027A4"/>
    <w:rsid w:val="00A03ADE"/>
    <w:rsid w:val="00A170B0"/>
    <w:rsid w:val="00A177C9"/>
    <w:rsid w:val="00A20802"/>
    <w:rsid w:val="00A227B6"/>
    <w:rsid w:val="00A22A59"/>
    <w:rsid w:val="00A22EB6"/>
    <w:rsid w:val="00A30367"/>
    <w:rsid w:val="00A332BF"/>
    <w:rsid w:val="00A352FF"/>
    <w:rsid w:val="00A37608"/>
    <w:rsid w:val="00A37BA6"/>
    <w:rsid w:val="00A403CE"/>
    <w:rsid w:val="00A52280"/>
    <w:rsid w:val="00A53C26"/>
    <w:rsid w:val="00A579EF"/>
    <w:rsid w:val="00A57ECB"/>
    <w:rsid w:val="00A60547"/>
    <w:rsid w:val="00A65F50"/>
    <w:rsid w:val="00A71A42"/>
    <w:rsid w:val="00A81EC0"/>
    <w:rsid w:val="00A84163"/>
    <w:rsid w:val="00A8663D"/>
    <w:rsid w:val="00A91007"/>
    <w:rsid w:val="00AA578F"/>
    <w:rsid w:val="00AB1AF0"/>
    <w:rsid w:val="00AB4AA9"/>
    <w:rsid w:val="00AC0644"/>
    <w:rsid w:val="00AD1662"/>
    <w:rsid w:val="00AD31B9"/>
    <w:rsid w:val="00AD4858"/>
    <w:rsid w:val="00AD7FE5"/>
    <w:rsid w:val="00AE1832"/>
    <w:rsid w:val="00AE5BFB"/>
    <w:rsid w:val="00AF12AC"/>
    <w:rsid w:val="00AF1DD3"/>
    <w:rsid w:val="00AF3BF5"/>
    <w:rsid w:val="00AF3D38"/>
    <w:rsid w:val="00AF528A"/>
    <w:rsid w:val="00B00833"/>
    <w:rsid w:val="00B00AC9"/>
    <w:rsid w:val="00B01701"/>
    <w:rsid w:val="00B0333E"/>
    <w:rsid w:val="00B137CB"/>
    <w:rsid w:val="00B21D66"/>
    <w:rsid w:val="00B25401"/>
    <w:rsid w:val="00B300E3"/>
    <w:rsid w:val="00B33A9F"/>
    <w:rsid w:val="00B34C51"/>
    <w:rsid w:val="00B37C24"/>
    <w:rsid w:val="00B408E3"/>
    <w:rsid w:val="00B418BD"/>
    <w:rsid w:val="00B431DE"/>
    <w:rsid w:val="00B432AD"/>
    <w:rsid w:val="00B465AF"/>
    <w:rsid w:val="00B46851"/>
    <w:rsid w:val="00B52D32"/>
    <w:rsid w:val="00B55A2E"/>
    <w:rsid w:val="00B561D9"/>
    <w:rsid w:val="00B64959"/>
    <w:rsid w:val="00B65D86"/>
    <w:rsid w:val="00B66F56"/>
    <w:rsid w:val="00B67D08"/>
    <w:rsid w:val="00B77C66"/>
    <w:rsid w:val="00B81C3D"/>
    <w:rsid w:val="00B84BD7"/>
    <w:rsid w:val="00B86004"/>
    <w:rsid w:val="00B9016C"/>
    <w:rsid w:val="00B948B0"/>
    <w:rsid w:val="00BA227D"/>
    <w:rsid w:val="00BA339B"/>
    <w:rsid w:val="00BA4425"/>
    <w:rsid w:val="00BA625E"/>
    <w:rsid w:val="00BB3AE9"/>
    <w:rsid w:val="00BB54CD"/>
    <w:rsid w:val="00BB5554"/>
    <w:rsid w:val="00BB75B7"/>
    <w:rsid w:val="00BC1125"/>
    <w:rsid w:val="00BC3266"/>
    <w:rsid w:val="00BC40FC"/>
    <w:rsid w:val="00BC5FC4"/>
    <w:rsid w:val="00BD0823"/>
    <w:rsid w:val="00BD1B59"/>
    <w:rsid w:val="00BD2BE9"/>
    <w:rsid w:val="00BD4D3C"/>
    <w:rsid w:val="00BE1938"/>
    <w:rsid w:val="00BE193D"/>
    <w:rsid w:val="00BE2D28"/>
    <w:rsid w:val="00BE7818"/>
    <w:rsid w:val="00BF11A2"/>
    <w:rsid w:val="00BF3124"/>
    <w:rsid w:val="00BF459F"/>
    <w:rsid w:val="00BF78F2"/>
    <w:rsid w:val="00C00F51"/>
    <w:rsid w:val="00C057B8"/>
    <w:rsid w:val="00C05BA1"/>
    <w:rsid w:val="00C10B56"/>
    <w:rsid w:val="00C170B6"/>
    <w:rsid w:val="00C231FC"/>
    <w:rsid w:val="00C24FBF"/>
    <w:rsid w:val="00C26F5C"/>
    <w:rsid w:val="00C326B9"/>
    <w:rsid w:val="00C32B0C"/>
    <w:rsid w:val="00C3412B"/>
    <w:rsid w:val="00C34588"/>
    <w:rsid w:val="00C35EAB"/>
    <w:rsid w:val="00C402D9"/>
    <w:rsid w:val="00C432D0"/>
    <w:rsid w:val="00C5138C"/>
    <w:rsid w:val="00C555C3"/>
    <w:rsid w:val="00C62156"/>
    <w:rsid w:val="00C63C9F"/>
    <w:rsid w:val="00C74003"/>
    <w:rsid w:val="00C74FBF"/>
    <w:rsid w:val="00C810A1"/>
    <w:rsid w:val="00C812FF"/>
    <w:rsid w:val="00C85CE1"/>
    <w:rsid w:val="00C87732"/>
    <w:rsid w:val="00C91FB2"/>
    <w:rsid w:val="00C93C41"/>
    <w:rsid w:val="00C95E0F"/>
    <w:rsid w:val="00CA1D75"/>
    <w:rsid w:val="00CA3230"/>
    <w:rsid w:val="00CB5B1F"/>
    <w:rsid w:val="00CC0174"/>
    <w:rsid w:val="00CC3172"/>
    <w:rsid w:val="00CE0743"/>
    <w:rsid w:val="00CE4408"/>
    <w:rsid w:val="00CF5DAC"/>
    <w:rsid w:val="00CF6645"/>
    <w:rsid w:val="00CF7F67"/>
    <w:rsid w:val="00D01A82"/>
    <w:rsid w:val="00D04A05"/>
    <w:rsid w:val="00D0711C"/>
    <w:rsid w:val="00D07371"/>
    <w:rsid w:val="00D12F83"/>
    <w:rsid w:val="00D14E3B"/>
    <w:rsid w:val="00D165C5"/>
    <w:rsid w:val="00D16F38"/>
    <w:rsid w:val="00D27FB6"/>
    <w:rsid w:val="00D30B38"/>
    <w:rsid w:val="00D34CB7"/>
    <w:rsid w:val="00D34D06"/>
    <w:rsid w:val="00D43FAD"/>
    <w:rsid w:val="00D4473B"/>
    <w:rsid w:val="00D44BE0"/>
    <w:rsid w:val="00D469AD"/>
    <w:rsid w:val="00D47267"/>
    <w:rsid w:val="00D51C48"/>
    <w:rsid w:val="00D51F3B"/>
    <w:rsid w:val="00D51F99"/>
    <w:rsid w:val="00D57BFB"/>
    <w:rsid w:val="00D61B1E"/>
    <w:rsid w:val="00D62E44"/>
    <w:rsid w:val="00D6496D"/>
    <w:rsid w:val="00D73E09"/>
    <w:rsid w:val="00D759D1"/>
    <w:rsid w:val="00D7612B"/>
    <w:rsid w:val="00D86257"/>
    <w:rsid w:val="00D93DA6"/>
    <w:rsid w:val="00D95D2D"/>
    <w:rsid w:val="00D97951"/>
    <w:rsid w:val="00DA1D1D"/>
    <w:rsid w:val="00DA2B0F"/>
    <w:rsid w:val="00DB2CA6"/>
    <w:rsid w:val="00DB698B"/>
    <w:rsid w:val="00DC16CC"/>
    <w:rsid w:val="00DC6309"/>
    <w:rsid w:val="00DC7903"/>
    <w:rsid w:val="00DC7ADA"/>
    <w:rsid w:val="00DD0826"/>
    <w:rsid w:val="00DD0F82"/>
    <w:rsid w:val="00DD2E4F"/>
    <w:rsid w:val="00DE14D7"/>
    <w:rsid w:val="00DE1620"/>
    <w:rsid w:val="00DE3B0D"/>
    <w:rsid w:val="00DF4344"/>
    <w:rsid w:val="00DF4F29"/>
    <w:rsid w:val="00DF4F77"/>
    <w:rsid w:val="00E01CB7"/>
    <w:rsid w:val="00E0722D"/>
    <w:rsid w:val="00E15745"/>
    <w:rsid w:val="00E15CAB"/>
    <w:rsid w:val="00E2220A"/>
    <w:rsid w:val="00E23F50"/>
    <w:rsid w:val="00E25A94"/>
    <w:rsid w:val="00E2732B"/>
    <w:rsid w:val="00E31AAD"/>
    <w:rsid w:val="00E34190"/>
    <w:rsid w:val="00E425C9"/>
    <w:rsid w:val="00E43C12"/>
    <w:rsid w:val="00E514EA"/>
    <w:rsid w:val="00E5555A"/>
    <w:rsid w:val="00E562B3"/>
    <w:rsid w:val="00E57D33"/>
    <w:rsid w:val="00E60DDD"/>
    <w:rsid w:val="00E60DF3"/>
    <w:rsid w:val="00E64939"/>
    <w:rsid w:val="00E64B2A"/>
    <w:rsid w:val="00E675C2"/>
    <w:rsid w:val="00E70C52"/>
    <w:rsid w:val="00E729D3"/>
    <w:rsid w:val="00E74E71"/>
    <w:rsid w:val="00E85A1B"/>
    <w:rsid w:val="00E869F4"/>
    <w:rsid w:val="00E924C5"/>
    <w:rsid w:val="00E93109"/>
    <w:rsid w:val="00E93172"/>
    <w:rsid w:val="00E9494C"/>
    <w:rsid w:val="00EA18A5"/>
    <w:rsid w:val="00EA78DB"/>
    <w:rsid w:val="00EA7DC0"/>
    <w:rsid w:val="00EB0EA2"/>
    <w:rsid w:val="00EB2F91"/>
    <w:rsid w:val="00EB52B4"/>
    <w:rsid w:val="00EC150C"/>
    <w:rsid w:val="00EC175A"/>
    <w:rsid w:val="00EC2F85"/>
    <w:rsid w:val="00EC37B6"/>
    <w:rsid w:val="00EC43CD"/>
    <w:rsid w:val="00EE1805"/>
    <w:rsid w:val="00EE34EC"/>
    <w:rsid w:val="00EE3652"/>
    <w:rsid w:val="00EE3856"/>
    <w:rsid w:val="00EE6957"/>
    <w:rsid w:val="00EE759A"/>
    <w:rsid w:val="00EF0F7B"/>
    <w:rsid w:val="00EF780C"/>
    <w:rsid w:val="00F059A2"/>
    <w:rsid w:val="00F132DE"/>
    <w:rsid w:val="00F15B92"/>
    <w:rsid w:val="00F323D2"/>
    <w:rsid w:val="00F3480F"/>
    <w:rsid w:val="00F42B33"/>
    <w:rsid w:val="00F42FDC"/>
    <w:rsid w:val="00F449EF"/>
    <w:rsid w:val="00F4534E"/>
    <w:rsid w:val="00F460F1"/>
    <w:rsid w:val="00F5346F"/>
    <w:rsid w:val="00F54459"/>
    <w:rsid w:val="00F56772"/>
    <w:rsid w:val="00F61449"/>
    <w:rsid w:val="00F72E06"/>
    <w:rsid w:val="00F74733"/>
    <w:rsid w:val="00F868B3"/>
    <w:rsid w:val="00F907A0"/>
    <w:rsid w:val="00F94E43"/>
    <w:rsid w:val="00F9616C"/>
    <w:rsid w:val="00FA055B"/>
    <w:rsid w:val="00FA21F2"/>
    <w:rsid w:val="00FB33EB"/>
    <w:rsid w:val="00FC1C7E"/>
    <w:rsid w:val="00FC2034"/>
    <w:rsid w:val="00FC4515"/>
    <w:rsid w:val="00FC5D60"/>
    <w:rsid w:val="00FC5F1C"/>
    <w:rsid w:val="00FC6BCB"/>
    <w:rsid w:val="00FD1264"/>
    <w:rsid w:val="00FD13D0"/>
    <w:rsid w:val="00FD4001"/>
    <w:rsid w:val="00FD636B"/>
    <w:rsid w:val="00FD712E"/>
    <w:rsid w:val="00FE0D9D"/>
    <w:rsid w:val="00FE0F1C"/>
    <w:rsid w:val="00FE1EA4"/>
    <w:rsid w:val="00FE1FBF"/>
    <w:rsid w:val="00FE3491"/>
    <w:rsid w:val="00FE7BD6"/>
    <w:rsid w:val="00FF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4C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1F1A"/>
    <w:pPr>
      <w:keepNext/>
      <w:outlineLvl w:val="0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F1C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686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36867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881F1A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36867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81F1A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6867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881F1A"/>
    <w:rPr>
      <w:rFonts w:cs="Times New Roman"/>
    </w:rPr>
  </w:style>
  <w:style w:type="character" w:styleId="Hyperlink">
    <w:name w:val="Hyperlink"/>
    <w:basedOn w:val="DefaultParagraphFont"/>
    <w:uiPriority w:val="99"/>
    <w:rsid w:val="00881F1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1180C"/>
    <w:pPr>
      <w:spacing w:before="100" w:beforeAutospacing="1" w:after="100" w:afterAutospacing="1"/>
    </w:pPr>
  </w:style>
  <w:style w:type="paragraph" w:customStyle="1" w:styleId="2">
    <w:name w:val="Знак Знак2 Знак Знак Знак Знак"/>
    <w:basedOn w:val="Normal"/>
    <w:uiPriority w:val="99"/>
    <w:rsid w:val="00A00D4C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1">
    <w:name w:val="Знак Знак1 Знак Знак Знак Знак Знак Знак Знак Знак Знак Знак Знак"/>
    <w:basedOn w:val="Normal"/>
    <w:uiPriority w:val="99"/>
    <w:rsid w:val="000A2C3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rsid w:val="00541D08"/>
    <w:rPr>
      <w:rFonts w:ascii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41D08"/>
    <w:rPr>
      <w:rFonts w:ascii="Calibri" w:hAnsi="Calibri" w:cs="Times New Roman"/>
      <w:sz w:val="21"/>
      <w:szCs w:val="21"/>
      <w:lang w:val="ru-RU" w:eastAsia="en-US" w:bidi="ar-SA"/>
    </w:rPr>
  </w:style>
  <w:style w:type="paragraph" w:customStyle="1" w:styleId="Default">
    <w:name w:val="Default"/>
    <w:uiPriority w:val="99"/>
    <w:rsid w:val="008D63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">
    <w:name w:val="Текст документа"/>
    <w:basedOn w:val="NormalWeb"/>
    <w:link w:val="a0"/>
    <w:autoRedefine/>
    <w:uiPriority w:val="99"/>
    <w:rsid w:val="003F1CB2"/>
    <w:pPr>
      <w:ind w:left="-52" w:firstLine="36"/>
      <w:jc w:val="both"/>
    </w:pPr>
    <w:rPr>
      <w:color w:val="000000"/>
    </w:rPr>
  </w:style>
  <w:style w:type="character" w:customStyle="1" w:styleId="a0">
    <w:name w:val="Текст документа Знак"/>
    <w:link w:val="a"/>
    <w:uiPriority w:val="99"/>
    <w:locked/>
    <w:rsid w:val="003F1CB2"/>
    <w:rPr>
      <w:rFonts w:eastAsia="Times New Roman"/>
      <w:color w:val="000000"/>
      <w:sz w:val="28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E3B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6867"/>
    <w:rPr>
      <w:rFonts w:cs="Times New Roman"/>
      <w:sz w:val="2"/>
    </w:rPr>
  </w:style>
  <w:style w:type="character" w:styleId="Strong">
    <w:name w:val="Strong"/>
    <w:basedOn w:val="DefaultParagraphFont"/>
    <w:uiPriority w:val="99"/>
    <w:qFormat/>
    <w:rsid w:val="00546F15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1825D0"/>
    <w:pPr>
      <w:ind w:firstLine="5103"/>
    </w:pPr>
    <w:rPr>
      <w:rFonts w:ascii="Courier New" w:hAnsi="Courier New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36867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1825D0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23686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1">
    <w:name w:val="Знак Знак Знак Знак Знак Знак Знак Знак"/>
    <w:basedOn w:val="Normal"/>
    <w:uiPriority w:val="99"/>
    <w:rsid w:val="001825D0"/>
    <w:rPr>
      <w:rFonts w:ascii="Verdana" w:hAnsi="Verdana" w:cs="Verdana"/>
      <w:sz w:val="20"/>
      <w:lang w:val="en-US" w:eastAsia="en-US"/>
    </w:rPr>
  </w:style>
  <w:style w:type="character" w:styleId="FollowedHyperlink">
    <w:name w:val="FollowedHyperlink"/>
    <w:basedOn w:val="DefaultParagraphFont"/>
    <w:uiPriority w:val="99"/>
    <w:rsid w:val="0003301E"/>
    <w:rPr>
      <w:rFonts w:cs="Times New Roman"/>
      <w:color w:val="800080"/>
      <w:u w:val="single"/>
    </w:rPr>
  </w:style>
  <w:style w:type="character" w:customStyle="1" w:styleId="text-highlight">
    <w:name w:val="text-highlight"/>
    <w:basedOn w:val="DefaultParagraphFont"/>
    <w:uiPriority w:val="99"/>
    <w:rsid w:val="00FD712E"/>
    <w:rPr>
      <w:rFonts w:cs="Times New Roman"/>
    </w:rPr>
  </w:style>
  <w:style w:type="table" w:styleId="TableGrid">
    <w:name w:val="Table Grid"/>
    <w:basedOn w:val="TableNormal"/>
    <w:uiPriority w:val="99"/>
    <w:rsid w:val="00C877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hare-form-button">
    <w:name w:val="b-share-form-button"/>
    <w:basedOn w:val="DefaultParagraphFont"/>
    <w:uiPriority w:val="99"/>
    <w:rsid w:val="000C0CFC"/>
    <w:rPr>
      <w:rFonts w:cs="Times New Roman"/>
    </w:rPr>
  </w:style>
  <w:style w:type="paragraph" w:styleId="ListParagraph">
    <w:name w:val="List Paragraph"/>
    <w:basedOn w:val="Normal"/>
    <w:uiPriority w:val="99"/>
    <w:qFormat/>
    <w:rsid w:val="0096404D"/>
    <w:pPr>
      <w:spacing w:after="200" w:line="276" w:lineRule="auto"/>
      <w:ind w:left="720"/>
      <w:contextualSpacing/>
    </w:pPr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9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89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8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8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89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8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s.pfrf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279</Words>
  <Characters>1592</Characters>
  <Application>Microsoft Office Outlook</Application>
  <DocSecurity>0</DocSecurity>
  <Lines>0</Lines>
  <Paragraphs>0</Paragraphs>
  <ScaleCrop>false</ScaleCrop>
  <Company>OPFR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рублей списал ПФР с банковских счетов работодателей-должников</dc:title>
  <dc:subject/>
  <dc:creator>2202</dc:creator>
  <cp:keywords/>
  <dc:description/>
  <cp:lastModifiedBy>punsh</cp:lastModifiedBy>
  <cp:revision>15</cp:revision>
  <cp:lastPrinted>2019-12-19T08:54:00Z</cp:lastPrinted>
  <dcterms:created xsi:type="dcterms:W3CDTF">2019-12-18T06:17:00Z</dcterms:created>
  <dcterms:modified xsi:type="dcterms:W3CDTF">2019-12-20T08:00:00Z</dcterms:modified>
</cp:coreProperties>
</file>