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F" w:rsidRDefault="002C15CF" w:rsidP="007A2A5A">
      <w:pPr>
        <w:jc w:val="center"/>
        <w:rPr>
          <w:b/>
          <w:szCs w:val="28"/>
        </w:rPr>
      </w:pPr>
    </w:p>
    <w:p w:rsidR="002C15CF" w:rsidRPr="00B440B8" w:rsidRDefault="002C15CF" w:rsidP="00AB798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440B8">
        <w:rPr>
          <w:b/>
          <w:color w:val="000000"/>
          <w:szCs w:val="28"/>
        </w:rPr>
        <w:t xml:space="preserve">В Челябинской области 43 тыс. работников выбрали </w:t>
      </w:r>
      <w:r w:rsidRPr="00B440B8">
        <w:rPr>
          <w:b/>
          <w:color w:val="000000"/>
          <w:szCs w:val="28"/>
        </w:rPr>
        <w:br/>
        <w:t>электронные трудовые книжки</w:t>
      </w:r>
    </w:p>
    <w:p w:rsidR="002C15CF" w:rsidRPr="00DF286D" w:rsidRDefault="002C15CF" w:rsidP="00AB798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C15CF" w:rsidRDefault="002C15CF" w:rsidP="003D222A">
      <w:pPr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Челябинской </w:t>
      </w:r>
      <w:r w:rsidRPr="009A5A1D">
        <w:rPr>
          <w:color w:val="000000"/>
          <w:szCs w:val="28"/>
        </w:rPr>
        <w:t>области 43 тыс.</w:t>
      </w:r>
      <w:r>
        <w:rPr>
          <w:color w:val="000000"/>
          <w:szCs w:val="28"/>
        </w:rPr>
        <w:t xml:space="preserve"> человек </w:t>
      </w:r>
      <w:r w:rsidRPr="009A5A1D">
        <w:rPr>
          <w:color w:val="000000"/>
          <w:szCs w:val="28"/>
        </w:rPr>
        <w:t>(</w:t>
      </w:r>
      <w:r>
        <w:rPr>
          <w:color w:val="000000"/>
          <w:szCs w:val="28"/>
        </w:rPr>
        <w:t>это</w:t>
      </w:r>
      <w:r w:rsidRPr="009A5A1D">
        <w:rPr>
          <w:color w:val="000000"/>
          <w:szCs w:val="28"/>
        </w:rPr>
        <w:t xml:space="preserve"> 12 % от</w:t>
      </w:r>
      <w:r>
        <w:rPr>
          <w:color w:val="000000"/>
          <w:szCs w:val="28"/>
        </w:rPr>
        <w:t xml:space="preserve"> общего числа</w:t>
      </w:r>
      <w:r w:rsidRPr="009A5A1D">
        <w:rPr>
          <w:color w:val="000000"/>
          <w:szCs w:val="28"/>
        </w:rPr>
        <w:t xml:space="preserve"> написавших заявлени</w:t>
      </w:r>
      <w:r>
        <w:rPr>
          <w:color w:val="000000"/>
          <w:szCs w:val="28"/>
        </w:rPr>
        <w:t>я</w:t>
      </w:r>
      <w:r w:rsidRPr="009A5A1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отдали предпочтение электронным трудовым книжкам, отказавшись от традиционного бумажного документа. По п</w:t>
      </w:r>
      <w:r w:rsidRPr="00AB7984">
        <w:rPr>
          <w:color w:val="000000"/>
          <w:szCs w:val="28"/>
        </w:rPr>
        <w:t xml:space="preserve">редварительным </w:t>
      </w:r>
      <w:r w:rsidRPr="009A5A1D">
        <w:rPr>
          <w:color w:val="000000"/>
          <w:szCs w:val="28"/>
        </w:rPr>
        <w:t>данным способ введения сведений о трудовой деятельности предстоит выбрать 30</w:t>
      </w:r>
      <w:r>
        <w:rPr>
          <w:color w:val="000000"/>
          <w:szCs w:val="28"/>
        </w:rPr>
        <w:t>3</w:t>
      </w:r>
      <w:r w:rsidRPr="009A5A1D">
        <w:rPr>
          <w:color w:val="000000"/>
          <w:szCs w:val="28"/>
        </w:rPr>
        <w:t xml:space="preserve"> тыс. </w:t>
      </w:r>
      <w:r>
        <w:rPr>
          <w:color w:val="000000"/>
          <w:szCs w:val="28"/>
        </w:rPr>
        <w:t>гражданам</w:t>
      </w:r>
      <w:r w:rsidRPr="009A5A1D">
        <w:rPr>
          <w:color w:val="000000"/>
          <w:szCs w:val="28"/>
        </w:rPr>
        <w:t xml:space="preserve">. Именно за такое количество работников </w:t>
      </w:r>
      <w:r>
        <w:rPr>
          <w:color w:val="000000"/>
          <w:szCs w:val="28"/>
        </w:rPr>
        <w:t>передаются</w:t>
      </w:r>
      <w:r w:rsidRPr="009A5A1D">
        <w:rPr>
          <w:color w:val="000000"/>
          <w:szCs w:val="28"/>
        </w:rPr>
        <w:t xml:space="preserve"> и учитываются на индивидуальных лицевых счетах сведения о трудовой деятельности в системе Пенсионного фонда</w:t>
      </w:r>
      <w:r>
        <w:rPr>
          <w:color w:val="000000"/>
          <w:szCs w:val="28"/>
        </w:rPr>
        <w:t>.</w:t>
      </w:r>
    </w:p>
    <w:p w:rsidR="002C15CF" w:rsidRDefault="002C15CF" w:rsidP="00AB7984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Напомним, что каждый работодатель обязан письменно уведомить сотрудников </w:t>
      </w:r>
      <w:r w:rsidRPr="00AB7984">
        <w:rPr>
          <w:color w:val="000000"/>
          <w:szCs w:val="28"/>
        </w:rPr>
        <w:t>о возм</w:t>
      </w:r>
      <w:r>
        <w:rPr>
          <w:color w:val="000000"/>
          <w:szCs w:val="28"/>
        </w:rPr>
        <w:t>ожности выбора между бумажной и</w:t>
      </w:r>
      <w:r w:rsidRPr="00AB7984">
        <w:rPr>
          <w:color w:val="000000"/>
          <w:szCs w:val="28"/>
        </w:rPr>
        <w:t xml:space="preserve"> электронной книжкой</w:t>
      </w:r>
      <w:r>
        <w:rPr>
          <w:color w:val="000000"/>
          <w:szCs w:val="28"/>
        </w:rPr>
        <w:t>.</w:t>
      </w:r>
      <w:r w:rsidRPr="0012347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 этом в</w:t>
      </w:r>
      <w:r w:rsidRPr="00AB7984">
        <w:rPr>
          <w:color w:val="000000"/>
          <w:szCs w:val="28"/>
        </w:rPr>
        <w:t xml:space="preserve"> связи с противоэпидемическими мероприятиями и работой в условиях самоизоляции </w:t>
      </w:r>
      <w:r>
        <w:rPr>
          <w:color w:val="000000"/>
          <w:szCs w:val="28"/>
        </w:rPr>
        <w:t>срок такого уведомления продлен до 31 октября 2020 года (</w:t>
      </w:r>
      <w:r w:rsidRPr="00AB7984">
        <w:rPr>
          <w:color w:val="000000"/>
          <w:szCs w:val="28"/>
        </w:rPr>
        <w:t>постановление Правительства РФ от 19.06.2020 №</w:t>
      </w:r>
      <w:r>
        <w:rPr>
          <w:color w:val="000000"/>
          <w:szCs w:val="28"/>
        </w:rPr>
        <w:t> </w:t>
      </w:r>
      <w:r w:rsidRPr="00AB7984">
        <w:rPr>
          <w:color w:val="000000"/>
          <w:szCs w:val="28"/>
        </w:rPr>
        <w:t>887</w:t>
      </w:r>
      <w:r>
        <w:rPr>
          <w:color w:val="000000"/>
          <w:szCs w:val="28"/>
        </w:rPr>
        <w:t>).</w:t>
      </w:r>
    </w:p>
    <w:p w:rsidR="002C15CF" w:rsidRPr="00AB7984" w:rsidRDefault="002C15CF" w:rsidP="00AB7984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AB7984">
        <w:rPr>
          <w:color w:val="000000"/>
          <w:szCs w:val="28"/>
        </w:rPr>
        <w:t>лектронная трудовая книжка введена в России с 1 января 2020 года</w:t>
      </w:r>
      <w:r>
        <w:rPr>
          <w:color w:val="000000"/>
          <w:szCs w:val="28"/>
        </w:rPr>
        <w:t xml:space="preserve"> </w:t>
      </w:r>
      <w:r w:rsidRPr="00AB7984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она является новым</w:t>
      </w:r>
      <w:r w:rsidRPr="00AB7984">
        <w:rPr>
          <w:color w:val="000000"/>
          <w:szCs w:val="28"/>
        </w:rPr>
        <w:t xml:space="preserve"> формат</w:t>
      </w:r>
      <w:r>
        <w:rPr>
          <w:color w:val="000000"/>
          <w:szCs w:val="28"/>
        </w:rPr>
        <w:t>ом</w:t>
      </w:r>
      <w:r w:rsidRPr="00AB7984">
        <w:rPr>
          <w:color w:val="000000"/>
          <w:szCs w:val="28"/>
        </w:rPr>
        <w:t xml:space="preserve"> знакомого всем документа. </w:t>
      </w:r>
      <w:r>
        <w:rPr>
          <w:color w:val="000000"/>
          <w:szCs w:val="28"/>
        </w:rPr>
        <w:t>Для работников э</w:t>
      </w:r>
      <w:r w:rsidRPr="00AB7984">
        <w:rPr>
          <w:color w:val="000000"/>
          <w:szCs w:val="28"/>
        </w:rPr>
        <w:t>лектронн</w:t>
      </w:r>
      <w:r>
        <w:rPr>
          <w:color w:val="000000"/>
          <w:szCs w:val="28"/>
        </w:rPr>
        <w:t xml:space="preserve">ая трудовая </w:t>
      </w:r>
      <w:r w:rsidRPr="00AB7984">
        <w:rPr>
          <w:color w:val="000000"/>
          <w:szCs w:val="28"/>
        </w:rPr>
        <w:t>обеспечит постоянный и удобный доступ к информации о своей трудовой деятельности</w:t>
      </w:r>
      <w:r>
        <w:rPr>
          <w:color w:val="000000"/>
          <w:szCs w:val="28"/>
        </w:rPr>
        <w:t xml:space="preserve"> через </w:t>
      </w:r>
      <w:r w:rsidRPr="00AC45BA">
        <w:rPr>
          <w:color w:val="0000FF"/>
          <w:szCs w:val="28"/>
          <w:u w:val="single"/>
        </w:rPr>
        <w:t>Личный кабинет гражданина</w:t>
      </w:r>
      <w:r>
        <w:rPr>
          <w:color w:val="000000"/>
          <w:szCs w:val="28"/>
        </w:rPr>
        <w:t xml:space="preserve"> на сайте ПФР или портал </w:t>
      </w:r>
      <w:r w:rsidRPr="00AC45BA">
        <w:rPr>
          <w:color w:val="0000FF"/>
          <w:szCs w:val="28"/>
          <w:u w:val="single"/>
        </w:rPr>
        <w:t>госуслуг</w:t>
      </w:r>
      <w:r w:rsidRPr="00AB7984">
        <w:rPr>
          <w:color w:val="000000"/>
          <w:szCs w:val="28"/>
        </w:rPr>
        <w:t>, а работодателям откроет новые возможности кадрового учета. </w:t>
      </w:r>
    </w:p>
    <w:p w:rsidR="002C15CF" w:rsidRPr="00AB7984" w:rsidRDefault="002C15CF" w:rsidP="00AC45BA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выбора электронной трудовой книжки н</w:t>
      </w:r>
      <w:r w:rsidRPr="00AB7984">
        <w:rPr>
          <w:color w:val="000000"/>
          <w:szCs w:val="28"/>
        </w:rPr>
        <w:t>еобходимо сохранять бумажн</w:t>
      </w:r>
      <w:r>
        <w:rPr>
          <w:color w:val="000000"/>
          <w:szCs w:val="28"/>
        </w:rPr>
        <w:t>ый документ</w:t>
      </w:r>
      <w:r w:rsidRPr="00AB7984">
        <w:rPr>
          <w:color w:val="000000"/>
          <w:szCs w:val="28"/>
        </w:rPr>
        <w:t>, поскольку он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 w:rsidR="002C15CF" w:rsidRPr="004F7847" w:rsidRDefault="002C15CF" w:rsidP="00AB7984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Более подробная информация для граждан и работодателей размещена на официальном сайте ПФР в тематическом разделе «Электронная трудовая книжка» (</w:t>
      </w:r>
      <w:hyperlink r:id="rId7" w:history="1">
        <w:r w:rsidRPr="000420AB">
          <w:rPr>
            <w:rStyle w:val="Hyperlink"/>
            <w:szCs w:val="28"/>
            <w:lang w:val="en-US"/>
          </w:rPr>
          <w:t>www</w:t>
        </w:r>
        <w:r w:rsidRPr="000420AB">
          <w:rPr>
            <w:rStyle w:val="Hyperlink"/>
            <w:szCs w:val="28"/>
          </w:rPr>
          <w:t>.</w:t>
        </w:r>
        <w:r w:rsidRPr="000420AB">
          <w:rPr>
            <w:rStyle w:val="Hyperlink"/>
            <w:szCs w:val="28"/>
            <w:lang w:val="en-US"/>
          </w:rPr>
          <w:t>pfrf</w:t>
        </w:r>
        <w:r w:rsidRPr="000420AB">
          <w:rPr>
            <w:rStyle w:val="Hyperlink"/>
            <w:szCs w:val="28"/>
          </w:rPr>
          <w:t>.</w:t>
        </w:r>
        <w:r w:rsidRPr="000420AB">
          <w:rPr>
            <w:rStyle w:val="Hyperlink"/>
            <w:szCs w:val="28"/>
            <w:lang w:val="en-US"/>
          </w:rPr>
          <w:t>ru</w:t>
        </w:r>
        <w:r w:rsidRPr="000420AB">
          <w:rPr>
            <w:rStyle w:val="Hyperlink"/>
            <w:szCs w:val="28"/>
          </w:rPr>
          <w:t>/</w:t>
        </w:r>
        <w:r w:rsidRPr="000420AB">
          <w:rPr>
            <w:rStyle w:val="Hyperlink"/>
            <w:szCs w:val="28"/>
            <w:lang w:val="en-US"/>
          </w:rPr>
          <w:t>etk</w:t>
        </w:r>
      </w:hyperlink>
      <w:r>
        <w:rPr>
          <w:color w:val="000000"/>
          <w:szCs w:val="28"/>
        </w:rPr>
        <w:t>).</w:t>
      </w:r>
    </w:p>
    <w:p w:rsidR="002C15CF" w:rsidRPr="004F7847" w:rsidRDefault="002C15CF" w:rsidP="00567AD8">
      <w:pPr>
        <w:jc w:val="both"/>
        <w:rPr>
          <w:b/>
          <w:color w:val="000000"/>
          <w:szCs w:val="28"/>
        </w:rPr>
      </w:pPr>
    </w:p>
    <w:p w:rsidR="002C15CF" w:rsidRPr="00AB7984" w:rsidRDefault="002C15CF" w:rsidP="00B54B67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</w:p>
    <w:sectPr w:rsidR="002C15CF" w:rsidRPr="00AB7984" w:rsidSect="0034259E">
      <w:headerReference w:type="default" r:id="rId8"/>
      <w:footerReference w:type="even" r:id="rId9"/>
      <w:footerReference w:type="default" r:id="rId10"/>
      <w:pgSz w:w="11906" w:h="16838" w:code="9"/>
      <w:pgMar w:top="1747" w:right="56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CF" w:rsidRDefault="002C15CF">
      <w:r>
        <w:separator/>
      </w:r>
    </w:p>
  </w:endnote>
  <w:endnote w:type="continuationSeparator" w:id="0">
    <w:p w:rsidR="002C15CF" w:rsidRDefault="002C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CF" w:rsidRDefault="002C1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5CF" w:rsidRDefault="002C15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CF" w:rsidRDefault="002C15CF">
    <w:pPr>
      <w:pStyle w:val="Footer"/>
      <w:ind w:right="360"/>
    </w:pPr>
    <w:r>
      <w:rPr>
        <w:noProof/>
      </w:rPr>
      <w:pict>
        <v:line id="_x0000_s2051" style="position:absolute;z-index:251657728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CF" w:rsidRDefault="002C15CF">
      <w:r>
        <w:separator/>
      </w:r>
    </w:p>
  </w:footnote>
  <w:footnote w:type="continuationSeparator" w:id="0">
    <w:p w:rsidR="002C15CF" w:rsidRDefault="002C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CF" w:rsidRDefault="002C15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Logo" style="position:absolute;margin-left:225pt;margin-top:-15.95pt;width:35.5pt;height:36pt;z-index:-251657728;visibility:visible">
          <v:imagedata r:id="rId1" o:title=""/>
        </v:shape>
      </w:pict>
    </w:r>
    <w:r>
      <w:rPr>
        <w:noProof/>
      </w:rPr>
      <w:pict>
        <v:line id="_x0000_s2050" style="position:absolute;z-index:251656704" from="36pt,52.45pt" to="449.8pt,52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63AEA"/>
    <w:multiLevelType w:val="multilevel"/>
    <w:tmpl w:val="C14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07622"/>
    <w:multiLevelType w:val="multilevel"/>
    <w:tmpl w:val="655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9D7FAE"/>
    <w:multiLevelType w:val="multilevel"/>
    <w:tmpl w:val="03DA3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824C7F"/>
    <w:multiLevelType w:val="multilevel"/>
    <w:tmpl w:val="D2B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35D8D"/>
    <w:multiLevelType w:val="multilevel"/>
    <w:tmpl w:val="43F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715D5"/>
    <w:multiLevelType w:val="multilevel"/>
    <w:tmpl w:val="788C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7"/>
  </w:num>
  <w:num w:numId="5">
    <w:abstractNumId w:val="25"/>
  </w:num>
  <w:num w:numId="6">
    <w:abstractNumId w:val="16"/>
  </w:num>
  <w:num w:numId="7">
    <w:abstractNumId w:val="21"/>
  </w:num>
  <w:num w:numId="8">
    <w:abstractNumId w:val="20"/>
  </w:num>
  <w:num w:numId="9">
    <w:abstractNumId w:val="12"/>
  </w:num>
  <w:num w:numId="10">
    <w:abstractNumId w:val="29"/>
  </w:num>
  <w:num w:numId="11">
    <w:abstractNumId w:val="2"/>
  </w:num>
  <w:num w:numId="12">
    <w:abstractNumId w:val="10"/>
  </w:num>
  <w:num w:numId="13">
    <w:abstractNumId w:val="9"/>
  </w:num>
  <w:num w:numId="14">
    <w:abstractNumId w:val="26"/>
  </w:num>
  <w:num w:numId="15">
    <w:abstractNumId w:val="30"/>
  </w:num>
  <w:num w:numId="16">
    <w:abstractNumId w:val="19"/>
  </w:num>
  <w:num w:numId="17">
    <w:abstractNumId w:val="8"/>
  </w:num>
  <w:num w:numId="18">
    <w:abstractNumId w:val="5"/>
  </w:num>
  <w:num w:numId="19">
    <w:abstractNumId w:val="1"/>
  </w:num>
  <w:num w:numId="20">
    <w:abstractNumId w:val="28"/>
  </w:num>
  <w:num w:numId="21">
    <w:abstractNumId w:val="27"/>
  </w:num>
  <w:num w:numId="22">
    <w:abstractNumId w:val="3"/>
  </w:num>
  <w:num w:numId="23">
    <w:abstractNumId w:val="0"/>
  </w:num>
  <w:num w:numId="24">
    <w:abstractNumId w:val="17"/>
  </w:num>
  <w:num w:numId="25">
    <w:abstractNumId w:val="22"/>
  </w:num>
  <w:num w:numId="26">
    <w:abstractNumId w:val="14"/>
  </w:num>
  <w:num w:numId="27">
    <w:abstractNumId w:val="6"/>
  </w:num>
  <w:num w:numId="28">
    <w:abstractNumId w:val="4"/>
  </w:num>
  <w:num w:numId="29">
    <w:abstractNumId w:val="15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05E94"/>
    <w:rsid w:val="00007355"/>
    <w:rsid w:val="000106F0"/>
    <w:rsid w:val="000114B8"/>
    <w:rsid w:val="000123DE"/>
    <w:rsid w:val="000163B6"/>
    <w:rsid w:val="000200FE"/>
    <w:rsid w:val="00024EA4"/>
    <w:rsid w:val="00027BA2"/>
    <w:rsid w:val="0003065A"/>
    <w:rsid w:val="00030E01"/>
    <w:rsid w:val="00031797"/>
    <w:rsid w:val="0003301E"/>
    <w:rsid w:val="000339B7"/>
    <w:rsid w:val="0003484D"/>
    <w:rsid w:val="00034AF6"/>
    <w:rsid w:val="0003735D"/>
    <w:rsid w:val="00037484"/>
    <w:rsid w:val="00040D9C"/>
    <w:rsid w:val="00041C72"/>
    <w:rsid w:val="000420AB"/>
    <w:rsid w:val="00044181"/>
    <w:rsid w:val="00053618"/>
    <w:rsid w:val="00057740"/>
    <w:rsid w:val="00057946"/>
    <w:rsid w:val="000600C8"/>
    <w:rsid w:val="00060B40"/>
    <w:rsid w:val="000632BC"/>
    <w:rsid w:val="00064EE9"/>
    <w:rsid w:val="00071C1B"/>
    <w:rsid w:val="0007252A"/>
    <w:rsid w:val="000741EC"/>
    <w:rsid w:val="00075D58"/>
    <w:rsid w:val="00080182"/>
    <w:rsid w:val="00082430"/>
    <w:rsid w:val="00082C14"/>
    <w:rsid w:val="00082F67"/>
    <w:rsid w:val="000859B7"/>
    <w:rsid w:val="000879C4"/>
    <w:rsid w:val="00091687"/>
    <w:rsid w:val="000959BA"/>
    <w:rsid w:val="00096BEE"/>
    <w:rsid w:val="000A2234"/>
    <w:rsid w:val="000A2C34"/>
    <w:rsid w:val="000A4E8A"/>
    <w:rsid w:val="000B03A1"/>
    <w:rsid w:val="000B2CB9"/>
    <w:rsid w:val="000B5986"/>
    <w:rsid w:val="000B609C"/>
    <w:rsid w:val="000B7D45"/>
    <w:rsid w:val="000C573E"/>
    <w:rsid w:val="000C730C"/>
    <w:rsid w:val="000D00AF"/>
    <w:rsid w:val="000D42A6"/>
    <w:rsid w:val="000D5947"/>
    <w:rsid w:val="000D5B36"/>
    <w:rsid w:val="000E034F"/>
    <w:rsid w:val="000E12C7"/>
    <w:rsid w:val="000E1AEE"/>
    <w:rsid w:val="000E780A"/>
    <w:rsid w:val="000E7916"/>
    <w:rsid w:val="000E7B9A"/>
    <w:rsid w:val="000F1C71"/>
    <w:rsid w:val="000F23D2"/>
    <w:rsid w:val="000F2B58"/>
    <w:rsid w:val="000F56AB"/>
    <w:rsid w:val="00100F77"/>
    <w:rsid w:val="00101461"/>
    <w:rsid w:val="00101FCE"/>
    <w:rsid w:val="00107B17"/>
    <w:rsid w:val="001127AD"/>
    <w:rsid w:val="00113463"/>
    <w:rsid w:val="001140BC"/>
    <w:rsid w:val="001160F2"/>
    <w:rsid w:val="00116727"/>
    <w:rsid w:val="001167E5"/>
    <w:rsid w:val="00116E67"/>
    <w:rsid w:val="0012347C"/>
    <w:rsid w:val="00135915"/>
    <w:rsid w:val="00136918"/>
    <w:rsid w:val="00137239"/>
    <w:rsid w:val="00137A2A"/>
    <w:rsid w:val="00137BF9"/>
    <w:rsid w:val="00143271"/>
    <w:rsid w:val="00143393"/>
    <w:rsid w:val="00147E2F"/>
    <w:rsid w:val="001526A0"/>
    <w:rsid w:val="00152B9B"/>
    <w:rsid w:val="00154635"/>
    <w:rsid w:val="001575BB"/>
    <w:rsid w:val="0016316B"/>
    <w:rsid w:val="0016630F"/>
    <w:rsid w:val="00167371"/>
    <w:rsid w:val="00167E3C"/>
    <w:rsid w:val="001700EC"/>
    <w:rsid w:val="0017178E"/>
    <w:rsid w:val="001719C7"/>
    <w:rsid w:val="00174E5E"/>
    <w:rsid w:val="0017564A"/>
    <w:rsid w:val="001765BF"/>
    <w:rsid w:val="00176BEF"/>
    <w:rsid w:val="001774A0"/>
    <w:rsid w:val="00181C85"/>
    <w:rsid w:val="00181FB9"/>
    <w:rsid w:val="001825D0"/>
    <w:rsid w:val="001829F0"/>
    <w:rsid w:val="0018303F"/>
    <w:rsid w:val="00186BFE"/>
    <w:rsid w:val="00192302"/>
    <w:rsid w:val="00192A24"/>
    <w:rsid w:val="001930B0"/>
    <w:rsid w:val="001933BF"/>
    <w:rsid w:val="00194314"/>
    <w:rsid w:val="001957B9"/>
    <w:rsid w:val="001976B0"/>
    <w:rsid w:val="001A1292"/>
    <w:rsid w:val="001A1F6D"/>
    <w:rsid w:val="001A5ACA"/>
    <w:rsid w:val="001A70AD"/>
    <w:rsid w:val="001A71BB"/>
    <w:rsid w:val="001B0E40"/>
    <w:rsid w:val="001B2F4D"/>
    <w:rsid w:val="001B45CA"/>
    <w:rsid w:val="001B604F"/>
    <w:rsid w:val="001B6099"/>
    <w:rsid w:val="001C0100"/>
    <w:rsid w:val="001C09CD"/>
    <w:rsid w:val="001C28EF"/>
    <w:rsid w:val="001C2E36"/>
    <w:rsid w:val="001C48F4"/>
    <w:rsid w:val="001C5108"/>
    <w:rsid w:val="001D0A41"/>
    <w:rsid w:val="001D1376"/>
    <w:rsid w:val="001D54AA"/>
    <w:rsid w:val="001E0581"/>
    <w:rsid w:val="001E354C"/>
    <w:rsid w:val="001E4F7C"/>
    <w:rsid w:val="001E6BCA"/>
    <w:rsid w:val="001E7C5A"/>
    <w:rsid w:val="001F0F8E"/>
    <w:rsid w:val="002021C0"/>
    <w:rsid w:val="00203302"/>
    <w:rsid w:val="00204519"/>
    <w:rsid w:val="00204A17"/>
    <w:rsid w:val="00205CE8"/>
    <w:rsid w:val="0020638E"/>
    <w:rsid w:val="00207587"/>
    <w:rsid w:val="00207C4E"/>
    <w:rsid w:val="00212DF0"/>
    <w:rsid w:val="0021404E"/>
    <w:rsid w:val="00220335"/>
    <w:rsid w:val="00220B63"/>
    <w:rsid w:val="00222B87"/>
    <w:rsid w:val="00223426"/>
    <w:rsid w:val="00224330"/>
    <w:rsid w:val="00232442"/>
    <w:rsid w:val="00236016"/>
    <w:rsid w:val="00236DF5"/>
    <w:rsid w:val="00237371"/>
    <w:rsid w:val="00252AAC"/>
    <w:rsid w:val="00253AE3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2D82"/>
    <w:rsid w:val="00273DB5"/>
    <w:rsid w:val="0027687A"/>
    <w:rsid w:val="002805AE"/>
    <w:rsid w:val="00281003"/>
    <w:rsid w:val="00282B01"/>
    <w:rsid w:val="00287C0A"/>
    <w:rsid w:val="0029241A"/>
    <w:rsid w:val="002934F3"/>
    <w:rsid w:val="00293527"/>
    <w:rsid w:val="00296984"/>
    <w:rsid w:val="00297D80"/>
    <w:rsid w:val="002A0955"/>
    <w:rsid w:val="002A0D53"/>
    <w:rsid w:val="002A1CA2"/>
    <w:rsid w:val="002A2F6E"/>
    <w:rsid w:val="002B1544"/>
    <w:rsid w:val="002B3C3F"/>
    <w:rsid w:val="002B3D07"/>
    <w:rsid w:val="002B4260"/>
    <w:rsid w:val="002B5B51"/>
    <w:rsid w:val="002B5CFD"/>
    <w:rsid w:val="002B5FB9"/>
    <w:rsid w:val="002B70D1"/>
    <w:rsid w:val="002C1167"/>
    <w:rsid w:val="002C15CF"/>
    <w:rsid w:val="002C1889"/>
    <w:rsid w:val="002C4D9E"/>
    <w:rsid w:val="002D256A"/>
    <w:rsid w:val="002D2936"/>
    <w:rsid w:val="002D6AE1"/>
    <w:rsid w:val="002D6EF5"/>
    <w:rsid w:val="002D75EE"/>
    <w:rsid w:val="002E1388"/>
    <w:rsid w:val="002E3A77"/>
    <w:rsid w:val="002E4909"/>
    <w:rsid w:val="002E556F"/>
    <w:rsid w:val="002E60F8"/>
    <w:rsid w:val="002E6770"/>
    <w:rsid w:val="002E7DFE"/>
    <w:rsid w:val="002F28A8"/>
    <w:rsid w:val="002F5D58"/>
    <w:rsid w:val="002F6346"/>
    <w:rsid w:val="002F6B6F"/>
    <w:rsid w:val="003029E5"/>
    <w:rsid w:val="003055D4"/>
    <w:rsid w:val="00320349"/>
    <w:rsid w:val="003234A3"/>
    <w:rsid w:val="00324AFE"/>
    <w:rsid w:val="0032583A"/>
    <w:rsid w:val="00327423"/>
    <w:rsid w:val="003312E0"/>
    <w:rsid w:val="003319CD"/>
    <w:rsid w:val="00332EB2"/>
    <w:rsid w:val="00333C93"/>
    <w:rsid w:val="003348CD"/>
    <w:rsid w:val="00335E2C"/>
    <w:rsid w:val="0034259E"/>
    <w:rsid w:val="003434C1"/>
    <w:rsid w:val="003437B4"/>
    <w:rsid w:val="00343BE3"/>
    <w:rsid w:val="003462A8"/>
    <w:rsid w:val="00347D9B"/>
    <w:rsid w:val="003510CA"/>
    <w:rsid w:val="00352EC0"/>
    <w:rsid w:val="00362ABF"/>
    <w:rsid w:val="00366CEC"/>
    <w:rsid w:val="00367ABC"/>
    <w:rsid w:val="00374056"/>
    <w:rsid w:val="00375DB7"/>
    <w:rsid w:val="00375DC5"/>
    <w:rsid w:val="00377980"/>
    <w:rsid w:val="00381379"/>
    <w:rsid w:val="00381E5B"/>
    <w:rsid w:val="00382AD2"/>
    <w:rsid w:val="00385271"/>
    <w:rsid w:val="00386984"/>
    <w:rsid w:val="00390D02"/>
    <w:rsid w:val="003946DE"/>
    <w:rsid w:val="003977B5"/>
    <w:rsid w:val="003A59D2"/>
    <w:rsid w:val="003B6683"/>
    <w:rsid w:val="003C086D"/>
    <w:rsid w:val="003C1A7C"/>
    <w:rsid w:val="003C40A6"/>
    <w:rsid w:val="003C543B"/>
    <w:rsid w:val="003D03F5"/>
    <w:rsid w:val="003D222A"/>
    <w:rsid w:val="003D5EA3"/>
    <w:rsid w:val="003D6F16"/>
    <w:rsid w:val="003E2572"/>
    <w:rsid w:val="003E388C"/>
    <w:rsid w:val="003E5DE8"/>
    <w:rsid w:val="003F0DAA"/>
    <w:rsid w:val="003F106F"/>
    <w:rsid w:val="003F12DC"/>
    <w:rsid w:val="003F1CB2"/>
    <w:rsid w:val="003F1D32"/>
    <w:rsid w:val="003F31A1"/>
    <w:rsid w:val="003F58D0"/>
    <w:rsid w:val="003F79AE"/>
    <w:rsid w:val="004042AA"/>
    <w:rsid w:val="0040560A"/>
    <w:rsid w:val="0040574B"/>
    <w:rsid w:val="00406190"/>
    <w:rsid w:val="00407AE2"/>
    <w:rsid w:val="00413AAD"/>
    <w:rsid w:val="0042014B"/>
    <w:rsid w:val="00421B7A"/>
    <w:rsid w:val="004252EF"/>
    <w:rsid w:val="00432184"/>
    <w:rsid w:val="0043504E"/>
    <w:rsid w:val="00441603"/>
    <w:rsid w:val="004458FA"/>
    <w:rsid w:val="00447DCC"/>
    <w:rsid w:val="00447EDF"/>
    <w:rsid w:val="00447F25"/>
    <w:rsid w:val="00450AFB"/>
    <w:rsid w:val="00450B76"/>
    <w:rsid w:val="00453D69"/>
    <w:rsid w:val="004540C7"/>
    <w:rsid w:val="00455564"/>
    <w:rsid w:val="00463235"/>
    <w:rsid w:val="004675D5"/>
    <w:rsid w:val="00470EA7"/>
    <w:rsid w:val="0047557E"/>
    <w:rsid w:val="004760C0"/>
    <w:rsid w:val="0047662F"/>
    <w:rsid w:val="00482851"/>
    <w:rsid w:val="00485521"/>
    <w:rsid w:val="0049188D"/>
    <w:rsid w:val="004923F3"/>
    <w:rsid w:val="00492F7E"/>
    <w:rsid w:val="00497CB9"/>
    <w:rsid w:val="004A3F37"/>
    <w:rsid w:val="004A4A4D"/>
    <w:rsid w:val="004A7CA1"/>
    <w:rsid w:val="004B069B"/>
    <w:rsid w:val="004B22EF"/>
    <w:rsid w:val="004B4630"/>
    <w:rsid w:val="004B66CD"/>
    <w:rsid w:val="004C147E"/>
    <w:rsid w:val="004C20C6"/>
    <w:rsid w:val="004C487B"/>
    <w:rsid w:val="004C5A26"/>
    <w:rsid w:val="004D312E"/>
    <w:rsid w:val="004D6790"/>
    <w:rsid w:val="004E2F09"/>
    <w:rsid w:val="004E39F7"/>
    <w:rsid w:val="004E501E"/>
    <w:rsid w:val="004E59D7"/>
    <w:rsid w:val="004E5DE7"/>
    <w:rsid w:val="004E5E14"/>
    <w:rsid w:val="004E743A"/>
    <w:rsid w:val="004E76DC"/>
    <w:rsid w:val="004F06F7"/>
    <w:rsid w:val="004F1C67"/>
    <w:rsid w:val="004F65D6"/>
    <w:rsid w:val="004F7847"/>
    <w:rsid w:val="00501BFE"/>
    <w:rsid w:val="00505953"/>
    <w:rsid w:val="00505AEB"/>
    <w:rsid w:val="005152AB"/>
    <w:rsid w:val="00522FF2"/>
    <w:rsid w:val="005239CE"/>
    <w:rsid w:val="0052401D"/>
    <w:rsid w:val="0053634E"/>
    <w:rsid w:val="00541D08"/>
    <w:rsid w:val="00542173"/>
    <w:rsid w:val="00542C61"/>
    <w:rsid w:val="0054309B"/>
    <w:rsid w:val="00546F15"/>
    <w:rsid w:val="0055195D"/>
    <w:rsid w:val="00552C29"/>
    <w:rsid w:val="00554FFD"/>
    <w:rsid w:val="005577CE"/>
    <w:rsid w:val="00564700"/>
    <w:rsid w:val="00565084"/>
    <w:rsid w:val="0056508E"/>
    <w:rsid w:val="00567AD8"/>
    <w:rsid w:val="005722FC"/>
    <w:rsid w:val="005877D4"/>
    <w:rsid w:val="005961DB"/>
    <w:rsid w:val="005A28F5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5F00"/>
    <w:rsid w:val="005C6D64"/>
    <w:rsid w:val="005D508B"/>
    <w:rsid w:val="005E0920"/>
    <w:rsid w:val="005E2F58"/>
    <w:rsid w:val="005E6EF9"/>
    <w:rsid w:val="00602BE7"/>
    <w:rsid w:val="00602FB3"/>
    <w:rsid w:val="006039E0"/>
    <w:rsid w:val="00603E75"/>
    <w:rsid w:val="006040C9"/>
    <w:rsid w:val="006111D9"/>
    <w:rsid w:val="0061180C"/>
    <w:rsid w:val="006130CB"/>
    <w:rsid w:val="006178B8"/>
    <w:rsid w:val="006240B8"/>
    <w:rsid w:val="00624195"/>
    <w:rsid w:val="006241FC"/>
    <w:rsid w:val="00625C73"/>
    <w:rsid w:val="00627A4D"/>
    <w:rsid w:val="00630669"/>
    <w:rsid w:val="00632E0D"/>
    <w:rsid w:val="00633E6E"/>
    <w:rsid w:val="00635828"/>
    <w:rsid w:val="006405CF"/>
    <w:rsid w:val="00644983"/>
    <w:rsid w:val="00647069"/>
    <w:rsid w:val="00652EB2"/>
    <w:rsid w:val="00654965"/>
    <w:rsid w:val="006573FB"/>
    <w:rsid w:val="00662BAE"/>
    <w:rsid w:val="006630EA"/>
    <w:rsid w:val="006655A0"/>
    <w:rsid w:val="00666183"/>
    <w:rsid w:val="0066676C"/>
    <w:rsid w:val="00666BBA"/>
    <w:rsid w:val="0066711B"/>
    <w:rsid w:val="00671671"/>
    <w:rsid w:val="00671F21"/>
    <w:rsid w:val="006764C0"/>
    <w:rsid w:val="00677EE1"/>
    <w:rsid w:val="00684717"/>
    <w:rsid w:val="00684FB3"/>
    <w:rsid w:val="00686A2C"/>
    <w:rsid w:val="0069203D"/>
    <w:rsid w:val="00692A25"/>
    <w:rsid w:val="00693311"/>
    <w:rsid w:val="00693840"/>
    <w:rsid w:val="006976AA"/>
    <w:rsid w:val="006A0057"/>
    <w:rsid w:val="006A424A"/>
    <w:rsid w:val="006A61D4"/>
    <w:rsid w:val="006B0FE2"/>
    <w:rsid w:val="006B1505"/>
    <w:rsid w:val="006B1AA4"/>
    <w:rsid w:val="006B3F61"/>
    <w:rsid w:val="006B558E"/>
    <w:rsid w:val="006B61EE"/>
    <w:rsid w:val="006C3E8A"/>
    <w:rsid w:val="006C6785"/>
    <w:rsid w:val="006C6EB5"/>
    <w:rsid w:val="006C734E"/>
    <w:rsid w:val="006D3418"/>
    <w:rsid w:val="006D68A4"/>
    <w:rsid w:val="006D768B"/>
    <w:rsid w:val="006E0CAE"/>
    <w:rsid w:val="006E2C3B"/>
    <w:rsid w:val="006E4873"/>
    <w:rsid w:val="006E59DA"/>
    <w:rsid w:val="006E6884"/>
    <w:rsid w:val="006E73A9"/>
    <w:rsid w:val="006F1B34"/>
    <w:rsid w:val="006F30C5"/>
    <w:rsid w:val="006F3190"/>
    <w:rsid w:val="006F321A"/>
    <w:rsid w:val="006F33F7"/>
    <w:rsid w:val="006F58E5"/>
    <w:rsid w:val="0071366C"/>
    <w:rsid w:val="0071385B"/>
    <w:rsid w:val="007139BE"/>
    <w:rsid w:val="007200CE"/>
    <w:rsid w:val="007205A3"/>
    <w:rsid w:val="00721DAE"/>
    <w:rsid w:val="007231F3"/>
    <w:rsid w:val="007236DE"/>
    <w:rsid w:val="00726D18"/>
    <w:rsid w:val="00727A05"/>
    <w:rsid w:val="00727E8C"/>
    <w:rsid w:val="007356E2"/>
    <w:rsid w:val="00735DA0"/>
    <w:rsid w:val="007363C7"/>
    <w:rsid w:val="00736642"/>
    <w:rsid w:val="00741E01"/>
    <w:rsid w:val="007435AE"/>
    <w:rsid w:val="00744573"/>
    <w:rsid w:val="007502A8"/>
    <w:rsid w:val="0075211D"/>
    <w:rsid w:val="00755744"/>
    <w:rsid w:val="00756C3D"/>
    <w:rsid w:val="00760DA1"/>
    <w:rsid w:val="00760FFA"/>
    <w:rsid w:val="00764E7F"/>
    <w:rsid w:val="007674DB"/>
    <w:rsid w:val="00771D69"/>
    <w:rsid w:val="0077355F"/>
    <w:rsid w:val="00775FCB"/>
    <w:rsid w:val="00776E53"/>
    <w:rsid w:val="00781C06"/>
    <w:rsid w:val="00782307"/>
    <w:rsid w:val="00782E6A"/>
    <w:rsid w:val="007856BF"/>
    <w:rsid w:val="007865CE"/>
    <w:rsid w:val="00793DA6"/>
    <w:rsid w:val="00795A2D"/>
    <w:rsid w:val="00795F71"/>
    <w:rsid w:val="007A2577"/>
    <w:rsid w:val="007A2A5A"/>
    <w:rsid w:val="007A61BE"/>
    <w:rsid w:val="007A6490"/>
    <w:rsid w:val="007A67BC"/>
    <w:rsid w:val="007B4007"/>
    <w:rsid w:val="007B4F74"/>
    <w:rsid w:val="007C248B"/>
    <w:rsid w:val="007C4E51"/>
    <w:rsid w:val="007C56E7"/>
    <w:rsid w:val="007C5C95"/>
    <w:rsid w:val="007C6653"/>
    <w:rsid w:val="007C742C"/>
    <w:rsid w:val="007D04B8"/>
    <w:rsid w:val="007D217C"/>
    <w:rsid w:val="007D260E"/>
    <w:rsid w:val="007D3FD5"/>
    <w:rsid w:val="007D5366"/>
    <w:rsid w:val="007E2733"/>
    <w:rsid w:val="007E39AE"/>
    <w:rsid w:val="007E50BA"/>
    <w:rsid w:val="007E5E34"/>
    <w:rsid w:val="007E60B3"/>
    <w:rsid w:val="007F0541"/>
    <w:rsid w:val="007F1C85"/>
    <w:rsid w:val="007F3023"/>
    <w:rsid w:val="007F365F"/>
    <w:rsid w:val="007F45EB"/>
    <w:rsid w:val="007F54F3"/>
    <w:rsid w:val="007F5A0A"/>
    <w:rsid w:val="007F613A"/>
    <w:rsid w:val="007F7327"/>
    <w:rsid w:val="008108B0"/>
    <w:rsid w:val="00812BB0"/>
    <w:rsid w:val="008134F7"/>
    <w:rsid w:val="00814966"/>
    <w:rsid w:val="00820727"/>
    <w:rsid w:val="00822D2C"/>
    <w:rsid w:val="008344A3"/>
    <w:rsid w:val="008423CE"/>
    <w:rsid w:val="00842DA1"/>
    <w:rsid w:val="00844855"/>
    <w:rsid w:val="00845850"/>
    <w:rsid w:val="00846EB2"/>
    <w:rsid w:val="0085071B"/>
    <w:rsid w:val="00850917"/>
    <w:rsid w:val="00852A9A"/>
    <w:rsid w:val="00855102"/>
    <w:rsid w:val="00856967"/>
    <w:rsid w:val="0085774E"/>
    <w:rsid w:val="0086152B"/>
    <w:rsid w:val="00861B40"/>
    <w:rsid w:val="008631CC"/>
    <w:rsid w:val="00864C2E"/>
    <w:rsid w:val="00866D95"/>
    <w:rsid w:val="0087065B"/>
    <w:rsid w:val="00872233"/>
    <w:rsid w:val="00876016"/>
    <w:rsid w:val="00880E61"/>
    <w:rsid w:val="00881C2F"/>
    <w:rsid w:val="00881F1A"/>
    <w:rsid w:val="00883060"/>
    <w:rsid w:val="00891C6C"/>
    <w:rsid w:val="008920CA"/>
    <w:rsid w:val="0089614B"/>
    <w:rsid w:val="008A029F"/>
    <w:rsid w:val="008A147B"/>
    <w:rsid w:val="008A2724"/>
    <w:rsid w:val="008A510A"/>
    <w:rsid w:val="008A5B55"/>
    <w:rsid w:val="008B00CC"/>
    <w:rsid w:val="008B34C2"/>
    <w:rsid w:val="008B4CA2"/>
    <w:rsid w:val="008B4DBD"/>
    <w:rsid w:val="008B4F5B"/>
    <w:rsid w:val="008B5DB2"/>
    <w:rsid w:val="008B5FFE"/>
    <w:rsid w:val="008B7206"/>
    <w:rsid w:val="008B7979"/>
    <w:rsid w:val="008C3123"/>
    <w:rsid w:val="008C3915"/>
    <w:rsid w:val="008C4437"/>
    <w:rsid w:val="008C6C64"/>
    <w:rsid w:val="008D1993"/>
    <w:rsid w:val="008D3C10"/>
    <w:rsid w:val="008D633F"/>
    <w:rsid w:val="008E179F"/>
    <w:rsid w:val="008E4363"/>
    <w:rsid w:val="008E6BFE"/>
    <w:rsid w:val="008E7118"/>
    <w:rsid w:val="008E7AA3"/>
    <w:rsid w:val="008F03B9"/>
    <w:rsid w:val="008F2B7C"/>
    <w:rsid w:val="008F36AE"/>
    <w:rsid w:val="008F5F67"/>
    <w:rsid w:val="008F5F9A"/>
    <w:rsid w:val="0090057A"/>
    <w:rsid w:val="00900C1A"/>
    <w:rsid w:val="00902C68"/>
    <w:rsid w:val="00905B4B"/>
    <w:rsid w:val="00907BAD"/>
    <w:rsid w:val="00910061"/>
    <w:rsid w:val="00913244"/>
    <w:rsid w:val="0091473C"/>
    <w:rsid w:val="00914D39"/>
    <w:rsid w:val="00921FF7"/>
    <w:rsid w:val="00923378"/>
    <w:rsid w:val="00931A63"/>
    <w:rsid w:val="00933469"/>
    <w:rsid w:val="00934091"/>
    <w:rsid w:val="00934358"/>
    <w:rsid w:val="009366D5"/>
    <w:rsid w:val="009457AA"/>
    <w:rsid w:val="00945F54"/>
    <w:rsid w:val="00946F3C"/>
    <w:rsid w:val="00947491"/>
    <w:rsid w:val="0095055E"/>
    <w:rsid w:val="009525A8"/>
    <w:rsid w:val="0095308D"/>
    <w:rsid w:val="009532C1"/>
    <w:rsid w:val="00954368"/>
    <w:rsid w:val="00954980"/>
    <w:rsid w:val="009550E5"/>
    <w:rsid w:val="00955F0C"/>
    <w:rsid w:val="009572F1"/>
    <w:rsid w:val="009578F0"/>
    <w:rsid w:val="009605CE"/>
    <w:rsid w:val="009629E6"/>
    <w:rsid w:val="00964928"/>
    <w:rsid w:val="00964D7D"/>
    <w:rsid w:val="009665D0"/>
    <w:rsid w:val="00971CA2"/>
    <w:rsid w:val="009754FE"/>
    <w:rsid w:val="009759BF"/>
    <w:rsid w:val="0097729A"/>
    <w:rsid w:val="00983D5F"/>
    <w:rsid w:val="00985B87"/>
    <w:rsid w:val="00991FED"/>
    <w:rsid w:val="009933EE"/>
    <w:rsid w:val="00993825"/>
    <w:rsid w:val="009A0D45"/>
    <w:rsid w:val="009A3083"/>
    <w:rsid w:val="009A4D69"/>
    <w:rsid w:val="009A5A1D"/>
    <w:rsid w:val="009A71E8"/>
    <w:rsid w:val="009B00A0"/>
    <w:rsid w:val="009B01A8"/>
    <w:rsid w:val="009B17AE"/>
    <w:rsid w:val="009B1D31"/>
    <w:rsid w:val="009B28C9"/>
    <w:rsid w:val="009B405D"/>
    <w:rsid w:val="009B719D"/>
    <w:rsid w:val="009C057F"/>
    <w:rsid w:val="009C0AC0"/>
    <w:rsid w:val="009C2C55"/>
    <w:rsid w:val="009C53D3"/>
    <w:rsid w:val="009C577D"/>
    <w:rsid w:val="009C7AB1"/>
    <w:rsid w:val="009D461B"/>
    <w:rsid w:val="009D75F4"/>
    <w:rsid w:val="009E0E11"/>
    <w:rsid w:val="009E3736"/>
    <w:rsid w:val="009E3D04"/>
    <w:rsid w:val="009E74F0"/>
    <w:rsid w:val="009F09F5"/>
    <w:rsid w:val="009F0BB1"/>
    <w:rsid w:val="009F0DEB"/>
    <w:rsid w:val="009F356A"/>
    <w:rsid w:val="009F4783"/>
    <w:rsid w:val="009F70D3"/>
    <w:rsid w:val="00A00D4C"/>
    <w:rsid w:val="00A018FC"/>
    <w:rsid w:val="00A119F9"/>
    <w:rsid w:val="00A1425A"/>
    <w:rsid w:val="00A170B0"/>
    <w:rsid w:val="00A170B8"/>
    <w:rsid w:val="00A177C9"/>
    <w:rsid w:val="00A22985"/>
    <w:rsid w:val="00A22A59"/>
    <w:rsid w:val="00A22EB6"/>
    <w:rsid w:val="00A332BF"/>
    <w:rsid w:val="00A35F73"/>
    <w:rsid w:val="00A403CE"/>
    <w:rsid w:val="00A4134A"/>
    <w:rsid w:val="00A44F4D"/>
    <w:rsid w:val="00A53C26"/>
    <w:rsid w:val="00A570D9"/>
    <w:rsid w:val="00A57343"/>
    <w:rsid w:val="00A57397"/>
    <w:rsid w:val="00A579EF"/>
    <w:rsid w:val="00A57ECB"/>
    <w:rsid w:val="00A60525"/>
    <w:rsid w:val="00A60547"/>
    <w:rsid w:val="00A60F81"/>
    <w:rsid w:val="00A65F50"/>
    <w:rsid w:val="00A66AFA"/>
    <w:rsid w:val="00A749EA"/>
    <w:rsid w:val="00A84163"/>
    <w:rsid w:val="00A8663D"/>
    <w:rsid w:val="00A86673"/>
    <w:rsid w:val="00A9031E"/>
    <w:rsid w:val="00A95A74"/>
    <w:rsid w:val="00AA0BCA"/>
    <w:rsid w:val="00AA0C41"/>
    <w:rsid w:val="00AA0D2C"/>
    <w:rsid w:val="00AA578F"/>
    <w:rsid w:val="00AB0D54"/>
    <w:rsid w:val="00AB1AF0"/>
    <w:rsid w:val="00AB2B28"/>
    <w:rsid w:val="00AB4AA9"/>
    <w:rsid w:val="00AB63AB"/>
    <w:rsid w:val="00AB7984"/>
    <w:rsid w:val="00AC45BA"/>
    <w:rsid w:val="00AC4EA5"/>
    <w:rsid w:val="00AC5AC8"/>
    <w:rsid w:val="00AC6CF8"/>
    <w:rsid w:val="00AC7E6A"/>
    <w:rsid w:val="00AD1662"/>
    <w:rsid w:val="00AD28B5"/>
    <w:rsid w:val="00AD31B9"/>
    <w:rsid w:val="00AD3209"/>
    <w:rsid w:val="00AD4858"/>
    <w:rsid w:val="00AD63D7"/>
    <w:rsid w:val="00AD7FE5"/>
    <w:rsid w:val="00AE5BFB"/>
    <w:rsid w:val="00AF12AC"/>
    <w:rsid w:val="00AF1DD3"/>
    <w:rsid w:val="00AF35AB"/>
    <w:rsid w:val="00AF3D38"/>
    <w:rsid w:val="00AF528A"/>
    <w:rsid w:val="00AF7E88"/>
    <w:rsid w:val="00B00833"/>
    <w:rsid w:val="00B0142A"/>
    <w:rsid w:val="00B01701"/>
    <w:rsid w:val="00B02CF5"/>
    <w:rsid w:val="00B0333E"/>
    <w:rsid w:val="00B11FFE"/>
    <w:rsid w:val="00B137CB"/>
    <w:rsid w:val="00B15B3E"/>
    <w:rsid w:val="00B24EDF"/>
    <w:rsid w:val="00B25401"/>
    <w:rsid w:val="00B25EBB"/>
    <w:rsid w:val="00B33A9F"/>
    <w:rsid w:val="00B34C51"/>
    <w:rsid w:val="00B378F2"/>
    <w:rsid w:val="00B408E3"/>
    <w:rsid w:val="00B418BD"/>
    <w:rsid w:val="00B431DE"/>
    <w:rsid w:val="00B432AD"/>
    <w:rsid w:val="00B440B8"/>
    <w:rsid w:val="00B465AF"/>
    <w:rsid w:val="00B46851"/>
    <w:rsid w:val="00B527A2"/>
    <w:rsid w:val="00B52D32"/>
    <w:rsid w:val="00B54B67"/>
    <w:rsid w:val="00B55A2E"/>
    <w:rsid w:val="00B561D9"/>
    <w:rsid w:val="00B6428B"/>
    <w:rsid w:val="00B64959"/>
    <w:rsid w:val="00B65D86"/>
    <w:rsid w:val="00B67D08"/>
    <w:rsid w:val="00B75137"/>
    <w:rsid w:val="00B75AA5"/>
    <w:rsid w:val="00B77C66"/>
    <w:rsid w:val="00B80778"/>
    <w:rsid w:val="00B81411"/>
    <w:rsid w:val="00B81E1F"/>
    <w:rsid w:val="00B83D82"/>
    <w:rsid w:val="00B86004"/>
    <w:rsid w:val="00B87999"/>
    <w:rsid w:val="00B9016C"/>
    <w:rsid w:val="00B948B0"/>
    <w:rsid w:val="00B963D6"/>
    <w:rsid w:val="00BA339B"/>
    <w:rsid w:val="00BA625E"/>
    <w:rsid w:val="00BB263D"/>
    <w:rsid w:val="00BB2C44"/>
    <w:rsid w:val="00BB3162"/>
    <w:rsid w:val="00BB3622"/>
    <w:rsid w:val="00BB42D7"/>
    <w:rsid w:val="00BB54CD"/>
    <w:rsid w:val="00BB5554"/>
    <w:rsid w:val="00BB6719"/>
    <w:rsid w:val="00BC1125"/>
    <w:rsid w:val="00BC3B00"/>
    <w:rsid w:val="00BC40FC"/>
    <w:rsid w:val="00BC7355"/>
    <w:rsid w:val="00BD0823"/>
    <w:rsid w:val="00BD1B59"/>
    <w:rsid w:val="00BD2BE9"/>
    <w:rsid w:val="00BD3E29"/>
    <w:rsid w:val="00BD4D3C"/>
    <w:rsid w:val="00BD789E"/>
    <w:rsid w:val="00BE1938"/>
    <w:rsid w:val="00BE193D"/>
    <w:rsid w:val="00BE2948"/>
    <w:rsid w:val="00BE2D28"/>
    <w:rsid w:val="00BE670E"/>
    <w:rsid w:val="00BF11A2"/>
    <w:rsid w:val="00BF1951"/>
    <w:rsid w:val="00BF2542"/>
    <w:rsid w:val="00BF459F"/>
    <w:rsid w:val="00BF65FF"/>
    <w:rsid w:val="00BF78F2"/>
    <w:rsid w:val="00C00F51"/>
    <w:rsid w:val="00C03EED"/>
    <w:rsid w:val="00C04355"/>
    <w:rsid w:val="00C10B56"/>
    <w:rsid w:val="00C12AE4"/>
    <w:rsid w:val="00C169A5"/>
    <w:rsid w:val="00C172B0"/>
    <w:rsid w:val="00C231FC"/>
    <w:rsid w:val="00C24FBF"/>
    <w:rsid w:val="00C26F5C"/>
    <w:rsid w:val="00C3412B"/>
    <w:rsid w:val="00C343B5"/>
    <w:rsid w:val="00C34588"/>
    <w:rsid w:val="00C35EAB"/>
    <w:rsid w:val="00C402D9"/>
    <w:rsid w:val="00C4155A"/>
    <w:rsid w:val="00C41B4A"/>
    <w:rsid w:val="00C432D0"/>
    <w:rsid w:val="00C456FA"/>
    <w:rsid w:val="00C555C3"/>
    <w:rsid w:val="00C57763"/>
    <w:rsid w:val="00C62156"/>
    <w:rsid w:val="00C63C9F"/>
    <w:rsid w:val="00C709B3"/>
    <w:rsid w:val="00C73762"/>
    <w:rsid w:val="00C737F1"/>
    <w:rsid w:val="00C812FF"/>
    <w:rsid w:val="00C84AA9"/>
    <w:rsid w:val="00C85EF6"/>
    <w:rsid w:val="00C87732"/>
    <w:rsid w:val="00C9158B"/>
    <w:rsid w:val="00C91FB2"/>
    <w:rsid w:val="00C93C41"/>
    <w:rsid w:val="00C95E0F"/>
    <w:rsid w:val="00CA07B1"/>
    <w:rsid w:val="00CA082E"/>
    <w:rsid w:val="00CA3230"/>
    <w:rsid w:val="00CB5B1F"/>
    <w:rsid w:val="00CB758E"/>
    <w:rsid w:val="00CC09A1"/>
    <w:rsid w:val="00CC7494"/>
    <w:rsid w:val="00CD41EC"/>
    <w:rsid w:val="00CD52F7"/>
    <w:rsid w:val="00CD780C"/>
    <w:rsid w:val="00CE12AC"/>
    <w:rsid w:val="00CE3BF5"/>
    <w:rsid w:val="00CE4408"/>
    <w:rsid w:val="00CE6549"/>
    <w:rsid w:val="00CF5DAC"/>
    <w:rsid w:val="00CF7F67"/>
    <w:rsid w:val="00D01A82"/>
    <w:rsid w:val="00D02CDC"/>
    <w:rsid w:val="00D04A05"/>
    <w:rsid w:val="00D0711C"/>
    <w:rsid w:val="00D07371"/>
    <w:rsid w:val="00D11A3F"/>
    <w:rsid w:val="00D12F83"/>
    <w:rsid w:val="00D165C5"/>
    <w:rsid w:val="00D16F38"/>
    <w:rsid w:val="00D20EE4"/>
    <w:rsid w:val="00D27ECD"/>
    <w:rsid w:val="00D27FB6"/>
    <w:rsid w:val="00D3204E"/>
    <w:rsid w:val="00D33E4A"/>
    <w:rsid w:val="00D42B9F"/>
    <w:rsid w:val="00D43FAD"/>
    <w:rsid w:val="00D44BE0"/>
    <w:rsid w:val="00D4581A"/>
    <w:rsid w:val="00D469AD"/>
    <w:rsid w:val="00D47619"/>
    <w:rsid w:val="00D47D32"/>
    <w:rsid w:val="00D51C48"/>
    <w:rsid w:val="00D51F3B"/>
    <w:rsid w:val="00D51F99"/>
    <w:rsid w:val="00D5229D"/>
    <w:rsid w:val="00D54304"/>
    <w:rsid w:val="00D5680B"/>
    <w:rsid w:val="00D56A29"/>
    <w:rsid w:val="00D61B1E"/>
    <w:rsid w:val="00D62E44"/>
    <w:rsid w:val="00D6496D"/>
    <w:rsid w:val="00D75838"/>
    <w:rsid w:val="00D759D1"/>
    <w:rsid w:val="00D7612B"/>
    <w:rsid w:val="00D8426E"/>
    <w:rsid w:val="00D84722"/>
    <w:rsid w:val="00D87691"/>
    <w:rsid w:val="00D9305F"/>
    <w:rsid w:val="00D93DA6"/>
    <w:rsid w:val="00D95D2D"/>
    <w:rsid w:val="00D9674B"/>
    <w:rsid w:val="00DA0867"/>
    <w:rsid w:val="00DA2B0F"/>
    <w:rsid w:val="00DB039B"/>
    <w:rsid w:val="00DB141F"/>
    <w:rsid w:val="00DB3D2A"/>
    <w:rsid w:val="00DB5968"/>
    <w:rsid w:val="00DC16CC"/>
    <w:rsid w:val="00DC2258"/>
    <w:rsid w:val="00DC6309"/>
    <w:rsid w:val="00DC7ADA"/>
    <w:rsid w:val="00DC7FEC"/>
    <w:rsid w:val="00DD0826"/>
    <w:rsid w:val="00DD0F82"/>
    <w:rsid w:val="00DD2E4F"/>
    <w:rsid w:val="00DE1622"/>
    <w:rsid w:val="00DE17EB"/>
    <w:rsid w:val="00DE1FDF"/>
    <w:rsid w:val="00DE3B0D"/>
    <w:rsid w:val="00DF286D"/>
    <w:rsid w:val="00DF5858"/>
    <w:rsid w:val="00DF6250"/>
    <w:rsid w:val="00E01CB7"/>
    <w:rsid w:val="00E0283C"/>
    <w:rsid w:val="00E0722D"/>
    <w:rsid w:val="00E15745"/>
    <w:rsid w:val="00E15CAB"/>
    <w:rsid w:val="00E21123"/>
    <w:rsid w:val="00E23F50"/>
    <w:rsid w:val="00E25A94"/>
    <w:rsid w:val="00E26558"/>
    <w:rsid w:val="00E2732B"/>
    <w:rsid w:val="00E31AAD"/>
    <w:rsid w:val="00E33159"/>
    <w:rsid w:val="00E425C9"/>
    <w:rsid w:val="00E441A4"/>
    <w:rsid w:val="00E44562"/>
    <w:rsid w:val="00E446A8"/>
    <w:rsid w:val="00E510F7"/>
    <w:rsid w:val="00E514EA"/>
    <w:rsid w:val="00E5182A"/>
    <w:rsid w:val="00E529E4"/>
    <w:rsid w:val="00E57AD2"/>
    <w:rsid w:val="00E601C6"/>
    <w:rsid w:val="00E60DDD"/>
    <w:rsid w:val="00E62C23"/>
    <w:rsid w:val="00E62D4D"/>
    <w:rsid w:val="00E64939"/>
    <w:rsid w:val="00E675C2"/>
    <w:rsid w:val="00E70C52"/>
    <w:rsid w:val="00E729D3"/>
    <w:rsid w:val="00E72F6A"/>
    <w:rsid w:val="00E80E9A"/>
    <w:rsid w:val="00E811E2"/>
    <w:rsid w:val="00E82D39"/>
    <w:rsid w:val="00E85A1B"/>
    <w:rsid w:val="00E85FD7"/>
    <w:rsid w:val="00E87110"/>
    <w:rsid w:val="00E924C5"/>
    <w:rsid w:val="00E93172"/>
    <w:rsid w:val="00EA18A5"/>
    <w:rsid w:val="00EA2BF8"/>
    <w:rsid w:val="00EA45EE"/>
    <w:rsid w:val="00EA7348"/>
    <w:rsid w:val="00EA7DC0"/>
    <w:rsid w:val="00EA7ED5"/>
    <w:rsid w:val="00EB0413"/>
    <w:rsid w:val="00EB0EA2"/>
    <w:rsid w:val="00EB2838"/>
    <w:rsid w:val="00EB2F91"/>
    <w:rsid w:val="00EB690D"/>
    <w:rsid w:val="00EC1026"/>
    <w:rsid w:val="00EC150C"/>
    <w:rsid w:val="00EC175A"/>
    <w:rsid w:val="00EC2F85"/>
    <w:rsid w:val="00EC43CD"/>
    <w:rsid w:val="00EE0FC3"/>
    <w:rsid w:val="00EE1805"/>
    <w:rsid w:val="00EE1AF8"/>
    <w:rsid w:val="00EE2C17"/>
    <w:rsid w:val="00EE3856"/>
    <w:rsid w:val="00EE3EF5"/>
    <w:rsid w:val="00EE6957"/>
    <w:rsid w:val="00EF0F7B"/>
    <w:rsid w:val="00EF4A1F"/>
    <w:rsid w:val="00EF7305"/>
    <w:rsid w:val="00EF780C"/>
    <w:rsid w:val="00F02270"/>
    <w:rsid w:val="00F03036"/>
    <w:rsid w:val="00F0316C"/>
    <w:rsid w:val="00F059A2"/>
    <w:rsid w:val="00F07265"/>
    <w:rsid w:val="00F12E17"/>
    <w:rsid w:val="00F132DE"/>
    <w:rsid w:val="00F15B92"/>
    <w:rsid w:val="00F2102A"/>
    <w:rsid w:val="00F21078"/>
    <w:rsid w:val="00F218B0"/>
    <w:rsid w:val="00F2282D"/>
    <w:rsid w:val="00F23792"/>
    <w:rsid w:val="00F27CEF"/>
    <w:rsid w:val="00F31315"/>
    <w:rsid w:val="00F3480F"/>
    <w:rsid w:val="00F34B6E"/>
    <w:rsid w:val="00F407D1"/>
    <w:rsid w:val="00F42B33"/>
    <w:rsid w:val="00F449EF"/>
    <w:rsid w:val="00F460F1"/>
    <w:rsid w:val="00F56304"/>
    <w:rsid w:val="00F60555"/>
    <w:rsid w:val="00F60C55"/>
    <w:rsid w:val="00F61449"/>
    <w:rsid w:val="00F61FC1"/>
    <w:rsid w:val="00F64EDF"/>
    <w:rsid w:val="00F66035"/>
    <w:rsid w:val="00F72E06"/>
    <w:rsid w:val="00F74733"/>
    <w:rsid w:val="00F840E4"/>
    <w:rsid w:val="00F868B3"/>
    <w:rsid w:val="00F906F2"/>
    <w:rsid w:val="00F907A0"/>
    <w:rsid w:val="00F92952"/>
    <w:rsid w:val="00F94E43"/>
    <w:rsid w:val="00FA055B"/>
    <w:rsid w:val="00FA1BC2"/>
    <w:rsid w:val="00FA3AA1"/>
    <w:rsid w:val="00FA5A2C"/>
    <w:rsid w:val="00FA5CEF"/>
    <w:rsid w:val="00FA6129"/>
    <w:rsid w:val="00FB33EB"/>
    <w:rsid w:val="00FC1C38"/>
    <w:rsid w:val="00FC2034"/>
    <w:rsid w:val="00FC3F26"/>
    <w:rsid w:val="00FC4515"/>
    <w:rsid w:val="00FC5F1C"/>
    <w:rsid w:val="00FC6BCB"/>
    <w:rsid w:val="00FC6E34"/>
    <w:rsid w:val="00FD13D0"/>
    <w:rsid w:val="00FD1D49"/>
    <w:rsid w:val="00FD3042"/>
    <w:rsid w:val="00FD5C15"/>
    <w:rsid w:val="00FD636B"/>
    <w:rsid w:val="00FD712E"/>
    <w:rsid w:val="00FE0F1C"/>
    <w:rsid w:val="00FE112A"/>
    <w:rsid w:val="00FE16A8"/>
    <w:rsid w:val="00FE1EA4"/>
    <w:rsid w:val="00FE3491"/>
    <w:rsid w:val="00FE72B6"/>
    <w:rsid w:val="00FE7BD6"/>
    <w:rsid w:val="00FF1379"/>
    <w:rsid w:val="00FF628F"/>
    <w:rsid w:val="00FF6AE8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0">
    <w:name w:val="normalweb"/>
    <w:basedOn w:val="Normal"/>
    <w:uiPriority w:val="99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C0435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813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09F5"/>
    <w:rPr>
      <w:rFonts w:cs="Times New Roman"/>
      <w:i/>
      <w:iCs/>
    </w:rPr>
  </w:style>
  <w:style w:type="character" w:customStyle="1" w:styleId="textexposedshow">
    <w:name w:val="text_exposed_show"/>
    <w:basedOn w:val="DefaultParagraphFont"/>
    <w:uiPriority w:val="99"/>
    <w:rsid w:val="00AB63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3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249</Words>
  <Characters>1420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punsh</cp:lastModifiedBy>
  <cp:revision>10</cp:revision>
  <cp:lastPrinted>2020-07-29T04:21:00Z</cp:lastPrinted>
  <dcterms:created xsi:type="dcterms:W3CDTF">2020-07-28T10:31:00Z</dcterms:created>
  <dcterms:modified xsi:type="dcterms:W3CDTF">2020-08-10T09:28:00Z</dcterms:modified>
</cp:coreProperties>
</file>