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7" w:rsidRPr="00010002" w:rsidRDefault="00C75257" w:rsidP="003559FB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C75257" w:rsidRPr="00010002" w:rsidRDefault="00C75257" w:rsidP="003559FB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  <w:r w:rsidRPr="00010002">
        <w:rPr>
          <w:rFonts w:ascii="Arial" w:hAnsi="Arial" w:cs="Arial"/>
          <w:b/>
          <w:bCs/>
          <w:color w:val="000000"/>
          <w:szCs w:val="28"/>
        </w:rPr>
        <w:t>Пенсионные права самозанятых граждан</w:t>
      </w:r>
    </w:p>
    <w:p w:rsidR="00C75257" w:rsidRPr="00010002" w:rsidRDefault="00C75257" w:rsidP="002D63A4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C75257" w:rsidRPr="00010002" w:rsidRDefault="00C75257" w:rsidP="0046778C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Управление </w:t>
      </w:r>
      <w:r w:rsidRPr="00010002">
        <w:rPr>
          <w:rFonts w:ascii="Arial" w:hAnsi="Arial" w:cs="Arial"/>
          <w:color w:val="000000"/>
          <w:sz w:val="22"/>
          <w:szCs w:val="22"/>
        </w:rPr>
        <w:t>ПФР</w:t>
      </w:r>
      <w:r>
        <w:rPr>
          <w:rFonts w:ascii="Arial" w:hAnsi="Arial" w:cs="Arial"/>
          <w:color w:val="000000"/>
          <w:sz w:val="22"/>
          <w:szCs w:val="22"/>
        </w:rPr>
        <w:t xml:space="preserve"> в Саткинском районе</w:t>
      </w:r>
      <w:r w:rsidRPr="00010002">
        <w:rPr>
          <w:rFonts w:ascii="Arial" w:hAnsi="Arial" w:cs="Arial"/>
          <w:color w:val="000000"/>
          <w:sz w:val="22"/>
          <w:szCs w:val="22"/>
        </w:rPr>
        <w:t xml:space="preserve"> Челябинской области обращает внимание самозанятых граждан, применяющих специальный налоговый режим «Налог на профессиональный доход»,</w:t>
      </w:r>
      <w:r w:rsidRPr="00010002">
        <w:rPr>
          <w:rFonts w:ascii="Arial" w:hAnsi="Arial" w:cs="Arial"/>
          <w:iCs/>
          <w:color w:val="000000"/>
          <w:sz w:val="22"/>
          <w:szCs w:val="22"/>
        </w:rPr>
        <w:t xml:space="preserve"> что только уплата страховых взносов в ПФР позволит включить предпринимательскую деятельность в страховой стаж и накопить индивидуальные коэффициенты, необходимые для назначения пенсии.</w:t>
      </w:r>
    </w:p>
    <w:p w:rsidR="00C75257" w:rsidRPr="00010002" w:rsidRDefault="00C75257" w:rsidP="00F1216B">
      <w:pPr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10002">
        <w:rPr>
          <w:rFonts w:ascii="Arial" w:hAnsi="Arial" w:cs="Arial"/>
          <w:iCs/>
          <w:color w:val="000000"/>
          <w:sz w:val="22"/>
          <w:szCs w:val="22"/>
        </w:rPr>
        <w:t xml:space="preserve">Для этого самозанятые граждане, которые применяют специальный налоговый режим, вправе вступить в добровольные правоотношения по обязательному пенсионному страхованию. Соответствующее заявление подается в управление ПФР по месту жительства или в электронном виде через Личный кабинет гражданина на официальном сайте ПФР, портал госуслуг, мобильное приложение «Мой налог». </w:t>
      </w:r>
    </w:p>
    <w:p w:rsidR="00C75257" w:rsidRPr="00010002" w:rsidRDefault="00C75257" w:rsidP="00683AD0">
      <w:pPr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10002">
        <w:rPr>
          <w:rFonts w:ascii="Arial" w:hAnsi="Arial" w:cs="Arial"/>
          <w:color w:val="000000"/>
          <w:sz w:val="22"/>
          <w:szCs w:val="22"/>
        </w:rPr>
        <w:t>В управлени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010002">
        <w:rPr>
          <w:rFonts w:ascii="Arial" w:hAnsi="Arial" w:cs="Arial"/>
          <w:color w:val="000000"/>
          <w:sz w:val="22"/>
          <w:szCs w:val="22"/>
        </w:rPr>
        <w:t xml:space="preserve"> ПФР</w:t>
      </w:r>
      <w:r>
        <w:rPr>
          <w:rFonts w:ascii="Arial" w:hAnsi="Arial" w:cs="Arial"/>
          <w:color w:val="000000"/>
          <w:sz w:val="22"/>
          <w:szCs w:val="22"/>
        </w:rPr>
        <w:t xml:space="preserve"> в Саткинском районе</w:t>
      </w:r>
      <w:r w:rsidRPr="00010002">
        <w:rPr>
          <w:rFonts w:ascii="Arial" w:hAnsi="Arial" w:cs="Arial"/>
          <w:color w:val="000000"/>
          <w:sz w:val="22"/>
          <w:szCs w:val="22"/>
        </w:rPr>
        <w:t xml:space="preserve"> регистрация самозанятых, вступающих в такие правоотношения, производится на </w:t>
      </w:r>
      <w:r w:rsidRPr="00010002">
        <w:rPr>
          <w:rFonts w:ascii="Arial" w:hAnsi="Arial" w:cs="Arial"/>
          <w:iCs/>
          <w:color w:val="000000"/>
          <w:sz w:val="22"/>
          <w:szCs w:val="22"/>
        </w:rPr>
        <w:t>основании заявления о регистрации, паспорта и сведений о подтверждении факта постановки на учет в налоговом органе в качестве налогоплательщика, применяющего специальный налоговый режим «Налог на профессиональный доход». После подачи заявления ПФР регистрирует самозанятого и выдает ему соответствующее уведомление.</w:t>
      </w:r>
    </w:p>
    <w:p w:rsidR="00C75257" w:rsidRPr="00010002" w:rsidRDefault="00C75257" w:rsidP="00B042AB">
      <w:pPr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10002">
        <w:rPr>
          <w:rFonts w:ascii="Arial" w:hAnsi="Arial" w:cs="Arial"/>
          <w:color w:val="000000"/>
          <w:sz w:val="22"/>
          <w:szCs w:val="22"/>
        </w:rPr>
        <w:t>Для включения целого года страхового стажа гражданам, применяющим специальный налоговый режим «Налог на профессиональный доход», и вступившим в добровольные правоотношения по обязательному пенсионному страхованию, необходимо уплатить в расчетном периоде не менее фиксированного размера страхового взноса на обязательное пенсионное страхование (в 2020 году</w:t>
      </w:r>
      <w:r w:rsidRPr="00010002">
        <w:rPr>
          <w:rFonts w:ascii="Arial" w:hAnsi="Arial" w:cs="Arial"/>
          <w:sz w:val="22"/>
          <w:szCs w:val="22"/>
        </w:rPr>
        <w:t xml:space="preserve"> –</w:t>
      </w:r>
      <w:r w:rsidRPr="00010002">
        <w:rPr>
          <w:rFonts w:ascii="Arial" w:hAnsi="Arial" w:cs="Arial"/>
          <w:color w:val="000000"/>
          <w:sz w:val="22"/>
          <w:szCs w:val="22"/>
        </w:rPr>
        <w:t xml:space="preserve"> 32 448 рублей) и не более  максимального размера  (в 2020 году </w:t>
      </w:r>
      <w:r w:rsidRPr="00010002">
        <w:rPr>
          <w:rFonts w:ascii="Arial" w:hAnsi="Arial" w:cs="Arial"/>
          <w:sz w:val="22"/>
          <w:szCs w:val="22"/>
        </w:rPr>
        <w:t>–</w:t>
      </w:r>
      <w:r w:rsidRPr="000100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0002">
        <w:rPr>
          <w:rFonts w:ascii="Arial" w:hAnsi="Arial" w:cs="Arial"/>
          <w:color w:val="000000"/>
          <w:sz w:val="22"/>
          <w:szCs w:val="22"/>
        </w:rPr>
        <w:t>256 185,60 рублей), а также весь год состоять на регистрационном учете в ПФР</w:t>
      </w:r>
      <w:r w:rsidRPr="00010002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C75257" w:rsidRPr="00010002" w:rsidRDefault="00C75257" w:rsidP="00B042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10002">
        <w:rPr>
          <w:rFonts w:ascii="Arial" w:hAnsi="Arial" w:cs="Arial"/>
          <w:color w:val="000000"/>
          <w:sz w:val="22"/>
          <w:szCs w:val="22"/>
        </w:rPr>
        <w:t>В случае уплаты взноса менее фиксированного размера, в страховой стаж будет засчитан период, пропорциональный уплаченной сумме взноса.</w:t>
      </w:r>
    </w:p>
    <w:p w:rsidR="00C75257" w:rsidRPr="00010002" w:rsidRDefault="00C75257" w:rsidP="002D63A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10002">
        <w:rPr>
          <w:rFonts w:ascii="Arial" w:hAnsi="Arial" w:cs="Arial"/>
          <w:sz w:val="22"/>
          <w:szCs w:val="22"/>
        </w:rPr>
        <w:t xml:space="preserve">Если заявление о добровольном вступлении в правоотношения по обязательному пенсионному страхованию подано в управление ПФР в течение расчетного периода, размер страховых взносов, подлежащих уплате за этот период, определяется пропорционально количеству календарных месяцев, </w:t>
      </w:r>
      <w:r>
        <w:rPr>
          <w:rFonts w:ascii="Arial" w:hAnsi="Arial" w:cs="Arial"/>
          <w:sz w:val="22"/>
          <w:szCs w:val="22"/>
        </w:rPr>
        <w:t>когда</w:t>
      </w:r>
      <w:r w:rsidRPr="00010002">
        <w:rPr>
          <w:rFonts w:ascii="Arial" w:hAnsi="Arial" w:cs="Arial"/>
          <w:sz w:val="22"/>
          <w:szCs w:val="22"/>
        </w:rPr>
        <w:t xml:space="preserve"> предприниматель состоял в правоотношениях по обязательному пенсионному страхованию. </w:t>
      </w:r>
    </w:p>
    <w:p w:rsidR="00C75257" w:rsidRPr="00010002" w:rsidRDefault="00C75257" w:rsidP="00B042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0002">
        <w:rPr>
          <w:rFonts w:ascii="Arial" w:hAnsi="Arial" w:cs="Arial"/>
          <w:sz w:val="22"/>
          <w:szCs w:val="22"/>
        </w:rPr>
        <w:t xml:space="preserve">Платить взносы можно одной суммой или частями в течение года. Оплата за весь период должна быть осуществлена не позднее 31 декабря текущего года.* </w:t>
      </w:r>
    </w:p>
    <w:p w:rsidR="00C75257" w:rsidRPr="00010002" w:rsidRDefault="00C75257" w:rsidP="00B042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10002">
        <w:rPr>
          <w:rFonts w:ascii="Arial" w:hAnsi="Arial" w:cs="Arial"/>
          <w:sz w:val="22"/>
          <w:szCs w:val="22"/>
        </w:rPr>
        <w:t>Напомним, что в Челябинской области с 1 января 2020 года в соответствии с Налоговым кодексом РФ проводится эксперимент по установлению специального налогового режима «Налог на профессиональный доход». Данный эксперимент дает возможность гражданам осуществлять предпринимательскую деятельность без государственной регистрации в качестве индивидуального предпринимателя. Физические лица, в том числе индивидуальные предприниматели, изъявившие желание перейти на специальный налоговый режим, обязаны встать на учет в налоговом органе в качестве налогоплательщика.</w:t>
      </w:r>
    </w:p>
    <w:p w:rsidR="00C75257" w:rsidRDefault="00C75257" w:rsidP="005C5FB2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10002">
        <w:rPr>
          <w:rFonts w:ascii="Arial" w:hAnsi="Arial" w:cs="Arial"/>
          <w:b/>
          <w:sz w:val="22"/>
          <w:szCs w:val="22"/>
        </w:rPr>
        <w:t>Для справки:</w:t>
      </w:r>
      <w:r w:rsidRPr="00010002">
        <w:rPr>
          <w:rFonts w:ascii="Arial" w:hAnsi="Arial" w:cs="Arial"/>
          <w:sz w:val="22"/>
          <w:szCs w:val="22"/>
        </w:rPr>
        <w:t xml:space="preserve"> </w:t>
      </w:r>
      <w:r w:rsidRPr="00010002">
        <w:rPr>
          <w:rFonts w:ascii="Arial" w:hAnsi="Arial" w:cs="Arial"/>
          <w:color w:val="000000"/>
          <w:sz w:val="22"/>
          <w:szCs w:val="22"/>
        </w:rPr>
        <w:t xml:space="preserve">в 2020 году право на страховую пенсию по старости возникает при </w:t>
      </w:r>
      <w:r>
        <w:rPr>
          <w:rFonts w:ascii="Arial" w:hAnsi="Arial" w:cs="Arial"/>
          <w:color w:val="000000"/>
          <w:sz w:val="22"/>
          <w:szCs w:val="22"/>
        </w:rPr>
        <w:t xml:space="preserve">достижении общеустановленного пенсионного возраста, </w:t>
      </w:r>
      <w:r w:rsidRPr="00010002">
        <w:rPr>
          <w:rFonts w:ascii="Arial" w:hAnsi="Arial" w:cs="Arial"/>
          <w:color w:val="000000"/>
          <w:sz w:val="22"/>
          <w:szCs w:val="22"/>
        </w:rPr>
        <w:t xml:space="preserve">наличии не менее 11 лет страхового стажа и не менее 18,6 индивидуальных пенсионных коэффициентов. Если по каким-то причинам </w:t>
      </w:r>
      <w:r>
        <w:rPr>
          <w:rFonts w:ascii="Arial" w:hAnsi="Arial" w:cs="Arial"/>
          <w:color w:val="000000"/>
          <w:sz w:val="22"/>
          <w:szCs w:val="22"/>
        </w:rPr>
        <w:t>при выходе на пенсию человеку</w:t>
      </w:r>
      <w:r w:rsidRPr="00010002">
        <w:rPr>
          <w:rFonts w:ascii="Arial" w:hAnsi="Arial" w:cs="Arial"/>
          <w:color w:val="000000"/>
          <w:sz w:val="22"/>
          <w:szCs w:val="22"/>
        </w:rPr>
        <w:t xml:space="preserve"> не </w:t>
      </w:r>
      <w:r>
        <w:rPr>
          <w:rFonts w:ascii="Arial" w:hAnsi="Arial" w:cs="Arial"/>
          <w:color w:val="000000"/>
          <w:sz w:val="22"/>
          <w:szCs w:val="22"/>
        </w:rPr>
        <w:t xml:space="preserve">хватает стажа и коэффициентов, </w:t>
      </w:r>
      <w:r w:rsidRPr="00010002">
        <w:rPr>
          <w:rFonts w:ascii="Arial" w:hAnsi="Arial" w:cs="Arial"/>
          <w:color w:val="000000"/>
          <w:sz w:val="22"/>
          <w:szCs w:val="22"/>
        </w:rPr>
        <w:t>то он имеет право на социальную пенсию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C5F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0002">
        <w:rPr>
          <w:rFonts w:ascii="Arial" w:hAnsi="Arial" w:cs="Arial"/>
          <w:color w:val="000000"/>
          <w:sz w:val="22"/>
          <w:szCs w:val="22"/>
        </w:rPr>
        <w:t>Ее особенность в том, что она назначается на пять лет позже общеустановленного пенсионного возраста.</w:t>
      </w:r>
    </w:p>
    <w:p w:rsidR="00C75257" w:rsidRDefault="00C75257" w:rsidP="005C5FB2">
      <w:pPr>
        <w:rPr>
          <w:rFonts w:ascii="Arial" w:hAnsi="Arial" w:cs="Arial"/>
          <w:b/>
          <w:sz w:val="22"/>
          <w:szCs w:val="22"/>
        </w:rPr>
      </w:pPr>
    </w:p>
    <w:sectPr w:rsidR="00C75257" w:rsidSect="00A20341">
      <w:headerReference w:type="default" r:id="rId7"/>
      <w:footerReference w:type="even" r:id="rId8"/>
      <w:footerReference w:type="default" r:id="rId9"/>
      <w:pgSz w:w="11906" w:h="16838" w:code="9"/>
      <w:pgMar w:top="1747" w:right="707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57" w:rsidRDefault="00C75257">
      <w:r>
        <w:separator/>
      </w:r>
    </w:p>
  </w:endnote>
  <w:endnote w:type="continuationSeparator" w:id="0">
    <w:p w:rsidR="00C75257" w:rsidRDefault="00C7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57" w:rsidRDefault="00C75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257" w:rsidRDefault="00C752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57" w:rsidRPr="00010002" w:rsidRDefault="00C75257" w:rsidP="00010002">
    <w:pPr>
      <w:jc w:val="both"/>
      <w:rPr>
        <w:rFonts w:ascii="Arial" w:hAnsi="Arial" w:cs="Arial"/>
        <w:b/>
        <w:bCs/>
        <w:i/>
        <w:sz w:val="20"/>
      </w:rPr>
    </w:pPr>
    <w:r w:rsidRPr="00010002">
      <w:rPr>
        <w:rFonts w:ascii="Arial" w:hAnsi="Arial" w:cs="Arial"/>
        <w:sz w:val="20"/>
      </w:rPr>
      <w:t xml:space="preserve">* Код бюджетной классификации для уплаты страховых взносов на страховую пенсию физическими лицами, добровольно вступившими в правоотношения по обязательному пенсионному страхованию (КБК) - </w:t>
    </w:r>
    <w:r w:rsidRPr="00010002">
      <w:rPr>
        <w:rStyle w:val="Strong"/>
        <w:rFonts w:ascii="Arial" w:hAnsi="Arial" w:cs="Arial"/>
        <w:bCs/>
        <w:i/>
        <w:sz w:val="20"/>
      </w:rPr>
      <w:t xml:space="preserve">392 1 02 02042 06 1000 160. </w:t>
    </w:r>
    <w:r w:rsidRPr="00010002">
      <w:rPr>
        <w:rFonts w:ascii="Arial" w:hAnsi="Arial" w:cs="Arial"/>
        <w:sz w:val="20"/>
      </w:rPr>
      <w:t>Узнать реквизиты и сформировать квитанцию на уплату страховых взносов можно на официальном сайте ПФР</w:t>
    </w:r>
    <w:r w:rsidRPr="00010002">
      <w:rPr>
        <w:rStyle w:val="Strong"/>
        <w:rFonts w:ascii="Arial" w:hAnsi="Arial" w:cs="Arial"/>
        <w:bCs/>
        <w:i/>
        <w:sz w:val="20"/>
      </w:rPr>
      <w:t xml:space="preserve"> </w:t>
    </w:r>
    <w:hyperlink r:id="rId1" w:history="1">
      <w:r w:rsidRPr="00010002">
        <w:rPr>
          <w:rStyle w:val="Hyperlink"/>
          <w:rFonts w:ascii="Arial" w:hAnsi="Arial" w:cs="Arial"/>
          <w:i/>
          <w:sz w:val="20"/>
        </w:rPr>
        <w:t>электронный сервис</w:t>
      </w:r>
    </w:hyperlink>
    <w:r w:rsidRPr="00010002">
      <w:rPr>
        <w:rStyle w:val="Strong"/>
        <w:rFonts w:ascii="Arial" w:hAnsi="Arial" w:cs="Arial"/>
        <w:bCs/>
        <w:i/>
        <w:sz w:val="20"/>
      </w:rPr>
      <w:t xml:space="preserve"> (</w:t>
    </w:r>
    <w:hyperlink r:id="rId2" w:history="1">
      <w:r w:rsidRPr="00010002">
        <w:rPr>
          <w:rStyle w:val="Hyperlink"/>
          <w:rFonts w:ascii="Arial" w:hAnsi="Arial" w:cs="Arial"/>
          <w:i/>
          <w:sz w:val="20"/>
        </w:rPr>
        <w:t>http://www.pfrf.ru/eservices/pay_docs/</w:t>
      </w:r>
    </w:hyperlink>
    <w:r w:rsidRPr="00010002">
      <w:rPr>
        <w:rStyle w:val="Strong"/>
        <w:rFonts w:ascii="Arial" w:hAnsi="Arial" w:cs="Arial"/>
        <w:bCs/>
        <w:i/>
        <w:sz w:val="20"/>
      </w:rPr>
      <w:t>).</w:t>
    </w:r>
    <w:r>
      <w:rPr>
        <w:noProof/>
      </w:rPr>
      <w:pict>
        <v:line id="_x0000_s2051" style="position:absolute;left:0;text-align:left;z-index:251657728;mso-position-horizontal-relative:text;mso-position-vertical-relative:text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57" w:rsidRDefault="00C75257">
      <w:r>
        <w:separator/>
      </w:r>
    </w:p>
  </w:footnote>
  <w:footnote w:type="continuationSeparator" w:id="0">
    <w:p w:rsidR="00C75257" w:rsidRDefault="00C75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57" w:rsidRDefault="00C752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alt="Logo" style="position:absolute;margin-left:3in;margin-top:-24.45pt;width:35.5pt;height:36pt;z-index:-251657728;visibility:visible">
          <v:imagedata r:id="rId1" o:title=""/>
        </v:shape>
      </w:pict>
    </w:r>
    <w:r>
      <w:rPr>
        <w:noProof/>
      </w:rPr>
      <w:pict>
        <v:line id="_x0000_s2050" style="position:absolute;z-index:251656704" from="36pt,52.45pt" to="449.8pt,52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9E5DEE"/>
    <w:multiLevelType w:val="hybridMultilevel"/>
    <w:tmpl w:val="93EE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5A0331"/>
    <w:multiLevelType w:val="multilevel"/>
    <w:tmpl w:val="5B1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49BF"/>
    <w:multiLevelType w:val="multilevel"/>
    <w:tmpl w:val="B10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B2646"/>
    <w:multiLevelType w:val="hybridMultilevel"/>
    <w:tmpl w:val="288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70DFE"/>
    <w:multiLevelType w:val="multilevel"/>
    <w:tmpl w:val="BF3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47CF5"/>
    <w:multiLevelType w:val="hybridMultilevel"/>
    <w:tmpl w:val="531CE5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7128A7"/>
    <w:multiLevelType w:val="multilevel"/>
    <w:tmpl w:val="8D6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E524D57"/>
    <w:multiLevelType w:val="multilevel"/>
    <w:tmpl w:val="7D9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C8784D"/>
    <w:multiLevelType w:val="multilevel"/>
    <w:tmpl w:val="04B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4E0147"/>
    <w:multiLevelType w:val="multilevel"/>
    <w:tmpl w:val="443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91796"/>
    <w:multiLevelType w:val="hybridMultilevel"/>
    <w:tmpl w:val="31E6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A4C0C7A"/>
    <w:multiLevelType w:val="hybridMultilevel"/>
    <w:tmpl w:val="CC78A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20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22"/>
  </w:num>
  <w:num w:numId="15">
    <w:abstractNumId w:val="26"/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  <w:num w:numId="20">
    <w:abstractNumId w:val="24"/>
  </w:num>
  <w:num w:numId="21">
    <w:abstractNumId w:val="23"/>
  </w:num>
  <w:num w:numId="22">
    <w:abstractNumId w:val="3"/>
  </w:num>
  <w:num w:numId="23">
    <w:abstractNumId w:val="0"/>
  </w:num>
  <w:num w:numId="24">
    <w:abstractNumId w:val="12"/>
  </w:num>
  <w:num w:numId="25">
    <w:abstractNumId w:val="16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1A"/>
    <w:rsid w:val="00000F94"/>
    <w:rsid w:val="00005E94"/>
    <w:rsid w:val="00007355"/>
    <w:rsid w:val="00010002"/>
    <w:rsid w:val="000106F0"/>
    <w:rsid w:val="000114B8"/>
    <w:rsid w:val="000123DE"/>
    <w:rsid w:val="000168EA"/>
    <w:rsid w:val="000200FE"/>
    <w:rsid w:val="00024EA4"/>
    <w:rsid w:val="00027BA2"/>
    <w:rsid w:val="0003065A"/>
    <w:rsid w:val="00030E01"/>
    <w:rsid w:val="00031797"/>
    <w:rsid w:val="0003301E"/>
    <w:rsid w:val="000339B7"/>
    <w:rsid w:val="0003484D"/>
    <w:rsid w:val="00034AF6"/>
    <w:rsid w:val="0003735D"/>
    <w:rsid w:val="00040D9C"/>
    <w:rsid w:val="00041C72"/>
    <w:rsid w:val="00044181"/>
    <w:rsid w:val="00044F14"/>
    <w:rsid w:val="00057946"/>
    <w:rsid w:val="000600C8"/>
    <w:rsid w:val="00060B40"/>
    <w:rsid w:val="00061AF6"/>
    <w:rsid w:val="000632BC"/>
    <w:rsid w:val="0007252A"/>
    <w:rsid w:val="000741EC"/>
    <w:rsid w:val="00082B88"/>
    <w:rsid w:val="00082C14"/>
    <w:rsid w:val="00082F67"/>
    <w:rsid w:val="000859B7"/>
    <w:rsid w:val="00091687"/>
    <w:rsid w:val="000959BA"/>
    <w:rsid w:val="00096BEE"/>
    <w:rsid w:val="000A2C34"/>
    <w:rsid w:val="000A4E8A"/>
    <w:rsid w:val="000B03A1"/>
    <w:rsid w:val="000B2CB9"/>
    <w:rsid w:val="000B5986"/>
    <w:rsid w:val="000B7D45"/>
    <w:rsid w:val="000C573E"/>
    <w:rsid w:val="000C730C"/>
    <w:rsid w:val="000D00AF"/>
    <w:rsid w:val="000D42A6"/>
    <w:rsid w:val="000D5947"/>
    <w:rsid w:val="000E034F"/>
    <w:rsid w:val="000E12C7"/>
    <w:rsid w:val="000E1AEE"/>
    <w:rsid w:val="000E7B9A"/>
    <w:rsid w:val="000F1C71"/>
    <w:rsid w:val="000F2B58"/>
    <w:rsid w:val="000F56AB"/>
    <w:rsid w:val="0010058C"/>
    <w:rsid w:val="00100F77"/>
    <w:rsid w:val="00107B17"/>
    <w:rsid w:val="001160F2"/>
    <w:rsid w:val="001166D2"/>
    <w:rsid w:val="00116727"/>
    <w:rsid w:val="00136918"/>
    <w:rsid w:val="00137A2A"/>
    <w:rsid w:val="00137BF9"/>
    <w:rsid w:val="00143271"/>
    <w:rsid w:val="00143393"/>
    <w:rsid w:val="001453E7"/>
    <w:rsid w:val="00147E2F"/>
    <w:rsid w:val="00150F6F"/>
    <w:rsid w:val="001526A0"/>
    <w:rsid w:val="00152B9B"/>
    <w:rsid w:val="00154635"/>
    <w:rsid w:val="001575BB"/>
    <w:rsid w:val="0016316B"/>
    <w:rsid w:val="00167371"/>
    <w:rsid w:val="0016780C"/>
    <w:rsid w:val="00167E3C"/>
    <w:rsid w:val="00170E4A"/>
    <w:rsid w:val="0017178E"/>
    <w:rsid w:val="001719C7"/>
    <w:rsid w:val="00174E5E"/>
    <w:rsid w:val="0017564A"/>
    <w:rsid w:val="001765BF"/>
    <w:rsid w:val="00176BEF"/>
    <w:rsid w:val="001774A0"/>
    <w:rsid w:val="00181C85"/>
    <w:rsid w:val="00181FB9"/>
    <w:rsid w:val="001825D0"/>
    <w:rsid w:val="001829F0"/>
    <w:rsid w:val="00186BFE"/>
    <w:rsid w:val="00192302"/>
    <w:rsid w:val="00192A24"/>
    <w:rsid w:val="001933BF"/>
    <w:rsid w:val="00194314"/>
    <w:rsid w:val="001957B9"/>
    <w:rsid w:val="001976B0"/>
    <w:rsid w:val="001A1F6D"/>
    <w:rsid w:val="001A5ACA"/>
    <w:rsid w:val="001A70AD"/>
    <w:rsid w:val="001A71BB"/>
    <w:rsid w:val="001B0E40"/>
    <w:rsid w:val="001B2F4D"/>
    <w:rsid w:val="001C09CD"/>
    <w:rsid w:val="001C28EF"/>
    <w:rsid w:val="001C5108"/>
    <w:rsid w:val="001D1376"/>
    <w:rsid w:val="001D762E"/>
    <w:rsid w:val="001E06C0"/>
    <w:rsid w:val="001E2A9C"/>
    <w:rsid w:val="001E4F7C"/>
    <w:rsid w:val="001E6BCA"/>
    <w:rsid w:val="001E7C5A"/>
    <w:rsid w:val="001F4850"/>
    <w:rsid w:val="002021C0"/>
    <w:rsid w:val="00203302"/>
    <w:rsid w:val="00204519"/>
    <w:rsid w:val="00204A17"/>
    <w:rsid w:val="00205CE8"/>
    <w:rsid w:val="0020638E"/>
    <w:rsid w:val="00207587"/>
    <w:rsid w:val="00207C4E"/>
    <w:rsid w:val="00212DF0"/>
    <w:rsid w:val="00213083"/>
    <w:rsid w:val="0021404E"/>
    <w:rsid w:val="00220335"/>
    <w:rsid w:val="00222B87"/>
    <w:rsid w:val="00223426"/>
    <w:rsid w:val="00224330"/>
    <w:rsid w:val="00224807"/>
    <w:rsid w:val="00236DF5"/>
    <w:rsid w:val="00237371"/>
    <w:rsid w:val="00252AAC"/>
    <w:rsid w:val="00253B01"/>
    <w:rsid w:val="002549A8"/>
    <w:rsid w:val="0025684A"/>
    <w:rsid w:val="00256EAE"/>
    <w:rsid w:val="002575C1"/>
    <w:rsid w:val="00257E0A"/>
    <w:rsid w:val="00260C17"/>
    <w:rsid w:val="00262150"/>
    <w:rsid w:val="00262969"/>
    <w:rsid w:val="00262F0F"/>
    <w:rsid w:val="0026635B"/>
    <w:rsid w:val="00267317"/>
    <w:rsid w:val="00270692"/>
    <w:rsid w:val="00270A6B"/>
    <w:rsid w:val="00273DB5"/>
    <w:rsid w:val="0027687A"/>
    <w:rsid w:val="002805AE"/>
    <w:rsid w:val="00282B01"/>
    <w:rsid w:val="0028413E"/>
    <w:rsid w:val="00287C0A"/>
    <w:rsid w:val="0029241A"/>
    <w:rsid w:val="00296984"/>
    <w:rsid w:val="002A0955"/>
    <w:rsid w:val="002A0D53"/>
    <w:rsid w:val="002A1CA2"/>
    <w:rsid w:val="002A2F6E"/>
    <w:rsid w:val="002B0482"/>
    <w:rsid w:val="002B1544"/>
    <w:rsid w:val="002B3C3F"/>
    <w:rsid w:val="002B3D07"/>
    <w:rsid w:val="002B4260"/>
    <w:rsid w:val="002B5B51"/>
    <w:rsid w:val="002B5CFD"/>
    <w:rsid w:val="002B5FB9"/>
    <w:rsid w:val="002B70D1"/>
    <w:rsid w:val="002C1167"/>
    <w:rsid w:val="002C17E6"/>
    <w:rsid w:val="002C1889"/>
    <w:rsid w:val="002C4D9E"/>
    <w:rsid w:val="002D256A"/>
    <w:rsid w:val="002D2936"/>
    <w:rsid w:val="002D63A4"/>
    <w:rsid w:val="002D6AE1"/>
    <w:rsid w:val="002D75EE"/>
    <w:rsid w:val="002E1388"/>
    <w:rsid w:val="002E4909"/>
    <w:rsid w:val="002E556F"/>
    <w:rsid w:val="002E60F8"/>
    <w:rsid w:val="002E7DFE"/>
    <w:rsid w:val="002F28A8"/>
    <w:rsid w:val="002F6346"/>
    <w:rsid w:val="002F6B6F"/>
    <w:rsid w:val="003029E5"/>
    <w:rsid w:val="003055D4"/>
    <w:rsid w:val="003066A3"/>
    <w:rsid w:val="0031359B"/>
    <w:rsid w:val="00320349"/>
    <w:rsid w:val="003234A3"/>
    <w:rsid w:val="0032583A"/>
    <w:rsid w:val="00327423"/>
    <w:rsid w:val="003312E0"/>
    <w:rsid w:val="003319CD"/>
    <w:rsid w:val="00332EB2"/>
    <w:rsid w:val="00333C93"/>
    <w:rsid w:val="00333E37"/>
    <w:rsid w:val="003344DF"/>
    <w:rsid w:val="003348CD"/>
    <w:rsid w:val="00335E2C"/>
    <w:rsid w:val="003434C1"/>
    <w:rsid w:val="003462A8"/>
    <w:rsid w:val="00347D9B"/>
    <w:rsid w:val="003510CA"/>
    <w:rsid w:val="00352EC0"/>
    <w:rsid w:val="003541DD"/>
    <w:rsid w:val="003559FB"/>
    <w:rsid w:val="00357871"/>
    <w:rsid w:val="0036202F"/>
    <w:rsid w:val="00362ABF"/>
    <w:rsid w:val="00367ABC"/>
    <w:rsid w:val="00374056"/>
    <w:rsid w:val="003740F4"/>
    <w:rsid w:val="00375DB7"/>
    <w:rsid w:val="00377980"/>
    <w:rsid w:val="00381379"/>
    <w:rsid w:val="00381DD9"/>
    <w:rsid w:val="00381E5B"/>
    <w:rsid w:val="00382AD2"/>
    <w:rsid w:val="00384670"/>
    <w:rsid w:val="00385271"/>
    <w:rsid w:val="00386984"/>
    <w:rsid w:val="00390D02"/>
    <w:rsid w:val="003946DE"/>
    <w:rsid w:val="003977B5"/>
    <w:rsid w:val="003A59D2"/>
    <w:rsid w:val="003C086D"/>
    <w:rsid w:val="003C1A7C"/>
    <w:rsid w:val="003C40A6"/>
    <w:rsid w:val="003C543B"/>
    <w:rsid w:val="003C5EA8"/>
    <w:rsid w:val="003D5EA3"/>
    <w:rsid w:val="003E2572"/>
    <w:rsid w:val="003E5DE8"/>
    <w:rsid w:val="003F0891"/>
    <w:rsid w:val="003F12DC"/>
    <w:rsid w:val="003F1CB2"/>
    <w:rsid w:val="003F1D32"/>
    <w:rsid w:val="003F31A1"/>
    <w:rsid w:val="003F58D0"/>
    <w:rsid w:val="004042AA"/>
    <w:rsid w:val="0040472E"/>
    <w:rsid w:val="0040560A"/>
    <w:rsid w:val="00406190"/>
    <w:rsid w:val="004171FE"/>
    <w:rsid w:val="0042014B"/>
    <w:rsid w:val="00421B7A"/>
    <w:rsid w:val="00424BE6"/>
    <w:rsid w:val="004270EB"/>
    <w:rsid w:val="00432184"/>
    <w:rsid w:val="0043504E"/>
    <w:rsid w:val="00441603"/>
    <w:rsid w:val="00442105"/>
    <w:rsid w:val="004458FA"/>
    <w:rsid w:val="00447DCC"/>
    <w:rsid w:val="00450AFB"/>
    <w:rsid w:val="00450B76"/>
    <w:rsid w:val="00453C10"/>
    <w:rsid w:val="00453D69"/>
    <w:rsid w:val="004540C7"/>
    <w:rsid w:val="00455564"/>
    <w:rsid w:val="00455674"/>
    <w:rsid w:val="004652D2"/>
    <w:rsid w:val="004675D5"/>
    <w:rsid w:val="0046778C"/>
    <w:rsid w:val="00470EA7"/>
    <w:rsid w:val="00472E34"/>
    <w:rsid w:val="0047557E"/>
    <w:rsid w:val="004760C0"/>
    <w:rsid w:val="0047662F"/>
    <w:rsid w:val="00482851"/>
    <w:rsid w:val="00485521"/>
    <w:rsid w:val="0049188D"/>
    <w:rsid w:val="004923F3"/>
    <w:rsid w:val="00492F7E"/>
    <w:rsid w:val="00495C7D"/>
    <w:rsid w:val="004A4A4D"/>
    <w:rsid w:val="004A5487"/>
    <w:rsid w:val="004A7CA1"/>
    <w:rsid w:val="004B1F34"/>
    <w:rsid w:val="004B4630"/>
    <w:rsid w:val="004B66CD"/>
    <w:rsid w:val="004C20C6"/>
    <w:rsid w:val="004C487B"/>
    <w:rsid w:val="004C4A62"/>
    <w:rsid w:val="004C5A26"/>
    <w:rsid w:val="004C69D7"/>
    <w:rsid w:val="004D312E"/>
    <w:rsid w:val="004D3180"/>
    <w:rsid w:val="004D6790"/>
    <w:rsid w:val="004E39F7"/>
    <w:rsid w:val="004E501E"/>
    <w:rsid w:val="004E59D7"/>
    <w:rsid w:val="004E5DE7"/>
    <w:rsid w:val="004E5E14"/>
    <w:rsid w:val="004E76DC"/>
    <w:rsid w:val="004F06F7"/>
    <w:rsid w:val="004F35F5"/>
    <w:rsid w:val="00501BFE"/>
    <w:rsid w:val="00505AEB"/>
    <w:rsid w:val="005152AB"/>
    <w:rsid w:val="00522FF2"/>
    <w:rsid w:val="005239CE"/>
    <w:rsid w:val="0052401D"/>
    <w:rsid w:val="00524DEE"/>
    <w:rsid w:val="00532464"/>
    <w:rsid w:val="00535064"/>
    <w:rsid w:val="0053634E"/>
    <w:rsid w:val="00541D08"/>
    <w:rsid w:val="00542173"/>
    <w:rsid w:val="00542C61"/>
    <w:rsid w:val="00546F15"/>
    <w:rsid w:val="0055195D"/>
    <w:rsid w:val="00552C29"/>
    <w:rsid w:val="00554FFD"/>
    <w:rsid w:val="00555E5E"/>
    <w:rsid w:val="005577CE"/>
    <w:rsid w:val="0056155A"/>
    <w:rsid w:val="00565084"/>
    <w:rsid w:val="0056508E"/>
    <w:rsid w:val="005722FC"/>
    <w:rsid w:val="005810B7"/>
    <w:rsid w:val="005877D4"/>
    <w:rsid w:val="005961DB"/>
    <w:rsid w:val="005A3FB8"/>
    <w:rsid w:val="005A75F5"/>
    <w:rsid w:val="005A7784"/>
    <w:rsid w:val="005A7880"/>
    <w:rsid w:val="005A7E18"/>
    <w:rsid w:val="005B550E"/>
    <w:rsid w:val="005B6879"/>
    <w:rsid w:val="005C0DF7"/>
    <w:rsid w:val="005C1189"/>
    <w:rsid w:val="005C186F"/>
    <w:rsid w:val="005C37F7"/>
    <w:rsid w:val="005C5FB2"/>
    <w:rsid w:val="005C6D64"/>
    <w:rsid w:val="005D508B"/>
    <w:rsid w:val="005E2F58"/>
    <w:rsid w:val="005E6EF9"/>
    <w:rsid w:val="005E795D"/>
    <w:rsid w:val="005E7981"/>
    <w:rsid w:val="005F5EC9"/>
    <w:rsid w:val="00602BE7"/>
    <w:rsid w:val="006039E0"/>
    <w:rsid w:val="00603E75"/>
    <w:rsid w:val="006040C9"/>
    <w:rsid w:val="00606458"/>
    <w:rsid w:val="006111D9"/>
    <w:rsid w:val="0061180C"/>
    <w:rsid w:val="00617263"/>
    <w:rsid w:val="006178B8"/>
    <w:rsid w:val="006240B8"/>
    <w:rsid w:val="00624195"/>
    <w:rsid w:val="006241FC"/>
    <w:rsid w:val="00625C73"/>
    <w:rsid w:val="00627A4D"/>
    <w:rsid w:val="00627AB0"/>
    <w:rsid w:val="00632E0D"/>
    <w:rsid w:val="00633E6E"/>
    <w:rsid w:val="00637371"/>
    <w:rsid w:val="00644983"/>
    <w:rsid w:val="00647069"/>
    <w:rsid w:val="00652EB2"/>
    <w:rsid w:val="00654965"/>
    <w:rsid w:val="00662BAE"/>
    <w:rsid w:val="00666183"/>
    <w:rsid w:val="0066711B"/>
    <w:rsid w:val="00671671"/>
    <w:rsid w:val="00671F21"/>
    <w:rsid w:val="0067490B"/>
    <w:rsid w:val="0067616D"/>
    <w:rsid w:val="006764C0"/>
    <w:rsid w:val="006768F4"/>
    <w:rsid w:val="00677125"/>
    <w:rsid w:val="00677EE1"/>
    <w:rsid w:val="00683AD0"/>
    <w:rsid w:val="00684717"/>
    <w:rsid w:val="00686A2C"/>
    <w:rsid w:val="00692A25"/>
    <w:rsid w:val="00693311"/>
    <w:rsid w:val="00693840"/>
    <w:rsid w:val="0069394A"/>
    <w:rsid w:val="006976AA"/>
    <w:rsid w:val="006A0057"/>
    <w:rsid w:val="006A424A"/>
    <w:rsid w:val="006A61D4"/>
    <w:rsid w:val="006B1505"/>
    <w:rsid w:val="006B1AA4"/>
    <w:rsid w:val="006B3F61"/>
    <w:rsid w:val="006C3E8A"/>
    <w:rsid w:val="006C6785"/>
    <w:rsid w:val="006C734E"/>
    <w:rsid w:val="006D3418"/>
    <w:rsid w:val="006D768B"/>
    <w:rsid w:val="006E0CAE"/>
    <w:rsid w:val="006E2C3B"/>
    <w:rsid w:val="006E4873"/>
    <w:rsid w:val="006E5084"/>
    <w:rsid w:val="006E59DA"/>
    <w:rsid w:val="006E6884"/>
    <w:rsid w:val="006E73A9"/>
    <w:rsid w:val="006E758F"/>
    <w:rsid w:val="006F1B34"/>
    <w:rsid w:val="006F30C5"/>
    <w:rsid w:val="006F3190"/>
    <w:rsid w:val="006F321A"/>
    <w:rsid w:val="006F33F7"/>
    <w:rsid w:val="006F58E5"/>
    <w:rsid w:val="00707E9E"/>
    <w:rsid w:val="00711D10"/>
    <w:rsid w:val="0071366C"/>
    <w:rsid w:val="0071385B"/>
    <w:rsid w:val="007139BE"/>
    <w:rsid w:val="007200CE"/>
    <w:rsid w:val="007205A3"/>
    <w:rsid w:val="007211A2"/>
    <w:rsid w:val="007231F3"/>
    <w:rsid w:val="007236DE"/>
    <w:rsid w:val="00726D18"/>
    <w:rsid w:val="007356E2"/>
    <w:rsid w:val="00735DA0"/>
    <w:rsid w:val="007363C7"/>
    <w:rsid w:val="00736642"/>
    <w:rsid w:val="00741E01"/>
    <w:rsid w:val="007435AE"/>
    <w:rsid w:val="00744573"/>
    <w:rsid w:val="00746F04"/>
    <w:rsid w:val="00747EB5"/>
    <w:rsid w:val="0075211D"/>
    <w:rsid w:val="00755744"/>
    <w:rsid w:val="00756C3D"/>
    <w:rsid w:val="00760DA1"/>
    <w:rsid w:val="00760FFA"/>
    <w:rsid w:val="00762D0B"/>
    <w:rsid w:val="007674DB"/>
    <w:rsid w:val="00771D69"/>
    <w:rsid w:val="0077355F"/>
    <w:rsid w:val="00781C06"/>
    <w:rsid w:val="00782307"/>
    <w:rsid w:val="00782E6A"/>
    <w:rsid w:val="007865CE"/>
    <w:rsid w:val="00793DA6"/>
    <w:rsid w:val="00795A2D"/>
    <w:rsid w:val="00795F71"/>
    <w:rsid w:val="007A04B2"/>
    <w:rsid w:val="007A2577"/>
    <w:rsid w:val="007A61BE"/>
    <w:rsid w:val="007A6490"/>
    <w:rsid w:val="007A67BC"/>
    <w:rsid w:val="007B389F"/>
    <w:rsid w:val="007B4007"/>
    <w:rsid w:val="007C248B"/>
    <w:rsid w:val="007C56E7"/>
    <w:rsid w:val="007C5C95"/>
    <w:rsid w:val="007D04B8"/>
    <w:rsid w:val="007D217C"/>
    <w:rsid w:val="007D260E"/>
    <w:rsid w:val="007D4894"/>
    <w:rsid w:val="007D4BA3"/>
    <w:rsid w:val="007D5366"/>
    <w:rsid w:val="007E2733"/>
    <w:rsid w:val="007E39AE"/>
    <w:rsid w:val="007E50BA"/>
    <w:rsid w:val="007E5E34"/>
    <w:rsid w:val="007F0541"/>
    <w:rsid w:val="007F3023"/>
    <w:rsid w:val="007F365F"/>
    <w:rsid w:val="007F387B"/>
    <w:rsid w:val="007F45EB"/>
    <w:rsid w:val="007F54F3"/>
    <w:rsid w:val="007F5A0A"/>
    <w:rsid w:val="007F5DF1"/>
    <w:rsid w:val="007F613A"/>
    <w:rsid w:val="007F7327"/>
    <w:rsid w:val="008108B0"/>
    <w:rsid w:val="008134F7"/>
    <w:rsid w:val="00814966"/>
    <w:rsid w:val="0081511C"/>
    <w:rsid w:val="00820727"/>
    <w:rsid w:val="00822D2C"/>
    <w:rsid w:val="00823FEB"/>
    <w:rsid w:val="00826B61"/>
    <w:rsid w:val="00831052"/>
    <w:rsid w:val="00840013"/>
    <w:rsid w:val="008423CE"/>
    <w:rsid w:val="00844855"/>
    <w:rsid w:val="00845850"/>
    <w:rsid w:val="00846EB2"/>
    <w:rsid w:val="0085071B"/>
    <w:rsid w:val="00850917"/>
    <w:rsid w:val="00852A9A"/>
    <w:rsid w:val="00855102"/>
    <w:rsid w:val="0086286C"/>
    <w:rsid w:val="008631CC"/>
    <w:rsid w:val="00864C2E"/>
    <w:rsid w:val="00866D95"/>
    <w:rsid w:val="00867F9D"/>
    <w:rsid w:val="0087065B"/>
    <w:rsid w:val="00876016"/>
    <w:rsid w:val="00880E61"/>
    <w:rsid w:val="00881C2F"/>
    <w:rsid w:val="00881F1A"/>
    <w:rsid w:val="00882C11"/>
    <w:rsid w:val="00883060"/>
    <w:rsid w:val="008920CA"/>
    <w:rsid w:val="00893D82"/>
    <w:rsid w:val="0089614B"/>
    <w:rsid w:val="008A029F"/>
    <w:rsid w:val="008A147B"/>
    <w:rsid w:val="008A2724"/>
    <w:rsid w:val="008A510A"/>
    <w:rsid w:val="008A5B55"/>
    <w:rsid w:val="008B00CC"/>
    <w:rsid w:val="008B34C2"/>
    <w:rsid w:val="008B4CA2"/>
    <w:rsid w:val="008B4F5B"/>
    <w:rsid w:val="008B5FFE"/>
    <w:rsid w:val="008B7206"/>
    <w:rsid w:val="008B7979"/>
    <w:rsid w:val="008B7C4C"/>
    <w:rsid w:val="008C1262"/>
    <w:rsid w:val="008C3123"/>
    <w:rsid w:val="008C3915"/>
    <w:rsid w:val="008C4437"/>
    <w:rsid w:val="008C5BFC"/>
    <w:rsid w:val="008D1993"/>
    <w:rsid w:val="008D3590"/>
    <w:rsid w:val="008D633F"/>
    <w:rsid w:val="008E4363"/>
    <w:rsid w:val="008E7AA3"/>
    <w:rsid w:val="008F004A"/>
    <w:rsid w:val="008F03B9"/>
    <w:rsid w:val="008F2B7C"/>
    <w:rsid w:val="008F36AE"/>
    <w:rsid w:val="008F5F9A"/>
    <w:rsid w:val="0090057A"/>
    <w:rsid w:val="00900C1A"/>
    <w:rsid w:val="00905B4B"/>
    <w:rsid w:val="00907BAD"/>
    <w:rsid w:val="00910061"/>
    <w:rsid w:val="00913613"/>
    <w:rsid w:val="0091473C"/>
    <w:rsid w:val="00914D39"/>
    <w:rsid w:val="00921FF7"/>
    <w:rsid w:val="00923378"/>
    <w:rsid w:val="00931A63"/>
    <w:rsid w:val="00934091"/>
    <w:rsid w:val="00934358"/>
    <w:rsid w:val="00940C1B"/>
    <w:rsid w:val="009426ED"/>
    <w:rsid w:val="00945F54"/>
    <w:rsid w:val="00946F3C"/>
    <w:rsid w:val="00947491"/>
    <w:rsid w:val="0095055E"/>
    <w:rsid w:val="009525A8"/>
    <w:rsid w:val="0095308D"/>
    <w:rsid w:val="009532C1"/>
    <w:rsid w:val="00954980"/>
    <w:rsid w:val="009550E5"/>
    <w:rsid w:val="00955C65"/>
    <w:rsid w:val="009572F1"/>
    <w:rsid w:val="009578F0"/>
    <w:rsid w:val="009605CE"/>
    <w:rsid w:val="009629E6"/>
    <w:rsid w:val="00964928"/>
    <w:rsid w:val="009665D0"/>
    <w:rsid w:val="00971CA2"/>
    <w:rsid w:val="00974637"/>
    <w:rsid w:val="009754FE"/>
    <w:rsid w:val="0097729A"/>
    <w:rsid w:val="00983D5F"/>
    <w:rsid w:val="00984929"/>
    <w:rsid w:val="00991FED"/>
    <w:rsid w:val="009933EE"/>
    <w:rsid w:val="00993825"/>
    <w:rsid w:val="009A0D45"/>
    <w:rsid w:val="009A3083"/>
    <w:rsid w:val="009A71E8"/>
    <w:rsid w:val="009B01A8"/>
    <w:rsid w:val="009B17AE"/>
    <w:rsid w:val="009B1D31"/>
    <w:rsid w:val="009B28C9"/>
    <w:rsid w:val="009B3041"/>
    <w:rsid w:val="009B405D"/>
    <w:rsid w:val="009C057F"/>
    <w:rsid w:val="009C0AC0"/>
    <w:rsid w:val="009C2C55"/>
    <w:rsid w:val="009C334A"/>
    <w:rsid w:val="009C42E8"/>
    <w:rsid w:val="009C577D"/>
    <w:rsid w:val="009D461B"/>
    <w:rsid w:val="009D529D"/>
    <w:rsid w:val="009D75F4"/>
    <w:rsid w:val="009D7ACD"/>
    <w:rsid w:val="009E0E11"/>
    <w:rsid w:val="009E3736"/>
    <w:rsid w:val="009E63B4"/>
    <w:rsid w:val="009E74F0"/>
    <w:rsid w:val="009F09F5"/>
    <w:rsid w:val="009F0BB1"/>
    <w:rsid w:val="009F0DEB"/>
    <w:rsid w:val="009F356A"/>
    <w:rsid w:val="009F4783"/>
    <w:rsid w:val="00A00754"/>
    <w:rsid w:val="00A00D23"/>
    <w:rsid w:val="00A00D4C"/>
    <w:rsid w:val="00A018FC"/>
    <w:rsid w:val="00A16357"/>
    <w:rsid w:val="00A170B0"/>
    <w:rsid w:val="00A170B8"/>
    <w:rsid w:val="00A177C9"/>
    <w:rsid w:val="00A20341"/>
    <w:rsid w:val="00A22A59"/>
    <w:rsid w:val="00A22EB6"/>
    <w:rsid w:val="00A332BF"/>
    <w:rsid w:val="00A34F15"/>
    <w:rsid w:val="00A403CE"/>
    <w:rsid w:val="00A53C26"/>
    <w:rsid w:val="00A5490E"/>
    <w:rsid w:val="00A57343"/>
    <w:rsid w:val="00A57397"/>
    <w:rsid w:val="00A579EF"/>
    <w:rsid w:val="00A57ECB"/>
    <w:rsid w:val="00A602B1"/>
    <w:rsid w:val="00A60547"/>
    <w:rsid w:val="00A65F50"/>
    <w:rsid w:val="00A66AFA"/>
    <w:rsid w:val="00A82670"/>
    <w:rsid w:val="00A84163"/>
    <w:rsid w:val="00A8663D"/>
    <w:rsid w:val="00A86673"/>
    <w:rsid w:val="00A9031E"/>
    <w:rsid w:val="00A91F2E"/>
    <w:rsid w:val="00A95A74"/>
    <w:rsid w:val="00AA04A6"/>
    <w:rsid w:val="00AA0BCA"/>
    <w:rsid w:val="00AA0D2C"/>
    <w:rsid w:val="00AA578F"/>
    <w:rsid w:val="00AB0D54"/>
    <w:rsid w:val="00AB1AF0"/>
    <w:rsid w:val="00AB2B28"/>
    <w:rsid w:val="00AB4AA9"/>
    <w:rsid w:val="00AC1D6A"/>
    <w:rsid w:val="00AC7E6A"/>
    <w:rsid w:val="00AD1662"/>
    <w:rsid w:val="00AD28B5"/>
    <w:rsid w:val="00AD31B9"/>
    <w:rsid w:val="00AD3209"/>
    <w:rsid w:val="00AD4858"/>
    <w:rsid w:val="00AD7FE5"/>
    <w:rsid w:val="00AE5BFB"/>
    <w:rsid w:val="00AF03B8"/>
    <w:rsid w:val="00AF12AC"/>
    <w:rsid w:val="00AF1DD3"/>
    <w:rsid w:val="00AF3D38"/>
    <w:rsid w:val="00AF528A"/>
    <w:rsid w:val="00AF7E88"/>
    <w:rsid w:val="00B00833"/>
    <w:rsid w:val="00B01701"/>
    <w:rsid w:val="00B02CF5"/>
    <w:rsid w:val="00B0333E"/>
    <w:rsid w:val="00B042AB"/>
    <w:rsid w:val="00B137CB"/>
    <w:rsid w:val="00B20B38"/>
    <w:rsid w:val="00B25401"/>
    <w:rsid w:val="00B25EBB"/>
    <w:rsid w:val="00B32A5F"/>
    <w:rsid w:val="00B33A9F"/>
    <w:rsid w:val="00B34C51"/>
    <w:rsid w:val="00B36242"/>
    <w:rsid w:val="00B408E3"/>
    <w:rsid w:val="00B418BD"/>
    <w:rsid w:val="00B431DE"/>
    <w:rsid w:val="00B432AD"/>
    <w:rsid w:val="00B45CE6"/>
    <w:rsid w:val="00B465AF"/>
    <w:rsid w:val="00B46851"/>
    <w:rsid w:val="00B527A2"/>
    <w:rsid w:val="00B52D32"/>
    <w:rsid w:val="00B55A2E"/>
    <w:rsid w:val="00B561D9"/>
    <w:rsid w:val="00B62C8E"/>
    <w:rsid w:val="00B64959"/>
    <w:rsid w:val="00B65D86"/>
    <w:rsid w:val="00B67D08"/>
    <w:rsid w:val="00B75137"/>
    <w:rsid w:val="00B75AA5"/>
    <w:rsid w:val="00B77C66"/>
    <w:rsid w:val="00B80778"/>
    <w:rsid w:val="00B81E1F"/>
    <w:rsid w:val="00B83730"/>
    <w:rsid w:val="00B83D82"/>
    <w:rsid w:val="00B86004"/>
    <w:rsid w:val="00B862E3"/>
    <w:rsid w:val="00B87999"/>
    <w:rsid w:val="00B9016C"/>
    <w:rsid w:val="00B927C7"/>
    <w:rsid w:val="00B948B0"/>
    <w:rsid w:val="00B968EB"/>
    <w:rsid w:val="00BA339B"/>
    <w:rsid w:val="00BA625E"/>
    <w:rsid w:val="00BB04D9"/>
    <w:rsid w:val="00BB1657"/>
    <w:rsid w:val="00BB263D"/>
    <w:rsid w:val="00BB2C44"/>
    <w:rsid w:val="00BB3162"/>
    <w:rsid w:val="00BB42D7"/>
    <w:rsid w:val="00BB54CD"/>
    <w:rsid w:val="00BB5554"/>
    <w:rsid w:val="00BB6719"/>
    <w:rsid w:val="00BC1125"/>
    <w:rsid w:val="00BC1FDB"/>
    <w:rsid w:val="00BC2AF0"/>
    <w:rsid w:val="00BC40FC"/>
    <w:rsid w:val="00BD0823"/>
    <w:rsid w:val="00BD1B59"/>
    <w:rsid w:val="00BD2BE9"/>
    <w:rsid w:val="00BD4D3C"/>
    <w:rsid w:val="00BD727E"/>
    <w:rsid w:val="00BD789E"/>
    <w:rsid w:val="00BE1938"/>
    <w:rsid w:val="00BE193D"/>
    <w:rsid w:val="00BE2948"/>
    <w:rsid w:val="00BE2D28"/>
    <w:rsid w:val="00BE3AC0"/>
    <w:rsid w:val="00BF11A2"/>
    <w:rsid w:val="00BF459F"/>
    <w:rsid w:val="00BF6C90"/>
    <w:rsid w:val="00BF78F2"/>
    <w:rsid w:val="00C00F51"/>
    <w:rsid w:val="00C03EED"/>
    <w:rsid w:val="00C04355"/>
    <w:rsid w:val="00C10B56"/>
    <w:rsid w:val="00C12AE4"/>
    <w:rsid w:val="00C172B0"/>
    <w:rsid w:val="00C231FC"/>
    <w:rsid w:val="00C24FBF"/>
    <w:rsid w:val="00C26F5C"/>
    <w:rsid w:val="00C3412B"/>
    <w:rsid w:val="00C343B5"/>
    <w:rsid w:val="00C34588"/>
    <w:rsid w:val="00C35EAB"/>
    <w:rsid w:val="00C402D9"/>
    <w:rsid w:val="00C41B4A"/>
    <w:rsid w:val="00C432D0"/>
    <w:rsid w:val="00C508B4"/>
    <w:rsid w:val="00C555C3"/>
    <w:rsid w:val="00C57763"/>
    <w:rsid w:val="00C62156"/>
    <w:rsid w:val="00C63C9F"/>
    <w:rsid w:val="00C73762"/>
    <w:rsid w:val="00C7469B"/>
    <w:rsid w:val="00C75257"/>
    <w:rsid w:val="00C812FF"/>
    <w:rsid w:val="00C84AA9"/>
    <w:rsid w:val="00C87732"/>
    <w:rsid w:val="00C90822"/>
    <w:rsid w:val="00C9158B"/>
    <w:rsid w:val="00C91FB2"/>
    <w:rsid w:val="00C93C41"/>
    <w:rsid w:val="00C95E0F"/>
    <w:rsid w:val="00CA082E"/>
    <w:rsid w:val="00CA3230"/>
    <w:rsid w:val="00CB5B1F"/>
    <w:rsid w:val="00CB60B0"/>
    <w:rsid w:val="00CB758E"/>
    <w:rsid w:val="00CC09A1"/>
    <w:rsid w:val="00CD2D47"/>
    <w:rsid w:val="00CD52F7"/>
    <w:rsid w:val="00CD780C"/>
    <w:rsid w:val="00CE12AC"/>
    <w:rsid w:val="00CE4408"/>
    <w:rsid w:val="00CF49FA"/>
    <w:rsid w:val="00CF5DAC"/>
    <w:rsid w:val="00CF7F67"/>
    <w:rsid w:val="00D01A82"/>
    <w:rsid w:val="00D02CDC"/>
    <w:rsid w:val="00D03FBF"/>
    <w:rsid w:val="00D04A05"/>
    <w:rsid w:val="00D0711C"/>
    <w:rsid w:val="00D07371"/>
    <w:rsid w:val="00D11A3F"/>
    <w:rsid w:val="00D12F83"/>
    <w:rsid w:val="00D14637"/>
    <w:rsid w:val="00D165C5"/>
    <w:rsid w:val="00D16F38"/>
    <w:rsid w:val="00D20EE4"/>
    <w:rsid w:val="00D27FB6"/>
    <w:rsid w:val="00D3204E"/>
    <w:rsid w:val="00D33E4A"/>
    <w:rsid w:val="00D42C87"/>
    <w:rsid w:val="00D43FAD"/>
    <w:rsid w:val="00D44BE0"/>
    <w:rsid w:val="00D4581A"/>
    <w:rsid w:val="00D469AD"/>
    <w:rsid w:val="00D47619"/>
    <w:rsid w:val="00D47D32"/>
    <w:rsid w:val="00D51C48"/>
    <w:rsid w:val="00D51F3B"/>
    <w:rsid w:val="00D51F99"/>
    <w:rsid w:val="00D56A29"/>
    <w:rsid w:val="00D61B1E"/>
    <w:rsid w:val="00D62E44"/>
    <w:rsid w:val="00D6496D"/>
    <w:rsid w:val="00D734BD"/>
    <w:rsid w:val="00D75838"/>
    <w:rsid w:val="00D759D1"/>
    <w:rsid w:val="00D7612B"/>
    <w:rsid w:val="00D8426E"/>
    <w:rsid w:val="00D84722"/>
    <w:rsid w:val="00D93DA6"/>
    <w:rsid w:val="00D95D2D"/>
    <w:rsid w:val="00DA0867"/>
    <w:rsid w:val="00DA2B0F"/>
    <w:rsid w:val="00DA36F2"/>
    <w:rsid w:val="00DB039B"/>
    <w:rsid w:val="00DB141F"/>
    <w:rsid w:val="00DC16CC"/>
    <w:rsid w:val="00DC2258"/>
    <w:rsid w:val="00DC6309"/>
    <w:rsid w:val="00DC7ADA"/>
    <w:rsid w:val="00DC7FEC"/>
    <w:rsid w:val="00DD0826"/>
    <w:rsid w:val="00DD0F82"/>
    <w:rsid w:val="00DD2E4F"/>
    <w:rsid w:val="00DE1089"/>
    <w:rsid w:val="00DE1622"/>
    <w:rsid w:val="00DE17EB"/>
    <w:rsid w:val="00DE3B0D"/>
    <w:rsid w:val="00DF291E"/>
    <w:rsid w:val="00E01CB7"/>
    <w:rsid w:val="00E0283C"/>
    <w:rsid w:val="00E0722D"/>
    <w:rsid w:val="00E15745"/>
    <w:rsid w:val="00E15CAB"/>
    <w:rsid w:val="00E23F50"/>
    <w:rsid w:val="00E25A94"/>
    <w:rsid w:val="00E263A3"/>
    <w:rsid w:val="00E2732B"/>
    <w:rsid w:val="00E31AAD"/>
    <w:rsid w:val="00E3260E"/>
    <w:rsid w:val="00E33159"/>
    <w:rsid w:val="00E425C9"/>
    <w:rsid w:val="00E44562"/>
    <w:rsid w:val="00E514EA"/>
    <w:rsid w:val="00E60DDD"/>
    <w:rsid w:val="00E62C23"/>
    <w:rsid w:val="00E6417D"/>
    <w:rsid w:val="00E64939"/>
    <w:rsid w:val="00E675C2"/>
    <w:rsid w:val="00E70C52"/>
    <w:rsid w:val="00E729D3"/>
    <w:rsid w:val="00E72F6A"/>
    <w:rsid w:val="00E73378"/>
    <w:rsid w:val="00E75629"/>
    <w:rsid w:val="00E82D39"/>
    <w:rsid w:val="00E85A1B"/>
    <w:rsid w:val="00E85FD7"/>
    <w:rsid w:val="00E87110"/>
    <w:rsid w:val="00E924C5"/>
    <w:rsid w:val="00E93172"/>
    <w:rsid w:val="00EA18A5"/>
    <w:rsid w:val="00EA2BF8"/>
    <w:rsid w:val="00EA45EE"/>
    <w:rsid w:val="00EA7DC0"/>
    <w:rsid w:val="00EA7ED5"/>
    <w:rsid w:val="00EB0EA2"/>
    <w:rsid w:val="00EB2F91"/>
    <w:rsid w:val="00EB690D"/>
    <w:rsid w:val="00EC1026"/>
    <w:rsid w:val="00EC150C"/>
    <w:rsid w:val="00EC175A"/>
    <w:rsid w:val="00EC2F85"/>
    <w:rsid w:val="00EC43CD"/>
    <w:rsid w:val="00EC501B"/>
    <w:rsid w:val="00EE1805"/>
    <w:rsid w:val="00EE1AF8"/>
    <w:rsid w:val="00EE2C17"/>
    <w:rsid w:val="00EE2EBC"/>
    <w:rsid w:val="00EE3856"/>
    <w:rsid w:val="00EE3EF5"/>
    <w:rsid w:val="00EE6957"/>
    <w:rsid w:val="00EF0F7B"/>
    <w:rsid w:val="00EF780C"/>
    <w:rsid w:val="00F02270"/>
    <w:rsid w:val="00F03036"/>
    <w:rsid w:val="00F059A2"/>
    <w:rsid w:val="00F07265"/>
    <w:rsid w:val="00F078C7"/>
    <w:rsid w:val="00F1216B"/>
    <w:rsid w:val="00F1244A"/>
    <w:rsid w:val="00F12E17"/>
    <w:rsid w:val="00F132DE"/>
    <w:rsid w:val="00F15B92"/>
    <w:rsid w:val="00F218B0"/>
    <w:rsid w:val="00F2282D"/>
    <w:rsid w:val="00F23792"/>
    <w:rsid w:val="00F2772D"/>
    <w:rsid w:val="00F3077C"/>
    <w:rsid w:val="00F31315"/>
    <w:rsid w:val="00F3480F"/>
    <w:rsid w:val="00F34B6E"/>
    <w:rsid w:val="00F407D1"/>
    <w:rsid w:val="00F42B33"/>
    <w:rsid w:val="00F449EF"/>
    <w:rsid w:val="00F460F1"/>
    <w:rsid w:val="00F56304"/>
    <w:rsid w:val="00F60555"/>
    <w:rsid w:val="00F60C55"/>
    <w:rsid w:val="00F61449"/>
    <w:rsid w:val="00F61FC1"/>
    <w:rsid w:val="00F64EDF"/>
    <w:rsid w:val="00F70455"/>
    <w:rsid w:val="00F72E06"/>
    <w:rsid w:val="00F744A1"/>
    <w:rsid w:val="00F74733"/>
    <w:rsid w:val="00F830C2"/>
    <w:rsid w:val="00F840E4"/>
    <w:rsid w:val="00F868B3"/>
    <w:rsid w:val="00F9047C"/>
    <w:rsid w:val="00F906F2"/>
    <w:rsid w:val="00F907A0"/>
    <w:rsid w:val="00F92952"/>
    <w:rsid w:val="00F92FE5"/>
    <w:rsid w:val="00F94E43"/>
    <w:rsid w:val="00FA055B"/>
    <w:rsid w:val="00FA3AA1"/>
    <w:rsid w:val="00FA5A2C"/>
    <w:rsid w:val="00FA6129"/>
    <w:rsid w:val="00FB33EB"/>
    <w:rsid w:val="00FC2034"/>
    <w:rsid w:val="00FC4515"/>
    <w:rsid w:val="00FC5F1C"/>
    <w:rsid w:val="00FC6BCB"/>
    <w:rsid w:val="00FC6E34"/>
    <w:rsid w:val="00FD13D0"/>
    <w:rsid w:val="00FD3042"/>
    <w:rsid w:val="00FD465A"/>
    <w:rsid w:val="00FD5C15"/>
    <w:rsid w:val="00FD636B"/>
    <w:rsid w:val="00FD70DD"/>
    <w:rsid w:val="00FD712E"/>
    <w:rsid w:val="00FE0F1C"/>
    <w:rsid w:val="00FE16A8"/>
    <w:rsid w:val="00FE1E99"/>
    <w:rsid w:val="00FE1EA4"/>
    <w:rsid w:val="00FE3491"/>
    <w:rsid w:val="00FE7BD6"/>
    <w:rsid w:val="00FF1379"/>
    <w:rsid w:val="00FF2E38"/>
    <w:rsid w:val="00FF4E12"/>
    <w:rsid w:val="00FF628F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1A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63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780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180"/>
    <w:rPr>
      <w:rFonts w:cs="Times New Roman"/>
      <w:b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463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C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0C1B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C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C1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1F1A"/>
    <w:rPr>
      <w:rFonts w:cs="Times New Roman"/>
    </w:rPr>
  </w:style>
  <w:style w:type="character" w:styleId="Hyperlink">
    <w:name w:val="Hyperlink"/>
    <w:basedOn w:val="DefaultParagraphFont"/>
    <w:uiPriority w:val="99"/>
    <w:rsid w:val="00881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Normal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D08"/>
    <w:rPr>
      <w:rFonts w:ascii="Calibri" w:hAnsi="Calibri" w:cs="Times New Roman"/>
      <w:sz w:val="21"/>
      <w:lang w:val="ru-RU" w:eastAsia="en-US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Текст документа"/>
    <w:basedOn w:val="NormalWeb"/>
    <w:link w:val="a0"/>
    <w:autoRedefine/>
    <w:uiPriority w:val="99"/>
    <w:rsid w:val="003F1CB2"/>
    <w:pPr>
      <w:ind w:left="-52" w:firstLine="36"/>
      <w:jc w:val="both"/>
    </w:pPr>
    <w:rPr>
      <w:color w:val="000000"/>
    </w:rPr>
  </w:style>
  <w:style w:type="character" w:customStyle="1" w:styleId="a0">
    <w:name w:val="Текст документа Знак"/>
    <w:link w:val="a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C1B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546F15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C1B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25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40C1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"/>
    <w:basedOn w:val="Normal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DefaultParagraphFont"/>
    <w:uiPriority w:val="99"/>
    <w:rsid w:val="00FD712E"/>
    <w:rPr>
      <w:rFonts w:cs="Times New Roman"/>
    </w:rPr>
  </w:style>
  <w:style w:type="table" w:styleId="TableGrid">
    <w:name w:val="Table Grid"/>
    <w:basedOn w:val="TableNormal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0">
    <w:name w:val="normalweb"/>
    <w:basedOn w:val="Normal"/>
    <w:uiPriority w:val="99"/>
    <w:rsid w:val="0085071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C04355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8137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F09F5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D31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C1B"/>
    <w:rPr>
      <w:rFonts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1463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D14637"/>
    <w:rPr>
      <w:rFonts w:ascii="Arial" w:hAnsi="Arial" w:cs="Times New Roman"/>
      <w:vanish/>
      <w:sz w:val="16"/>
    </w:rPr>
  </w:style>
  <w:style w:type="character" w:customStyle="1" w:styleId="dashed">
    <w:name w:val="dashed"/>
    <w:uiPriority w:val="99"/>
    <w:rsid w:val="00D14637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1463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D14637"/>
    <w:rPr>
      <w:rFonts w:ascii="Arial" w:hAnsi="Arial" w:cs="Times New Roman"/>
      <w:vanish/>
      <w:sz w:val="16"/>
    </w:rPr>
  </w:style>
  <w:style w:type="paragraph" w:customStyle="1" w:styleId="hidden">
    <w:name w:val="hidden"/>
    <w:basedOn w:val="Normal"/>
    <w:uiPriority w:val="99"/>
    <w:rsid w:val="00D14637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00D23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A00D23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9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9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rf.ru/eservices/pay_docs/" TargetMode="External"/><Relationship Id="rId1" Type="http://schemas.openxmlformats.org/officeDocument/2006/relationships/hyperlink" Target="file:///C:\Users\084YuferevaKI\AppData\Local\Temp\notesC7A056\&#1101;&#1083;&#1077;&#1082;&#1090;&#1088;&#1086;&#1085;&#1085;&#1099;&#1081;%20&#1089;&#1077;&#1088;&#1074;&#1080;&#108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</Pages>
  <Words>501</Words>
  <Characters>2862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punsh</cp:lastModifiedBy>
  <cp:revision>30</cp:revision>
  <cp:lastPrinted>2020-07-09T05:24:00Z</cp:lastPrinted>
  <dcterms:created xsi:type="dcterms:W3CDTF">2020-07-07T06:41:00Z</dcterms:created>
  <dcterms:modified xsi:type="dcterms:W3CDTF">2020-07-13T04:55:00Z</dcterms:modified>
</cp:coreProperties>
</file>