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7E" w:rsidRPr="000C1C2C" w:rsidRDefault="003D047E" w:rsidP="000C1C2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2E88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7pt;visibility:visible" filled="t">
            <v:imagedata r:id="rId4" o:title=""/>
          </v:shape>
        </w:pict>
      </w:r>
    </w:p>
    <w:p w:rsidR="003D047E" w:rsidRPr="000C1C2C" w:rsidRDefault="003D047E" w:rsidP="000C1C2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D047E" w:rsidRPr="000C1C2C" w:rsidRDefault="003D047E" w:rsidP="000C1C2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1C2C"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3D047E" w:rsidRPr="000C1C2C" w:rsidRDefault="003D047E" w:rsidP="000C1C2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1C2C">
        <w:rPr>
          <w:rFonts w:ascii="Times New Roman" w:hAnsi="Times New Roman" w:cs="Times New Roman"/>
          <w:b/>
          <w:bCs/>
          <w:sz w:val="36"/>
          <w:szCs w:val="36"/>
        </w:rPr>
        <w:t xml:space="preserve">САТКИНСКОГО МУНИЦИПАЛЬНОГО РАЙОНА </w:t>
      </w:r>
    </w:p>
    <w:p w:rsidR="003D047E" w:rsidRPr="000C1C2C" w:rsidRDefault="003D047E" w:rsidP="000C1C2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1C2C"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3D047E" w:rsidRPr="000C1C2C" w:rsidRDefault="003D047E" w:rsidP="000C1C2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D047E" w:rsidRPr="000C1C2C" w:rsidRDefault="003D047E" w:rsidP="000C1C2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1C2C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3D047E" w:rsidRPr="000C1C2C" w:rsidRDefault="003D047E" w:rsidP="000C1C2C">
      <w:pPr>
        <w:pBdr>
          <w:top w:val="single" w:sz="8" w:space="1" w:color="000000"/>
        </w:pBdr>
        <w:spacing w:before="240" w:after="0"/>
        <w:rPr>
          <w:rFonts w:ascii="Times New Roman" w:hAnsi="Times New Roman" w:cs="Times New Roman"/>
          <w:sz w:val="21"/>
          <w:szCs w:val="21"/>
        </w:rPr>
      </w:pPr>
    </w:p>
    <w:p w:rsidR="003D047E" w:rsidRPr="000C1C2C" w:rsidRDefault="003D047E" w:rsidP="000C1C2C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0C1C2C">
        <w:rPr>
          <w:rFonts w:ascii="Times New Roman" w:hAnsi="Times New Roman" w:cs="Times New Roman"/>
          <w:sz w:val="21"/>
          <w:szCs w:val="21"/>
        </w:rPr>
        <w:t>от ___________________ № __________</w:t>
      </w:r>
    </w:p>
    <w:p w:rsidR="003D047E" w:rsidRPr="000C1C2C" w:rsidRDefault="003D047E" w:rsidP="000C1C2C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0C1C2C">
        <w:rPr>
          <w:rFonts w:ascii="Times New Roman" w:hAnsi="Times New Roman" w:cs="Times New Roman"/>
          <w:sz w:val="21"/>
          <w:szCs w:val="21"/>
        </w:rPr>
        <w:t>г. Сатка</w:t>
      </w:r>
    </w:p>
    <w:p w:rsidR="003D047E" w:rsidRPr="000C1C2C" w:rsidRDefault="003D047E" w:rsidP="000C1C2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pacing w:val="20"/>
        </w:rPr>
      </w:pPr>
    </w:p>
    <w:tbl>
      <w:tblPr>
        <w:tblW w:w="0" w:type="auto"/>
        <w:tblInd w:w="-106" w:type="dxa"/>
        <w:tblLook w:val="00A0"/>
      </w:tblPr>
      <w:tblGrid>
        <w:gridCol w:w="5070"/>
      </w:tblGrid>
      <w:tr w:rsidR="003D047E" w:rsidRPr="00F02E88">
        <w:tc>
          <w:tcPr>
            <w:tcW w:w="5070" w:type="dxa"/>
          </w:tcPr>
          <w:p w:rsidR="003D047E" w:rsidRPr="00F02E88" w:rsidRDefault="003D047E" w:rsidP="001237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20"/>
              </w:rPr>
            </w:pPr>
            <w:r w:rsidRPr="00F02E88">
              <w:rPr>
                <w:rFonts w:ascii="Times New Roman" w:hAnsi="Times New Roman" w:cs="Times New Roman"/>
              </w:rPr>
              <w:t>О  принятии Порядка сообщения лицами, замещающими муниципальные должности органов местного самоуправления Саткинского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3D047E" w:rsidRPr="000C1C2C" w:rsidRDefault="003D047E" w:rsidP="0012377B">
      <w:pPr>
        <w:spacing w:after="0"/>
        <w:jc w:val="both"/>
        <w:rPr>
          <w:rFonts w:ascii="Times New Roman" w:hAnsi="Times New Roman" w:cs="Times New Roman"/>
          <w:b/>
          <w:bCs/>
          <w:spacing w:val="20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C1C2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 – ФЗ «Об общих принципах организации местного самоуправления в Российской Федерации», </w:t>
      </w:r>
      <w:r w:rsidRPr="000C1C2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5" w:history="1">
        <w:r w:rsidRPr="000C1C2C">
          <w:rPr>
            <w:rFonts w:ascii="Times New Roman" w:hAnsi="Times New Roman" w:cs="Times New Roman"/>
            <w:color w:val="000000"/>
            <w:sz w:val="24"/>
            <w:szCs w:val="24"/>
          </w:rPr>
          <w:t>Указом</w:t>
        </w:r>
      </w:hyperlink>
      <w:r w:rsidRPr="000C1C2C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22</w:t>
      </w:r>
      <w:r>
        <w:rPr>
          <w:rFonts w:ascii="Times New Roman" w:hAnsi="Times New Roman" w:cs="Times New Roman"/>
          <w:color w:val="000000"/>
          <w:sz w:val="24"/>
          <w:szCs w:val="24"/>
        </w:rPr>
        <w:t>.12.2015 №650 «</w:t>
      </w:r>
      <w:r w:rsidRPr="000C1C2C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Президента Российской Федерации»И Уставом Саткинского муниципального района, </w:t>
      </w:r>
    </w:p>
    <w:p w:rsidR="003D047E" w:rsidRPr="000C1C2C" w:rsidRDefault="003D047E" w:rsidP="0012377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047E" w:rsidRPr="000C1C2C" w:rsidRDefault="003D047E" w:rsidP="0012377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1C2C"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 РАЙОНА:</w:t>
      </w:r>
    </w:p>
    <w:p w:rsidR="003D047E" w:rsidRPr="000C1C2C" w:rsidRDefault="003D047E" w:rsidP="0012377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047E" w:rsidRPr="000C1C2C" w:rsidRDefault="003D047E" w:rsidP="0012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1"/>
      <w:r w:rsidRPr="000C1C2C">
        <w:rPr>
          <w:rFonts w:ascii="Times New Roman" w:hAnsi="Times New Roman" w:cs="Times New Roman"/>
          <w:sz w:val="24"/>
          <w:szCs w:val="24"/>
        </w:rPr>
        <w:t>1. Принять Порядок сообщения лицами, замещающими муниципальные должности органов местного самоуправления Саткинского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Порядок), согласно приложению.</w:t>
      </w:r>
    </w:p>
    <w:p w:rsidR="003D047E" w:rsidRPr="000C1C2C" w:rsidRDefault="003D047E" w:rsidP="0012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bookmarkEnd w:id="0"/>
      <w:r w:rsidRPr="000C1C2C">
        <w:rPr>
          <w:rFonts w:ascii="Times New Roman" w:hAnsi="Times New Roman" w:cs="Times New Roman"/>
          <w:sz w:val="24"/>
          <w:szCs w:val="24"/>
        </w:rPr>
        <w:t xml:space="preserve">2. Установить, что действие Порядка, утвержденного настоящим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0C1C2C">
        <w:rPr>
          <w:rFonts w:ascii="Times New Roman" w:hAnsi="Times New Roman" w:cs="Times New Roman"/>
          <w:sz w:val="24"/>
          <w:szCs w:val="24"/>
        </w:rPr>
        <w:t>, распространяется на:</w:t>
      </w:r>
    </w:p>
    <w:p w:rsidR="003D047E" w:rsidRPr="00936380" w:rsidRDefault="003D047E" w:rsidP="0012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17"/>
      <w:bookmarkStart w:id="3" w:name="sub_1004"/>
      <w:bookmarkEnd w:id="1"/>
      <w:r w:rsidRPr="0093638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лиц, </w:t>
      </w:r>
      <w:r w:rsidRPr="009363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замещающих  муниципальные должности</w:t>
      </w:r>
      <w:r w:rsidRPr="00936380">
        <w:rPr>
          <w:rFonts w:ascii="Times New Roman" w:hAnsi="Times New Roman" w:cs="Times New Roman"/>
          <w:sz w:val="24"/>
          <w:szCs w:val="24"/>
        </w:rPr>
        <w:t>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</w:t>
      </w:r>
      <w:r>
        <w:rPr>
          <w:rFonts w:ascii="Times New Roman" w:hAnsi="Times New Roman" w:cs="Times New Roman"/>
          <w:sz w:val="24"/>
          <w:szCs w:val="24"/>
        </w:rPr>
        <w:t>гана муниципального образования.</w:t>
      </w:r>
    </w:p>
    <w:bookmarkEnd w:id="2"/>
    <w:p w:rsidR="003D047E" w:rsidRPr="00936380" w:rsidRDefault="003D047E" w:rsidP="0012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380">
        <w:rPr>
          <w:rFonts w:ascii="Times New Roman" w:hAnsi="Times New Roman" w:cs="Times New Roman"/>
          <w:sz w:val="24"/>
          <w:szCs w:val="24"/>
        </w:rPr>
        <w:t>4.</w:t>
      </w:r>
      <w:bookmarkStart w:id="4" w:name="sub_1005"/>
      <w:bookmarkEnd w:id="3"/>
      <w:r w:rsidRPr="00936380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газете «Саткинский рабочий».</w:t>
      </w:r>
    </w:p>
    <w:p w:rsidR="003D047E" w:rsidRPr="00936380" w:rsidRDefault="003D047E" w:rsidP="0012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380"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возложить на комиссию по законодательству и местному самоуправлению (председатель – Привалова Е.Р.).</w:t>
      </w:r>
    </w:p>
    <w:p w:rsidR="003D047E" w:rsidRPr="00936380" w:rsidRDefault="003D047E" w:rsidP="0012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47E" w:rsidRPr="00936380" w:rsidRDefault="003D047E" w:rsidP="0012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47E" w:rsidRPr="00936380" w:rsidRDefault="003D047E" w:rsidP="0012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47E" w:rsidRPr="00936380" w:rsidRDefault="003D047E" w:rsidP="0012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47E" w:rsidRPr="00936380" w:rsidRDefault="003D047E" w:rsidP="0012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47E" w:rsidRPr="00936380" w:rsidRDefault="003D047E" w:rsidP="0012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380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3D047E" w:rsidRPr="000C1C2C" w:rsidRDefault="003D047E" w:rsidP="0012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380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Pr="00936380">
        <w:rPr>
          <w:rFonts w:ascii="Times New Roman" w:hAnsi="Times New Roman" w:cs="Times New Roman"/>
          <w:sz w:val="24"/>
          <w:szCs w:val="24"/>
        </w:rPr>
        <w:tab/>
      </w:r>
      <w:r w:rsidRPr="00936380">
        <w:rPr>
          <w:rFonts w:ascii="Times New Roman" w:hAnsi="Times New Roman" w:cs="Times New Roman"/>
          <w:sz w:val="24"/>
          <w:szCs w:val="24"/>
        </w:rPr>
        <w:tab/>
      </w:r>
      <w:r w:rsidRPr="00936380">
        <w:rPr>
          <w:rFonts w:ascii="Times New Roman" w:hAnsi="Times New Roman" w:cs="Times New Roman"/>
          <w:sz w:val="24"/>
          <w:szCs w:val="24"/>
        </w:rPr>
        <w:tab/>
      </w:r>
      <w:r w:rsidRPr="00936380">
        <w:rPr>
          <w:rFonts w:ascii="Times New Roman" w:hAnsi="Times New Roman" w:cs="Times New Roman"/>
          <w:sz w:val="24"/>
          <w:szCs w:val="24"/>
        </w:rPr>
        <w:tab/>
      </w:r>
      <w:r w:rsidRPr="009363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6380">
        <w:rPr>
          <w:rFonts w:ascii="Times New Roman" w:hAnsi="Times New Roman" w:cs="Times New Roman"/>
          <w:sz w:val="24"/>
          <w:szCs w:val="24"/>
        </w:rPr>
        <w:t>Н.П. Бурматов</w:t>
      </w:r>
    </w:p>
    <w:bookmarkEnd w:id="4"/>
    <w:p w:rsidR="003D047E" w:rsidRPr="000C1C2C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sub_1000"/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5"/>
    <w:p w:rsidR="003D047E" w:rsidRDefault="003D047E" w:rsidP="0012377B">
      <w:pPr>
        <w:autoSpaceDE w:val="0"/>
        <w:autoSpaceDN w:val="0"/>
        <w:adjustRightInd w:val="0"/>
        <w:spacing w:after="0"/>
        <w:ind w:left="5664" w:firstLine="708"/>
        <w:jc w:val="both"/>
        <w:outlineLvl w:val="0"/>
        <w:rPr>
          <w:rFonts w:ascii="Times New Roman" w:hAnsi="Times New Roman" w:cs="Times New Roman"/>
          <w:color w:val="26282F"/>
        </w:rPr>
      </w:pPr>
    </w:p>
    <w:p w:rsidR="003D047E" w:rsidRPr="0012377B" w:rsidRDefault="003D047E" w:rsidP="0012377B">
      <w:pPr>
        <w:autoSpaceDE w:val="0"/>
        <w:autoSpaceDN w:val="0"/>
        <w:adjustRightInd w:val="0"/>
        <w:spacing w:after="0"/>
        <w:ind w:left="5664" w:firstLine="708"/>
        <w:jc w:val="both"/>
        <w:outlineLvl w:val="0"/>
        <w:rPr>
          <w:rFonts w:ascii="Times New Roman" w:hAnsi="Times New Roman" w:cs="Times New Roman"/>
          <w:color w:val="26282F"/>
        </w:rPr>
      </w:pPr>
      <w:bookmarkStart w:id="6" w:name="_GoBack"/>
      <w:bookmarkEnd w:id="6"/>
      <w:r w:rsidRPr="0012377B">
        <w:rPr>
          <w:rFonts w:ascii="Times New Roman" w:hAnsi="Times New Roman" w:cs="Times New Roman"/>
          <w:color w:val="26282F"/>
        </w:rPr>
        <w:t xml:space="preserve">Приложение к </w:t>
      </w:r>
    </w:p>
    <w:p w:rsidR="003D047E" w:rsidRPr="0012377B" w:rsidRDefault="003D047E" w:rsidP="0012377B">
      <w:pPr>
        <w:autoSpaceDE w:val="0"/>
        <w:autoSpaceDN w:val="0"/>
        <w:adjustRightInd w:val="0"/>
        <w:spacing w:after="0"/>
        <w:ind w:left="5664" w:firstLine="708"/>
        <w:jc w:val="both"/>
        <w:outlineLvl w:val="0"/>
        <w:rPr>
          <w:rFonts w:ascii="Times New Roman" w:hAnsi="Times New Roman" w:cs="Times New Roman"/>
          <w:color w:val="26282F"/>
        </w:rPr>
      </w:pPr>
      <w:r w:rsidRPr="0012377B">
        <w:rPr>
          <w:rFonts w:ascii="Times New Roman" w:hAnsi="Times New Roman" w:cs="Times New Roman"/>
          <w:color w:val="26282F"/>
        </w:rPr>
        <w:t>решению Собрания депутатов</w:t>
      </w:r>
    </w:p>
    <w:p w:rsidR="003D047E" w:rsidRPr="0012377B" w:rsidRDefault="003D047E" w:rsidP="0012377B">
      <w:pPr>
        <w:autoSpaceDE w:val="0"/>
        <w:autoSpaceDN w:val="0"/>
        <w:adjustRightInd w:val="0"/>
        <w:spacing w:after="0"/>
        <w:ind w:left="5664" w:firstLine="708"/>
        <w:jc w:val="both"/>
        <w:outlineLvl w:val="0"/>
        <w:rPr>
          <w:rFonts w:ascii="Times New Roman" w:hAnsi="Times New Roman" w:cs="Times New Roman"/>
          <w:color w:val="26282F"/>
        </w:rPr>
      </w:pPr>
      <w:r w:rsidRPr="0012377B">
        <w:rPr>
          <w:rFonts w:ascii="Times New Roman" w:hAnsi="Times New Roman" w:cs="Times New Roman"/>
          <w:color w:val="26282F"/>
        </w:rPr>
        <w:t>Саткинского муниципального района</w:t>
      </w:r>
    </w:p>
    <w:p w:rsidR="003D047E" w:rsidRPr="0012377B" w:rsidRDefault="003D047E" w:rsidP="0012377B">
      <w:pPr>
        <w:autoSpaceDE w:val="0"/>
        <w:autoSpaceDN w:val="0"/>
        <w:adjustRightInd w:val="0"/>
        <w:spacing w:after="0"/>
        <w:ind w:left="5664" w:firstLine="708"/>
        <w:jc w:val="both"/>
        <w:outlineLvl w:val="0"/>
        <w:rPr>
          <w:rFonts w:ascii="Times New Roman" w:hAnsi="Times New Roman" w:cs="Times New Roman"/>
          <w:color w:val="26282F"/>
        </w:rPr>
      </w:pPr>
      <w:r w:rsidRPr="0012377B">
        <w:rPr>
          <w:rFonts w:ascii="Times New Roman" w:hAnsi="Times New Roman" w:cs="Times New Roman"/>
          <w:color w:val="26282F"/>
        </w:rPr>
        <w:t>от _________________ №_________</w:t>
      </w:r>
    </w:p>
    <w:p w:rsidR="003D047E" w:rsidRPr="0012377B" w:rsidRDefault="003D047E" w:rsidP="0012377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color w:val="26282F"/>
        </w:rPr>
      </w:pPr>
      <w:r w:rsidRPr="0012377B">
        <w:rPr>
          <w:rFonts w:ascii="Times New Roman" w:hAnsi="Times New Roman" w:cs="Times New Roman"/>
          <w:color w:val="26282F"/>
        </w:rPr>
        <w:t>Порядок</w:t>
      </w:r>
      <w:r w:rsidRPr="0012377B">
        <w:rPr>
          <w:rFonts w:ascii="Times New Roman" w:hAnsi="Times New Roman" w:cs="Times New Roman"/>
          <w:color w:val="26282F"/>
        </w:rPr>
        <w:br/>
        <w:t xml:space="preserve">сообщения лицами, </w:t>
      </w:r>
      <w:r w:rsidRPr="0012377B">
        <w:rPr>
          <w:rFonts w:ascii="Times New Roman" w:hAnsi="Times New Roman" w:cs="Times New Roman"/>
        </w:rPr>
        <w:t>замещающими муниципальные должности органов местного самоуправления Саткинского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D047E" w:rsidRPr="0012377B" w:rsidRDefault="003D047E" w:rsidP="0012377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</w:rPr>
      </w:pPr>
      <w:bookmarkStart w:id="7" w:name="sub_1006"/>
      <w:r w:rsidRPr="0012377B">
        <w:rPr>
          <w:rFonts w:ascii="Times New Roman" w:hAnsi="Times New Roman" w:cs="Times New Roman"/>
        </w:rPr>
        <w:t>1. Настоящим Порядком определяется порядок сообщения лицами, замещающими муниципальные должности органов местного самоуправления Саткинского муниципального района (далее – лица, замещающие муниципальные должности)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D047E" w:rsidRPr="0012377B" w:rsidRDefault="003D047E" w:rsidP="001237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8" w:name="sub_1007"/>
      <w:bookmarkEnd w:id="7"/>
      <w:r w:rsidRPr="0012377B">
        <w:rPr>
          <w:rFonts w:ascii="Times New Roman" w:hAnsi="Times New Roman" w:cs="Times New Roman"/>
        </w:rPr>
        <w:t xml:space="preserve">2. Лица, замещающие муниципальные должности, обязаны в соответствии </w:t>
      </w:r>
      <w:r w:rsidRPr="0012377B">
        <w:rPr>
          <w:rFonts w:ascii="Times New Roman" w:hAnsi="Times New Roman" w:cs="Times New Roman"/>
          <w:color w:val="000000"/>
        </w:rPr>
        <w:t xml:space="preserve">с </w:t>
      </w:r>
      <w:hyperlink r:id="rId6" w:history="1">
        <w:r w:rsidRPr="0012377B">
          <w:rPr>
            <w:rFonts w:ascii="Times New Roman" w:hAnsi="Times New Roman" w:cs="Times New Roman"/>
            <w:color w:val="000000"/>
          </w:rPr>
          <w:t>законодательством</w:t>
        </w:r>
      </w:hyperlink>
      <w:r w:rsidRPr="0012377B">
        <w:rPr>
          <w:rFonts w:ascii="Times New Roman" w:hAnsi="Times New Roman" w:cs="Times New Roman"/>
        </w:rPr>
        <w:t xml:space="preserve">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D047E" w:rsidRPr="0012377B" w:rsidRDefault="003D047E" w:rsidP="0012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2377B">
        <w:rPr>
          <w:rFonts w:ascii="Times New Roman" w:hAnsi="Times New Roman" w:cs="Times New Roman"/>
        </w:rPr>
        <w:tab/>
      </w:r>
      <w:bookmarkEnd w:id="8"/>
      <w:r w:rsidRPr="0012377B">
        <w:rPr>
          <w:rFonts w:ascii="Times New Roman" w:hAnsi="Times New Roman" w:cs="Times New Roman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3D047E" w:rsidRPr="0012377B" w:rsidRDefault="003D047E" w:rsidP="001237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2377B">
        <w:rPr>
          <w:rFonts w:ascii="Times New Roman" w:hAnsi="Times New Roman" w:cs="Times New Roman"/>
        </w:rPr>
        <w:t xml:space="preserve">3. Лица, замещающие муниципальные должности </w:t>
      </w:r>
      <w:bookmarkStart w:id="9" w:name="sub_1008"/>
      <w:r w:rsidRPr="0012377B">
        <w:rPr>
          <w:rFonts w:ascii="Times New Roman" w:hAnsi="Times New Roman" w:cs="Times New Roman"/>
        </w:rPr>
        <w:t xml:space="preserve">направляют уведомление, составленное по форме согласно </w:t>
      </w:r>
      <w:hyperlink w:anchor="sub_11" w:history="1">
        <w:r w:rsidRPr="0012377B">
          <w:rPr>
            <w:rFonts w:ascii="Times New Roman" w:hAnsi="Times New Roman" w:cs="Times New Roman"/>
            <w:color w:val="000000"/>
          </w:rPr>
          <w:t>приложению 1</w:t>
        </w:r>
      </w:hyperlink>
      <w:r w:rsidRPr="0012377B">
        <w:rPr>
          <w:rFonts w:ascii="Times New Roman" w:hAnsi="Times New Roman" w:cs="Times New Roman"/>
          <w:color w:val="000000"/>
        </w:rPr>
        <w:t xml:space="preserve"> </w:t>
      </w:r>
      <w:r w:rsidRPr="0012377B">
        <w:rPr>
          <w:rFonts w:ascii="Times New Roman" w:hAnsi="Times New Roman" w:cs="Times New Roman"/>
        </w:rPr>
        <w:t xml:space="preserve">к настоящему Порядку, Комиссию по противодействию коррупции </w:t>
      </w:r>
      <w:bookmarkStart w:id="10" w:name="sub_1009"/>
      <w:bookmarkEnd w:id="9"/>
      <w:r w:rsidRPr="0012377B">
        <w:rPr>
          <w:rFonts w:ascii="Times New Roman" w:hAnsi="Times New Roman" w:cs="Times New Roman"/>
        </w:rPr>
        <w:t xml:space="preserve">в Саткинском муниципальном районе (далее – Комиссия). </w:t>
      </w:r>
      <w:bookmarkStart w:id="11" w:name="sub_1010"/>
      <w:bookmarkEnd w:id="10"/>
    </w:p>
    <w:p w:rsidR="003D047E" w:rsidRPr="0012377B" w:rsidRDefault="003D047E" w:rsidP="001237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2377B">
        <w:rPr>
          <w:rFonts w:ascii="Times New Roman" w:hAnsi="Times New Roman" w:cs="Times New Roman"/>
        </w:rPr>
        <w:t xml:space="preserve">Уведомления лиц, замещающих муниципальные должности, рассматривает Комиссия. </w:t>
      </w:r>
    </w:p>
    <w:p w:rsidR="003D047E" w:rsidRPr="0012377B" w:rsidRDefault="003D047E" w:rsidP="001237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12" w:name="sub_1015"/>
      <w:bookmarkEnd w:id="11"/>
      <w:r w:rsidRPr="0012377B">
        <w:rPr>
          <w:rFonts w:ascii="Times New Roman" w:hAnsi="Times New Roman" w:cs="Times New Roman"/>
        </w:rPr>
        <w:t>4. В ходе предварительного рассмотрения уведомлений Комиссия имеет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D047E" w:rsidRPr="0012377B" w:rsidRDefault="003D047E" w:rsidP="001237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2377B">
        <w:rPr>
          <w:rFonts w:ascii="Times New Roman" w:hAnsi="Times New Roman" w:cs="Times New Roman"/>
        </w:rPr>
        <w:t xml:space="preserve">5. </w:t>
      </w:r>
      <w:bookmarkStart w:id="13" w:name="sub_1016"/>
      <w:bookmarkEnd w:id="12"/>
      <w:r w:rsidRPr="0012377B">
        <w:rPr>
          <w:rFonts w:ascii="Times New Roman" w:hAnsi="Times New Roman" w:cs="Times New Roman"/>
        </w:rPr>
        <w:t>По результатам предварительного рассмотрения уведомлений, поступивших в Комиссию, подготавливается мотивированное заключение на каждое из уведомлений.</w:t>
      </w:r>
    </w:p>
    <w:p w:rsidR="003D047E" w:rsidRPr="0012377B" w:rsidRDefault="003D047E" w:rsidP="001237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2377B">
        <w:rPr>
          <w:rFonts w:ascii="Times New Roman" w:hAnsi="Times New Roman" w:cs="Times New Roman"/>
        </w:rPr>
        <w:t xml:space="preserve">6. </w:t>
      </w:r>
      <w:bookmarkStart w:id="14" w:name="sub_1017"/>
      <w:bookmarkEnd w:id="13"/>
      <w:r w:rsidRPr="0012377B">
        <w:rPr>
          <w:rFonts w:ascii="Times New Roman" w:hAnsi="Times New Roman" w:cs="Times New Roman"/>
        </w:rPr>
        <w:t xml:space="preserve">В течение семи рабочих дней со дня поступления уведомлений в Комиссию подготавливается заседание Комиссии. </w:t>
      </w:r>
    </w:p>
    <w:p w:rsidR="003D047E" w:rsidRPr="0012377B" w:rsidRDefault="003D047E" w:rsidP="001237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15" w:name="sub_1018"/>
      <w:bookmarkEnd w:id="14"/>
      <w:r w:rsidRPr="0012377B">
        <w:rPr>
          <w:rFonts w:ascii="Times New Roman" w:hAnsi="Times New Roman" w:cs="Times New Roman"/>
        </w:rPr>
        <w:t xml:space="preserve">7. В случае направления запросов, указанных </w:t>
      </w:r>
      <w:r w:rsidRPr="0012377B">
        <w:rPr>
          <w:rFonts w:ascii="Times New Roman" w:hAnsi="Times New Roman" w:cs="Times New Roman"/>
          <w:color w:val="000000"/>
        </w:rPr>
        <w:t xml:space="preserve">в </w:t>
      </w:r>
      <w:hyperlink w:anchor="sub_1015" w:history="1">
        <w:r w:rsidRPr="0012377B">
          <w:rPr>
            <w:rFonts w:ascii="Times New Roman" w:hAnsi="Times New Roman" w:cs="Times New Roman"/>
            <w:color w:val="000000"/>
          </w:rPr>
          <w:t xml:space="preserve">пункте </w:t>
        </w:r>
      </w:hyperlink>
      <w:r w:rsidRPr="0012377B">
        <w:rPr>
          <w:rFonts w:ascii="Times New Roman" w:hAnsi="Times New Roman" w:cs="Times New Roman"/>
        </w:rPr>
        <w:t>4 настоящего Порядка, уведомления, заключения и другие материалы рассматриваются Комиссией в течение 45 календарных дней со дня поступления уведомлений, указанный срок может быть продлен, но не более чем на 30 календарных дней.</w:t>
      </w:r>
    </w:p>
    <w:p w:rsidR="003D047E" w:rsidRPr="0012377B" w:rsidRDefault="003D047E" w:rsidP="001237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2377B">
        <w:rPr>
          <w:rFonts w:ascii="Times New Roman" w:hAnsi="Times New Roman" w:cs="Times New Roman"/>
        </w:rPr>
        <w:t xml:space="preserve">8. </w:t>
      </w:r>
      <w:bookmarkStart w:id="16" w:name="sub_1019"/>
      <w:bookmarkEnd w:id="15"/>
      <w:r w:rsidRPr="0012377B">
        <w:rPr>
          <w:rFonts w:ascii="Times New Roman" w:hAnsi="Times New Roman" w:cs="Times New Roman"/>
        </w:rPr>
        <w:t xml:space="preserve">Комиссия рассматривает уведомления и принимает по ним решения в </w:t>
      </w:r>
      <w:hyperlink r:id="rId7" w:history="1">
        <w:r w:rsidRPr="0012377B">
          <w:rPr>
            <w:rFonts w:ascii="Times New Roman" w:hAnsi="Times New Roman" w:cs="Times New Roman"/>
            <w:color w:val="000000"/>
          </w:rPr>
          <w:t>порядке</w:t>
        </w:r>
      </w:hyperlink>
      <w:r w:rsidRPr="0012377B">
        <w:rPr>
          <w:rFonts w:ascii="Times New Roman" w:hAnsi="Times New Roman" w:cs="Times New Roman"/>
          <w:color w:val="000000"/>
        </w:rPr>
        <w:t xml:space="preserve">, установленном </w:t>
      </w:r>
      <w:hyperlink r:id="rId8" w:history="1">
        <w:r w:rsidRPr="0012377B">
          <w:rPr>
            <w:rFonts w:ascii="Times New Roman" w:hAnsi="Times New Roman" w:cs="Times New Roman"/>
            <w:color w:val="000000"/>
          </w:rPr>
          <w:t>постановлением</w:t>
        </w:r>
      </w:hyperlink>
      <w:r w:rsidRPr="0012377B">
        <w:rPr>
          <w:rFonts w:ascii="Times New Roman" w:hAnsi="Times New Roman" w:cs="Times New Roman"/>
          <w:color w:val="000000"/>
        </w:rPr>
        <w:t xml:space="preserve"> администрации Саткинского муниципального района от 23.04.2012 г. № 638 «О комиссии по противодействию коррупции в Саткинском муниципального районе». </w:t>
      </w:r>
    </w:p>
    <w:p w:rsidR="003D047E" w:rsidRPr="0012377B" w:rsidRDefault="003D047E" w:rsidP="001237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17" w:name="sub_1020"/>
      <w:bookmarkEnd w:id="16"/>
      <w:r w:rsidRPr="0012377B">
        <w:rPr>
          <w:rFonts w:ascii="Times New Roman" w:hAnsi="Times New Roman" w:cs="Times New Roman"/>
        </w:rPr>
        <w:t>9. Комиссией по результатам рассмотрения уведомлений принимается одно из следующих решений:</w:t>
      </w:r>
    </w:p>
    <w:bookmarkEnd w:id="17"/>
    <w:p w:rsidR="003D047E" w:rsidRPr="0012377B" w:rsidRDefault="003D047E" w:rsidP="001237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2377B">
        <w:rPr>
          <w:rFonts w:ascii="Times New Roman" w:hAnsi="Times New Roman" w:cs="Times New Roman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3D047E" w:rsidRPr="0012377B" w:rsidRDefault="003D047E" w:rsidP="001237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2377B">
        <w:rPr>
          <w:rFonts w:ascii="Times New Roman" w:hAnsi="Times New Roman" w:cs="Times New Roman"/>
        </w:rPr>
        <w:t xml:space="preserve">2) </w:t>
      </w:r>
      <w:bookmarkStart w:id="18" w:name="sub_152"/>
      <w:r w:rsidRPr="0012377B">
        <w:rPr>
          <w:rFonts w:ascii="Times New Roman" w:hAnsi="Times New Roman" w:cs="Times New Roman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D047E" w:rsidRPr="0012377B" w:rsidRDefault="003D047E" w:rsidP="001237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19" w:name="sub_153"/>
      <w:bookmarkEnd w:id="18"/>
      <w:r w:rsidRPr="0012377B">
        <w:rPr>
          <w:rFonts w:ascii="Times New Roman" w:hAnsi="Times New Roman" w:cs="Times New Roman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3D047E" w:rsidRPr="0012377B" w:rsidRDefault="003D047E" w:rsidP="001237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20" w:name="sub_1021"/>
      <w:bookmarkEnd w:id="19"/>
      <w:r w:rsidRPr="0012377B">
        <w:rPr>
          <w:rFonts w:ascii="Times New Roman" w:hAnsi="Times New Roman" w:cs="Times New Roman"/>
        </w:rPr>
        <w:t xml:space="preserve">10. В случае принятия решения, предусмотренного </w:t>
      </w:r>
      <w:hyperlink w:anchor="sub_152" w:history="1">
        <w:r w:rsidRPr="0012377B">
          <w:rPr>
            <w:rFonts w:ascii="Times New Roman" w:hAnsi="Times New Roman" w:cs="Times New Roman"/>
            <w:color w:val="000000"/>
          </w:rPr>
          <w:t xml:space="preserve">подпунктами 2, 3 пункта </w:t>
        </w:r>
      </w:hyperlink>
      <w:r w:rsidRPr="0012377B">
        <w:rPr>
          <w:rFonts w:ascii="Times New Roman" w:hAnsi="Times New Roman" w:cs="Times New Roman"/>
          <w:color w:val="000000"/>
        </w:rPr>
        <w:t xml:space="preserve">9 </w:t>
      </w:r>
      <w:r w:rsidRPr="0012377B">
        <w:rPr>
          <w:rFonts w:ascii="Times New Roman" w:hAnsi="Times New Roman" w:cs="Times New Roman"/>
        </w:rPr>
        <w:t xml:space="preserve"> настоящего Порядка, лицу, направившему уведомление,  Комиссия рекомендует принять меры или обеспечить принятие мер по предотвращению или урегулированию конфликта интересов. </w:t>
      </w:r>
    </w:p>
    <w:p w:rsidR="003D047E" w:rsidRPr="0012377B" w:rsidRDefault="003D047E" w:rsidP="001237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2377B">
        <w:rPr>
          <w:rFonts w:ascii="Times New Roman" w:hAnsi="Times New Roman" w:cs="Times New Roman"/>
        </w:rPr>
        <w:tab/>
        <w:t xml:space="preserve">После устранения нарушений лицо, замещающее муниципальную должность, обязано  уведомить Комиссию по принятым мерам по предотвращению или урегулированию конфликта интересов. </w:t>
      </w:r>
    </w:p>
    <w:bookmarkEnd w:id="20"/>
    <w:p w:rsidR="003D047E" w:rsidRPr="000C1C2C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12377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629"/>
      </w:tblGrid>
      <w:tr w:rsidR="003D047E" w:rsidRPr="00F02E88">
        <w:tc>
          <w:tcPr>
            <w:tcW w:w="5629" w:type="dxa"/>
          </w:tcPr>
          <w:p w:rsidR="003D047E" w:rsidRPr="00F02E88" w:rsidRDefault="003D047E" w:rsidP="00F02E8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26282F"/>
              </w:rPr>
            </w:pPr>
          </w:p>
          <w:p w:rsidR="003D047E" w:rsidRPr="00F02E88" w:rsidRDefault="003D047E" w:rsidP="00F02E8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26282F"/>
              </w:rPr>
            </w:pPr>
            <w:r w:rsidRPr="00F02E88">
              <w:rPr>
                <w:rFonts w:ascii="Times New Roman" w:hAnsi="Times New Roman" w:cs="Times New Roman"/>
                <w:color w:val="26282F"/>
              </w:rPr>
              <w:t xml:space="preserve">Приложение 1 к </w:t>
            </w:r>
          </w:p>
          <w:p w:rsidR="003D047E" w:rsidRPr="00F02E88" w:rsidRDefault="003D047E" w:rsidP="00F02E8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26282F"/>
              </w:rPr>
            </w:pPr>
            <w:hyperlink w:anchor="sub_1000" w:history="1">
              <w:r w:rsidRPr="00F02E88">
                <w:rPr>
                  <w:rFonts w:ascii="Times New Roman" w:hAnsi="Times New Roman" w:cs="Times New Roman"/>
                  <w:color w:val="000000"/>
                </w:rPr>
                <w:t>Порядку</w:t>
              </w:r>
            </w:hyperlink>
            <w:r w:rsidRPr="00F02E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2E88">
              <w:rPr>
                <w:rFonts w:ascii="Times New Roman" w:hAnsi="Times New Roman" w:cs="Times New Roman"/>
                <w:color w:val="26282F"/>
              </w:rPr>
              <w:t xml:space="preserve">сообщения лицами,  </w:t>
            </w:r>
            <w:r w:rsidRPr="00F02E88">
              <w:rPr>
                <w:rFonts w:ascii="Times New Roman" w:hAnsi="Times New Roman" w:cs="Times New Roman"/>
              </w:rPr>
              <w:t>замещающими муниципальные должности органов местного самоуправления Саткинского муниципального района о возникновении личной заинтересованности при исполнении должностных обязанностей, которая приводит  или может привести к конфликту интересов</w:t>
            </w:r>
          </w:p>
        </w:tc>
      </w:tr>
    </w:tbl>
    <w:p w:rsidR="003D047E" w:rsidRDefault="003D047E" w:rsidP="000C1C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82F"/>
        </w:rPr>
      </w:pP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D047E" w:rsidRPr="00BE4BE1" w:rsidRDefault="003D047E" w:rsidP="00BE4BE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BE4BE1">
        <w:rPr>
          <w:rFonts w:ascii="Times New Roman" w:hAnsi="Times New Roman" w:cs="Times New Roman"/>
        </w:rPr>
        <w:t xml:space="preserve">В Комиссию по противодействию коррупции </w:t>
      </w:r>
    </w:p>
    <w:p w:rsidR="003D047E" w:rsidRPr="00BE4BE1" w:rsidRDefault="003D047E" w:rsidP="00BE4BE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BE4BE1">
        <w:rPr>
          <w:rFonts w:ascii="Times New Roman" w:hAnsi="Times New Roman" w:cs="Times New Roman"/>
        </w:rPr>
        <w:t>в Саткинском муниципальном районе</w:t>
      </w:r>
    </w:p>
    <w:p w:rsidR="003D047E" w:rsidRPr="00BE4BE1" w:rsidRDefault="003D047E" w:rsidP="00BE4BE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0C1C2C">
        <w:rPr>
          <w:rFonts w:ascii="Times New Roman" w:hAnsi="Times New Roman" w:cs="Times New Roman"/>
        </w:rPr>
        <w:t>от ______________</w:t>
      </w:r>
      <w:r w:rsidRPr="00BE4BE1">
        <w:rPr>
          <w:rFonts w:ascii="Times New Roman" w:hAnsi="Times New Roman" w:cs="Times New Roman"/>
        </w:rPr>
        <w:t>_________</w:t>
      </w:r>
      <w:r w:rsidRPr="000C1C2C">
        <w:rPr>
          <w:rFonts w:ascii="Times New Roman" w:hAnsi="Times New Roman" w:cs="Times New Roman"/>
        </w:rPr>
        <w:t>______________</w:t>
      </w:r>
    </w:p>
    <w:p w:rsidR="003D047E" w:rsidRPr="00BE4BE1" w:rsidRDefault="003D047E" w:rsidP="00BE4BE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BE4BE1">
        <w:rPr>
          <w:rFonts w:ascii="Times New Roman" w:hAnsi="Times New Roman" w:cs="Times New Roman"/>
        </w:rPr>
        <w:t>_______________________________________</w:t>
      </w:r>
    </w:p>
    <w:p w:rsidR="003D047E" w:rsidRPr="00BE4BE1" w:rsidRDefault="003D047E" w:rsidP="00BE4BE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BE4BE1">
        <w:rPr>
          <w:rFonts w:ascii="Times New Roman" w:hAnsi="Times New Roman" w:cs="Times New Roman"/>
        </w:rPr>
        <w:t>_______________________________________</w:t>
      </w:r>
    </w:p>
    <w:p w:rsidR="003D047E" w:rsidRPr="000C1C2C" w:rsidRDefault="003D047E" w:rsidP="00BE4BE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0C1C2C">
        <w:rPr>
          <w:rFonts w:ascii="Times New Roman" w:hAnsi="Times New Roman" w:cs="Times New Roman"/>
        </w:rPr>
        <w:t>___________________________</w:t>
      </w:r>
      <w:r w:rsidRPr="00BE4BE1">
        <w:rPr>
          <w:rFonts w:ascii="Times New Roman" w:hAnsi="Times New Roman" w:cs="Times New Roman"/>
        </w:rPr>
        <w:t>________</w:t>
      </w:r>
      <w:r w:rsidRPr="000C1C2C">
        <w:rPr>
          <w:rFonts w:ascii="Times New Roman" w:hAnsi="Times New Roman" w:cs="Times New Roman"/>
        </w:rPr>
        <w:t>____</w:t>
      </w:r>
    </w:p>
    <w:p w:rsidR="003D047E" w:rsidRPr="000C1C2C" w:rsidRDefault="003D047E" w:rsidP="00BE4BE1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0C1C2C">
        <w:rPr>
          <w:rFonts w:ascii="Times New Roman" w:hAnsi="Times New Roman" w:cs="Times New Roman"/>
          <w:i/>
          <w:iCs/>
          <w:sz w:val="20"/>
          <w:szCs w:val="20"/>
        </w:rPr>
        <w:t>(Ф.И.О., замещаемая должность)</w:t>
      </w: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047E" w:rsidRDefault="003D047E" w:rsidP="00D73B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</w:p>
    <w:p w:rsidR="003D047E" w:rsidRPr="000C1C2C" w:rsidRDefault="003D047E" w:rsidP="00D73B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B56">
        <w:rPr>
          <w:rFonts w:ascii="Times New Roman" w:hAnsi="Times New Roman" w:cs="Times New Roman"/>
          <w:color w:val="26282F"/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D047E" w:rsidRPr="000C1C2C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47E" w:rsidRPr="000C1C2C" w:rsidRDefault="003D047E" w:rsidP="00D73B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C1C2C">
        <w:rPr>
          <w:rFonts w:ascii="Times New Roman" w:hAnsi="Times New Roman" w:cs="Times New Roman"/>
          <w:sz w:val="24"/>
          <w:szCs w:val="24"/>
        </w:rPr>
        <w:t>Сообщаю  о  возникновении  у  меня  личной  заинтересованности 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C2C">
        <w:rPr>
          <w:rFonts w:ascii="Times New Roman" w:hAnsi="Times New Roman" w:cs="Times New Roman"/>
          <w:sz w:val="24"/>
          <w:szCs w:val="24"/>
        </w:rPr>
        <w:t xml:space="preserve">исполнении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C1C2C">
        <w:rPr>
          <w:rFonts w:ascii="Times New Roman" w:hAnsi="Times New Roman" w:cs="Times New Roman"/>
          <w:sz w:val="24"/>
          <w:szCs w:val="24"/>
        </w:rPr>
        <w:t>олжностных обязанностей, которая  приводит или может привести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C2C">
        <w:rPr>
          <w:rFonts w:ascii="Times New Roman" w:hAnsi="Times New Roman" w:cs="Times New Roman"/>
          <w:sz w:val="24"/>
          <w:szCs w:val="24"/>
        </w:rPr>
        <w:t>к конфликту интересов (нужное подчеркнуть).</w:t>
      </w:r>
    </w:p>
    <w:p w:rsidR="003D047E" w:rsidRPr="000C1C2C" w:rsidRDefault="003D047E" w:rsidP="00D73B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C1C2C">
        <w:rPr>
          <w:rFonts w:ascii="Times New Roman" w:hAnsi="Times New Roman" w:cs="Times New Roman"/>
          <w:sz w:val="24"/>
          <w:szCs w:val="24"/>
        </w:rPr>
        <w:t>Обстоятельства,    являющиеся   основанием    возникновения   личной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1C2C">
        <w:rPr>
          <w:rFonts w:ascii="Times New Roman" w:hAnsi="Times New Roman" w:cs="Times New Roman"/>
          <w:sz w:val="24"/>
          <w:szCs w:val="24"/>
        </w:rPr>
        <w:t>заинтересованности: 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C1C2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D047E" w:rsidRPr="000C1C2C" w:rsidRDefault="003D047E" w:rsidP="00D73B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2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C1C2C">
        <w:rPr>
          <w:rFonts w:ascii="Times New Roman" w:hAnsi="Times New Roman" w:cs="Times New Roman"/>
          <w:sz w:val="24"/>
          <w:szCs w:val="24"/>
        </w:rPr>
        <w:t>_____________________</w:t>
      </w:r>
    </w:p>
    <w:p w:rsidR="003D047E" w:rsidRPr="000C1C2C" w:rsidRDefault="003D047E" w:rsidP="00D73B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C1C2C">
        <w:rPr>
          <w:rFonts w:ascii="Times New Roman" w:hAnsi="Times New Roman" w:cs="Times New Roman"/>
          <w:sz w:val="24"/>
          <w:szCs w:val="24"/>
        </w:rPr>
        <w:t>Должностные  обязанности,  на  исполнение  которых  влияет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C2C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C1C2C">
        <w:rPr>
          <w:rFonts w:ascii="Times New Roman" w:hAnsi="Times New Roman" w:cs="Times New Roman"/>
          <w:sz w:val="24"/>
          <w:szCs w:val="24"/>
        </w:rPr>
        <w:t>_________</w:t>
      </w:r>
    </w:p>
    <w:p w:rsidR="003D047E" w:rsidRPr="000C1C2C" w:rsidRDefault="003D047E" w:rsidP="00D73B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2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C1C2C">
        <w:rPr>
          <w:rFonts w:ascii="Times New Roman" w:hAnsi="Times New Roman" w:cs="Times New Roman"/>
          <w:sz w:val="24"/>
          <w:szCs w:val="24"/>
        </w:rPr>
        <w:t>__</w:t>
      </w:r>
    </w:p>
    <w:p w:rsidR="003D047E" w:rsidRPr="000C1C2C" w:rsidRDefault="003D047E" w:rsidP="00D73B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C1C2C">
        <w:rPr>
          <w:rFonts w:ascii="Times New Roman" w:hAnsi="Times New Roman" w:cs="Times New Roman"/>
          <w:sz w:val="24"/>
          <w:szCs w:val="24"/>
        </w:rPr>
        <w:t>Предлагаемые меры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C2C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D047E" w:rsidRPr="000C1C2C" w:rsidRDefault="003D047E" w:rsidP="00D73B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D047E" w:rsidRPr="000C1C2C" w:rsidRDefault="003D047E" w:rsidP="00D73B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5"/>
      <w:r w:rsidRPr="000C1C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C1C2C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 при  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  <w:r w:rsidRPr="000C1C2C">
        <w:rPr>
          <w:rFonts w:ascii="Times New Roman" w:hAnsi="Times New Roman" w:cs="Times New Roman"/>
          <w:sz w:val="24"/>
          <w:szCs w:val="24"/>
        </w:rPr>
        <w:t>настоящего уведомления (нужное подчеркнуть)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C2C">
        <w:rPr>
          <w:rFonts w:ascii="Times New Roman" w:hAnsi="Times New Roman" w:cs="Times New Roman"/>
          <w:sz w:val="24"/>
          <w:szCs w:val="24"/>
        </w:rPr>
        <w:t xml:space="preserve">Комиссии по  </w:t>
      </w:r>
      <w:r>
        <w:rPr>
          <w:rFonts w:ascii="Times New Roman" w:hAnsi="Times New Roman" w:cs="Times New Roman"/>
          <w:sz w:val="24"/>
          <w:szCs w:val="24"/>
        </w:rPr>
        <w:t xml:space="preserve">противодействию коррупции в Саткинском муниципальном районе. </w:t>
      </w:r>
    </w:p>
    <w:p w:rsidR="003D047E" w:rsidRDefault="003D047E" w:rsidP="000C1C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047E" w:rsidRPr="000C1C2C" w:rsidRDefault="003D047E" w:rsidP="000C1C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1C2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1C2C">
        <w:rPr>
          <w:rFonts w:ascii="Times New Roman" w:hAnsi="Times New Roman" w:cs="Times New Roman"/>
          <w:sz w:val="24"/>
          <w:szCs w:val="24"/>
        </w:rPr>
        <w:t xml:space="preserve"> _______________ 20___ г.   _________________  ____________________</w:t>
      </w:r>
    </w:p>
    <w:p w:rsidR="003D047E" w:rsidRPr="000C1C2C" w:rsidRDefault="003D047E" w:rsidP="000C1C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C1C2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C1C2C">
        <w:rPr>
          <w:rFonts w:ascii="Times New Roman" w:hAnsi="Times New Roman" w:cs="Times New Roman"/>
          <w:i/>
          <w:iCs/>
          <w:sz w:val="20"/>
          <w:szCs w:val="20"/>
        </w:rPr>
        <w:t>(подпись лица</w:t>
      </w:r>
      <w:r w:rsidRPr="00D73B56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0C1C2C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Pr="000C1C2C">
        <w:rPr>
          <w:rFonts w:ascii="Times New Roman" w:hAnsi="Times New Roman" w:cs="Times New Roman"/>
          <w:i/>
          <w:iCs/>
          <w:sz w:val="20"/>
          <w:szCs w:val="20"/>
        </w:rPr>
        <w:t>(расшифровка</w:t>
      </w:r>
      <w:r w:rsidRPr="00D73B5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C1C2C">
        <w:rPr>
          <w:rFonts w:ascii="Times New Roman" w:hAnsi="Times New Roman" w:cs="Times New Roman"/>
          <w:i/>
          <w:iCs/>
          <w:sz w:val="20"/>
          <w:szCs w:val="20"/>
        </w:rPr>
        <w:t>подписи)</w:t>
      </w:r>
    </w:p>
    <w:p w:rsidR="003D047E" w:rsidRPr="000C1C2C" w:rsidRDefault="003D047E" w:rsidP="000C1C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D047E" w:rsidRPr="000C1C2C" w:rsidSect="000C1C2C">
      <w:pgSz w:w="11900" w:h="16800"/>
      <w:pgMar w:top="567" w:right="567" w:bottom="567" w:left="1134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395"/>
    <w:rsid w:val="00001409"/>
    <w:rsid w:val="000021A2"/>
    <w:rsid w:val="00003680"/>
    <w:rsid w:val="00010592"/>
    <w:rsid w:val="00011B44"/>
    <w:rsid w:val="00014226"/>
    <w:rsid w:val="000203E4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B77DF"/>
    <w:rsid w:val="000C07C2"/>
    <w:rsid w:val="000C1C2C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377B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1B11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43F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047E"/>
    <w:rsid w:val="003D60BB"/>
    <w:rsid w:val="003D6407"/>
    <w:rsid w:val="003D7BE4"/>
    <w:rsid w:val="003E4A35"/>
    <w:rsid w:val="003E687F"/>
    <w:rsid w:val="003F0FD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1A8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6380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23949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4BE1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A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37DE4"/>
    <w:rsid w:val="00D52185"/>
    <w:rsid w:val="00D52D96"/>
    <w:rsid w:val="00D73B5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6395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5EB9"/>
    <w:rsid w:val="00EF7035"/>
    <w:rsid w:val="00EF770E"/>
    <w:rsid w:val="00EF7820"/>
    <w:rsid w:val="00F006C1"/>
    <w:rsid w:val="00F02E88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8682D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D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1C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1C2C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0C1C2C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0C1C2C"/>
    <w:rPr>
      <w:color w:val="auto"/>
    </w:rPr>
  </w:style>
  <w:style w:type="paragraph" w:customStyle="1" w:styleId="a1">
    <w:name w:val="Информация об изменениях"/>
    <w:basedOn w:val="Normal"/>
    <w:next w:val="Normal"/>
    <w:uiPriority w:val="99"/>
    <w:rsid w:val="000C1C2C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2">
    <w:name w:val="Комментарий"/>
    <w:basedOn w:val="Normal"/>
    <w:next w:val="Normal"/>
    <w:uiPriority w:val="99"/>
    <w:rsid w:val="000C1C2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0C1C2C"/>
    <w:rPr>
      <w:i/>
      <w:iCs/>
    </w:rPr>
  </w:style>
  <w:style w:type="paragraph" w:customStyle="1" w:styleId="a4">
    <w:name w:val="Нормальный (таблица)"/>
    <w:basedOn w:val="Normal"/>
    <w:next w:val="Normal"/>
    <w:uiPriority w:val="99"/>
    <w:rsid w:val="000C1C2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Normal"/>
    <w:next w:val="Normal"/>
    <w:uiPriority w:val="99"/>
    <w:rsid w:val="000C1C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одзаголовок для информации об изменениях"/>
    <w:basedOn w:val="Normal"/>
    <w:next w:val="Normal"/>
    <w:uiPriority w:val="99"/>
    <w:rsid w:val="000C1C2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NoSpacing">
    <w:name w:val="No Spacing"/>
    <w:uiPriority w:val="99"/>
    <w:qFormat/>
    <w:rsid w:val="000C1C2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C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C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4B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3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8042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9680424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71187568.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5</Pages>
  <Words>1283</Words>
  <Characters>7319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*</cp:lastModifiedBy>
  <cp:revision>8</cp:revision>
  <cp:lastPrinted>2017-02-13T04:37:00Z</cp:lastPrinted>
  <dcterms:created xsi:type="dcterms:W3CDTF">2017-01-18T04:24:00Z</dcterms:created>
  <dcterms:modified xsi:type="dcterms:W3CDTF">2017-02-13T05:21:00Z</dcterms:modified>
</cp:coreProperties>
</file>