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3760"/>
        <w:gridCol w:w="2694"/>
        <w:gridCol w:w="2852"/>
      </w:tblGrid>
      <w:tr w:rsidR="00FF1BDE" w:rsidRPr="001C5C14" w:rsidTr="0039009C">
        <w:tc>
          <w:tcPr>
            <w:tcW w:w="9807" w:type="dxa"/>
            <w:gridSpan w:val="4"/>
            <w:shd w:val="pct20" w:color="auto" w:fill="auto"/>
          </w:tcPr>
          <w:p w:rsidR="00FF1BDE" w:rsidRPr="001C5C14" w:rsidRDefault="00FF1BDE" w:rsidP="0039009C">
            <w:pPr>
              <w:jc w:val="center"/>
              <w:rPr>
                <w:rFonts w:ascii="Verdana" w:hAnsi="Verdana"/>
                <w:b/>
              </w:rPr>
            </w:pPr>
            <w:r w:rsidRPr="001C5C14">
              <w:rPr>
                <w:rFonts w:ascii="Verdana" w:hAnsi="Verdana"/>
                <w:b/>
                <w:sz w:val="22"/>
                <w:szCs w:val="22"/>
              </w:rPr>
              <w:t xml:space="preserve">Комиссия по </w:t>
            </w:r>
            <w:r>
              <w:rPr>
                <w:rFonts w:ascii="Verdana" w:hAnsi="Verdana"/>
                <w:b/>
                <w:sz w:val="22"/>
                <w:szCs w:val="22"/>
              </w:rPr>
              <w:t>пропаганде здорового образа жизни</w:t>
            </w:r>
          </w:p>
        </w:tc>
      </w:tr>
      <w:tr w:rsidR="00FF1BDE" w:rsidRPr="001C5C14" w:rsidTr="0039009C">
        <w:tc>
          <w:tcPr>
            <w:tcW w:w="501" w:type="dxa"/>
          </w:tcPr>
          <w:p w:rsidR="00FF1BDE" w:rsidRPr="001C5C14" w:rsidRDefault="00FF1BDE" w:rsidP="0039009C">
            <w:pPr>
              <w:rPr>
                <w:rFonts w:ascii="Verdana" w:hAnsi="Verdana"/>
                <w:b/>
              </w:rPr>
            </w:pPr>
            <w:r w:rsidRPr="001C5C14">
              <w:rPr>
                <w:rFonts w:ascii="Verdana" w:hAnsi="Verdana"/>
                <w:b/>
                <w:sz w:val="22"/>
                <w:szCs w:val="22"/>
              </w:rPr>
              <w:t>№</w:t>
            </w:r>
          </w:p>
        </w:tc>
        <w:tc>
          <w:tcPr>
            <w:tcW w:w="3760" w:type="dxa"/>
          </w:tcPr>
          <w:p w:rsidR="00FF1BDE" w:rsidRPr="001C5C14" w:rsidRDefault="00FF1BDE" w:rsidP="0039009C">
            <w:pPr>
              <w:ind w:left="360"/>
              <w:rPr>
                <w:rFonts w:ascii="Verdana" w:hAnsi="Verdana"/>
                <w:b/>
              </w:rPr>
            </w:pPr>
            <w:r w:rsidRPr="001C5C14">
              <w:rPr>
                <w:rFonts w:ascii="Verdana" w:hAnsi="Verdana"/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2694" w:type="dxa"/>
          </w:tcPr>
          <w:p w:rsidR="00FF1BDE" w:rsidRPr="001C5C14" w:rsidRDefault="00FF1BDE" w:rsidP="0039009C">
            <w:pPr>
              <w:rPr>
                <w:rFonts w:ascii="Verdana" w:hAnsi="Verdana"/>
                <w:b/>
              </w:rPr>
            </w:pPr>
          </w:p>
        </w:tc>
        <w:tc>
          <w:tcPr>
            <w:tcW w:w="2852" w:type="dxa"/>
          </w:tcPr>
          <w:p w:rsidR="00FF1BDE" w:rsidRPr="001C5C14" w:rsidRDefault="00FF1BDE" w:rsidP="0039009C">
            <w:pPr>
              <w:rPr>
                <w:rFonts w:ascii="Verdana" w:hAnsi="Verdana"/>
                <w:b/>
              </w:rPr>
            </w:pPr>
            <w:r w:rsidRPr="001C5C14">
              <w:rPr>
                <w:rFonts w:ascii="Verdana" w:hAnsi="Verdana"/>
                <w:b/>
                <w:sz w:val="22"/>
                <w:szCs w:val="22"/>
              </w:rPr>
              <w:t>Должность</w:t>
            </w:r>
          </w:p>
        </w:tc>
      </w:tr>
      <w:tr w:rsidR="00FF1BDE" w:rsidRPr="001C5C14" w:rsidTr="0039009C">
        <w:tc>
          <w:tcPr>
            <w:tcW w:w="501" w:type="dxa"/>
          </w:tcPr>
          <w:p w:rsidR="00FF1BDE" w:rsidRPr="001C5C14" w:rsidRDefault="00FF1BDE" w:rsidP="0039009C">
            <w:pPr>
              <w:rPr>
                <w:rFonts w:ascii="Verdana" w:hAnsi="Verdana"/>
              </w:rPr>
            </w:pPr>
            <w:r w:rsidRPr="001C5C14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760" w:type="dxa"/>
          </w:tcPr>
          <w:p w:rsidR="00FF1BDE" w:rsidRPr="00EF2AA6" w:rsidRDefault="00FF1BDE" w:rsidP="0039009C">
            <w:pPr>
              <w:ind w:left="360"/>
              <w:rPr>
                <w:rFonts w:ascii="Verdana" w:hAnsi="Verdana"/>
                <w:b/>
              </w:rPr>
            </w:pPr>
            <w:r w:rsidRPr="00EF2AA6">
              <w:rPr>
                <w:rFonts w:ascii="Verdana" w:hAnsi="Verdana"/>
                <w:b/>
                <w:sz w:val="22"/>
                <w:szCs w:val="22"/>
              </w:rPr>
              <w:t>Зайцева Светлана Васильевна</w:t>
            </w:r>
          </w:p>
        </w:tc>
        <w:tc>
          <w:tcPr>
            <w:tcW w:w="2694" w:type="dxa"/>
          </w:tcPr>
          <w:p w:rsidR="00FF1BDE" w:rsidRPr="001C5C14" w:rsidRDefault="00FF1BDE" w:rsidP="0039009C">
            <w:pPr>
              <w:rPr>
                <w:rFonts w:ascii="Verdana" w:hAnsi="Verdana"/>
              </w:rPr>
            </w:pPr>
          </w:p>
        </w:tc>
        <w:tc>
          <w:tcPr>
            <w:tcW w:w="2852" w:type="dxa"/>
          </w:tcPr>
          <w:p w:rsidR="00FF1BDE" w:rsidRPr="001C5C14" w:rsidRDefault="00FF1BDE" w:rsidP="0039009C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Гл. редактор газеты «Саткинский рабочий»</w:t>
            </w:r>
          </w:p>
        </w:tc>
      </w:tr>
      <w:tr w:rsidR="00FF1BDE" w:rsidRPr="001C5C14" w:rsidTr="0039009C">
        <w:tc>
          <w:tcPr>
            <w:tcW w:w="501" w:type="dxa"/>
          </w:tcPr>
          <w:p w:rsidR="00FF1BDE" w:rsidRPr="001C5C14" w:rsidRDefault="00FF1BDE" w:rsidP="0039009C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760" w:type="dxa"/>
          </w:tcPr>
          <w:p w:rsidR="00FF1BDE" w:rsidRPr="001C5C14" w:rsidRDefault="00FF1BDE" w:rsidP="0039009C">
            <w:pPr>
              <w:ind w:left="360"/>
              <w:rPr>
                <w:rFonts w:ascii="Verdana" w:hAnsi="Verdana"/>
              </w:rPr>
            </w:pPr>
            <w:r w:rsidRPr="001C5C14">
              <w:rPr>
                <w:rFonts w:ascii="Verdana" w:hAnsi="Verdana"/>
                <w:sz w:val="22"/>
                <w:szCs w:val="22"/>
              </w:rPr>
              <w:t xml:space="preserve">Кузнецова </w:t>
            </w:r>
          </w:p>
          <w:p w:rsidR="00FF1BDE" w:rsidRPr="001C5C14" w:rsidRDefault="00FF1BDE" w:rsidP="0039009C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Мария Алексеевна</w:t>
            </w:r>
          </w:p>
        </w:tc>
        <w:tc>
          <w:tcPr>
            <w:tcW w:w="2694" w:type="dxa"/>
          </w:tcPr>
          <w:p w:rsidR="00FF1BDE" w:rsidRPr="001C5C14" w:rsidRDefault="00FF1BDE" w:rsidP="0039009C">
            <w:pPr>
              <w:rPr>
                <w:rFonts w:ascii="Verdana" w:hAnsi="Verdana"/>
              </w:rPr>
            </w:pPr>
          </w:p>
        </w:tc>
        <w:tc>
          <w:tcPr>
            <w:tcW w:w="2852" w:type="dxa"/>
          </w:tcPr>
          <w:p w:rsidR="00FF1BDE" w:rsidRPr="001C5C14" w:rsidRDefault="00FF1BDE" w:rsidP="0039009C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Специалист Группы документооборота ООО «Группа «Магнезит»</w:t>
            </w:r>
          </w:p>
        </w:tc>
      </w:tr>
      <w:tr w:rsidR="00FF1BDE" w:rsidRPr="001C5C14" w:rsidTr="0039009C">
        <w:tc>
          <w:tcPr>
            <w:tcW w:w="501" w:type="dxa"/>
          </w:tcPr>
          <w:p w:rsidR="00FF1BDE" w:rsidRPr="001C5C14" w:rsidRDefault="00FF1BDE" w:rsidP="003900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760" w:type="dxa"/>
          </w:tcPr>
          <w:p w:rsidR="00FF1BDE" w:rsidRPr="001C5C14" w:rsidRDefault="00FF1BDE" w:rsidP="0039009C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Филиппова Анна Александровна</w:t>
            </w:r>
          </w:p>
        </w:tc>
        <w:tc>
          <w:tcPr>
            <w:tcW w:w="2694" w:type="dxa"/>
          </w:tcPr>
          <w:p w:rsidR="00FF1BDE" w:rsidRPr="001C5C14" w:rsidRDefault="00FF1BDE" w:rsidP="0039009C">
            <w:pPr>
              <w:rPr>
                <w:rFonts w:ascii="Verdana" w:hAnsi="Verdana"/>
              </w:rPr>
            </w:pPr>
          </w:p>
        </w:tc>
        <w:tc>
          <w:tcPr>
            <w:tcW w:w="2852" w:type="dxa"/>
          </w:tcPr>
          <w:p w:rsidR="00FF1BDE" w:rsidRPr="001C5C14" w:rsidRDefault="00FF1BDE" w:rsidP="0039009C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Редактор газеты «Магнезитовец» </w:t>
            </w:r>
          </w:p>
        </w:tc>
      </w:tr>
      <w:tr w:rsidR="00FF1BDE" w:rsidRPr="001C5C14" w:rsidTr="0039009C">
        <w:tc>
          <w:tcPr>
            <w:tcW w:w="501" w:type="dxa"/>
          </w:tcPr>
          <w:p w:rsidR="00FF1BDE" w:rsidRPr="001C5C14" w:rsidRDefault="00FF1BDE" w:rsidP="003900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760" w:type="dxa"/>
          </w:tcPr>
          <w:p w:rsidR="00FF1BDE" w:rsidRPr="001C5C14" w:rsidRDefault="00FF1BDE" w:rsidP="0039009C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Выродов Александр Александрович</w:t>
            </w:r>
          </w:p>
        </w:tc>
        <w:tc>
          <w:tcPr>
            <w:tcW w:w="2694" w:type="dxa"/>
          </w:tcPr>
          <w:p w:rsidR="00FF1BDE" w:rsidRPr="001C5C14" w:rsidRDefault="00FF1BDE" w:rsidP="0039009C">
            <w:pPr>
              <w:rPr>
                <w:rFonts w:ascii="Verdana" w:hAnsi="Verdana"/>
              </w:rPr>
            </w:pPr>
          </w:p>
        </w:tc>
        <w:tc>
          <w:tcPr>
            <w:tcW w:w="2852" w:type="dxa"/>
          </w:tcPr>
          <w:p w:rsidR="00FF1BDE" w:rsidRPr="001C5C14" w:rsidRDefault="00FF1BDE" w:rsidP="0039009C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Тренер </w:t>
            </w:r>
          </w:p>
        </w:tc>
      </w:tr>
      <w:tr w:rsidR="00FF1BDE" w:rsidRPr="001C5C14" w:rsidTr="0039009C">
        <w:tc>
          <w:tcPr>
            <w:tcW w:w="501" w:type="dxa"/>
          </w:tcPr>
          <w:p w:rsidR="00FF1BDE" w:rsidRPr="001C5C14" w:rsidRDefault="00FF1BDE" w:rsidP="0039009C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760" w:type="dxa"/>
          </w:tcPr>
          <w:p w:rsidR="00FF1BDE" w:rsidRPr="001C5C14" w:rsidRDefault="00FF1BDE" w:rsidP="0039009C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Волкова Олеся Владимировна</w:t>
            </w:r>
          </w:p>
        </w:tc>
        <w:tc>
          <w:tcPr>
            <w:tcW w:w="2694" w:type="dxa"/>
          </w:tcPr>
          <w:p w:rsidR="00FF1BDE" w:rsidRPr="001C5C14" w:rsidRDefault="00FF1BDE" w:rsidP="0039009C">
            <w:pPr>
              <w:rPr>
                <w:rFonts w:ascii="Verdana" w:hAnsi="Verdana"/>
              </w:rPr>
            </w:pPr>
          </w:p>
        </w:tc>
        <w:tc>
          <w:tcPr>
            <w:tcW w:w="2852" w:type="dxa"/>
          </w:tcPr>
          <w:p w:rsidR="00FF1BDE" w:rsidRPr="001C5C14" w:rsidRDefault="00FF1BDE" w:rsidP="0039009C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Ответственный секретарь Комиссии по делам несовершеннолетних и защите их прав.</w:t>
            </w:r>
          </w:p>
        </w:tc>
      </w:tr>
      <w:tr w:rsidR="00FF1BDE" w:rsidRPr="001C5C14" w:rsidTr="0039009C">
        <w:tc>
          <w:tcPr>
            <w:tcW w:w="501" w:type="dxa"/>
          </w:tcPr>
          <w:p w:rsidR="00FF1BDE" w:rsidRPr="001C5C14" w:rsidRDefault="00FF1BDE" w:rsidP="0039009C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760" w:type="dxa"/>
          </w:tcPr>
          <w:p w:rsidR="00FF1BDE" w:rsidRPr="001C5C14" w:rsidRDefault="00FF1BDE" w:rsidP="0039009C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Додина Мария Анатольевна</w:t>
            </w:r>
          </w:p>
        </w:tc>
        <w:tc>
          <w:tcPr>
            <w:tcW w:w="2694" w:type="dxa"/>
          </w:tcPr>
          <w:p w:rsidR="00FF1BDE" w:rsidRPr="001C5C14" w:rsidRDefault="00FF1BDE" w:rsidP="0039009C">
            <w:pPr>
              <w:rPr>
                <w:rFonts w:ascii="Verdana" w:hAnsi="Verdana"/>
              </w:rPr>
            </w:pPr>
          </w:p>
        </w:tc>
        <w:tc>
          <w:tcPr>
            <w:tcW w:w="2852" w:type="dxa"/>
          </w:tcPr>
          <w:p w:rsidR="00FF1BDE" w:rsidRPr="001C5C14" w:rsidRDefault="00FF1BDE" w:rsidP="0039009C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Совет молодежи Комбината «Магнезит»</w:t>
            </w:r>
          </w:p>
        </w:tc>
      </w:tr>
      <w:tr w:rsidR="00FF1BDE" w:rsidRPr="001C5C14" w:rsidTr="0039009C">
        <w:tc>
          <w:tcPr>
            <w:tcW w:w="501" w:type="dxa"/>
          </w:tcPr>
          <w:p w:rsidR="00FF1BDE" w:rsidRPr="001C5C14" w:rsidRDefault="00FF1BDE" w:rsidP="0039009C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760" w:type="dxa"/>
          </w:tcPr>
          <w:p w:rsidR="00FF1BDE" w:rsidRPr="001C5C14" w:rsidRDefault="00FF1BDE" w:rsidP="0039009C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Татаурова Наталья Анатольевна</w:t>
            </w:r>
          </w:p>
        </w:tc>
        <w:tc>
          <w:tcPr>
            <w:tcW w:w="2694" w:type="dxa"/>
          </w:tcPr>
          <w:p w:rsidR="00FF1BDE" w:rsidRPr="001C5C14" w:rsidRDefault="00FF1BDE" w:rsidP="0039009C">
            <w:pPr>
              <w:rPr>
                <w:rFonts w:ascii="Verdana" w:hAnsi="Verdana"/>
              </w:rPr>
            </w:pPr>
          </w:p>
        </w:tc>
        <w:tc>
          <w:tcPr>
            <w:tcW w:w="2852" w:type="dxa"/>
          </w:tcPr>
          <w:p w:rsidR="00FF1BDE" w:rsidRPr="001C5C14" w:rsidRDefault="00FF1BDE" w:rsidP="0039009C">
            <w:pPr>
              <w:rPr>
                <w:rFonts w:ascii="Verdana" w:hAnsi="Verdana"/>
              </w:rPr>
            </w:pPr>
          </w:p>
        </w:tc>
      </w:tr>
      <w:tr w:rsidR="00FF1BDE" w:rsidRPr="002A2EC7" w:rsidTr="0039009C">
        <w:tc>
          <w:tcPr>
            <w:tcW w:w="501" w:type="dxa"/>
          </w:tcPr>
          <w:p w:rsidR="00FF1BDE" w:rsidRPr="001C5C14" w:rsidRDefault="00FF1BDE" w:rsidP="0039009C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760" w:type="dxa"/>
          </w:tcPr>
          <w:p w:rsidR="00FF1BDE" w:rsidRPr="001C5C14" w:rsidRDefault="00FF1BDE" w:rsidP="0039009C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Сычева Оксана Анатольевна</w:t>
            </w:r>
          </w:p>
        </w:tc>
        <w:tc>
          <w:tcPr>
            <w:tcW w:w="2694" w:type="dxa"/>
          </w:tcPr>
          <w:p w:rsidR="00FF1BDE" w:rsidRPr="001C5C14" w:rsidRDefault="00FF1BDE" w:rsidP="0039009C">
            <w:pPr>
              <w:rPr>
                <w:rFonts w:ascii="Verdana" w:hAnsi="Verdana"/>
              </w:rPr>
            </w:pPr>
          </w:p>
        </w:tc>
        <w:tc>
          <w:tcPr>
            <w:tcW w:w="2852" w:type="dxa"/>
          </w:tcPr>
          <w:p w:rsidR="00FF1BDE" w:rsidRPr="002A2EC7" w:rsidRDefault="00FF1BDE" w:rsidP="003900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Зам. директора ДС «Магнезит» </w:t>
            </w:r>
          </w:p>
        </w:tc>
      </w:tr>
    </w:tbl>
    <w:p w:rsidR="00FF1BDE" w:rsidRDefault="00FF1BDE"/>
    <w:sectPr w:rsidR="00FF1BDE" w:rsidSect="00C5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DE0"/>
    <w:rsid w:val="00002432"/>
    <w:rsid w:val="00163FFB"/>
    <w:rsid w:val="001C5C14"/>
    <w:rsid w:val="001F494B"/>
    <w:rsid w:val="002A2EC7"/>
    <w:rsid w:val="002F32B4"/>
    <w:rsid w:val="0039009C"/>
    <w:rsid w:val="008B32F3"/>
    <w:rsid w:val="00C5064E"/>
    <w:rsid w:val="00D50C7F"/>
    <w:rsid w:val="00EF2AA6"/>
    <w:rsid w:val="00F66DE0"/>
    <w:rsid w:val="00FF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E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93</Words>
  <Characters>534</Characters>
  <Application>Microsoft Office Outlook</Application>
  <DocSecurity>0</DocSecurity>
  <Lines>0</Lines>
  <Paragraphs>0</Paragraphs>
  <ScaleCrop>false</ScaleCrop>
  <Company>SONY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Иваныч</dc:creator>
  <cp:keywords/>
  <dc:description/>
  <cp:lastModifiedBy>Admin</cp:lastModifiedBy>
  <cp:revision>3</cp:revision>
  <dcterms:created xsi:type="dcterms:W3CDTF">2012-03-26T14:26:00Z</dcterms:created>
  <dcterms:modified xsi:type="dcterms:W3CDTF">2013-02-07T05:34:00Z</dcterms:modified>
</cp:coreProperties>
</file>