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1D" w:rsidRPr="009649A2" w:rsidRDefault="0095321D" w:rsidP="00A6339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321D" w:rsidRPr="009649A2" w:rsidRDefault="0095321D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95321D" w:rsidRPr="009649A2" w:rsidRDefault="0095321D" w:rsidP="00A6339B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E578F5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578F5">
        <w:rPr>
          <w:rFonts w:ascii="Times New Roman" w:hAnsi="Times New Roman" w:cs="Times New Roman"/>
          <w:sz w:val="24"/>
          <w:szCs w:val="24"/>
        </w:rPr>
        <w:t>противодействи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578F5">
        <w:rPr>
          <w:rFonts w:ascii="Times New Roman" w:hAnsi="Times New Roman" w:cs="Times New Roman"/>
          <w:sz w:val="24"/>
          <w:szCs w:val="24"/>
        </w:rPr>
        <w:t xml:space="preserve"> коррупции </w:t>
      </w:r>
      <w:r>
        <w:rPr>
          <w:rFonts w:ascii="Times New Roman" w:hAnsi="Times New Roman" w:cs="Times New Roman"/>
          <w:sz w:val="24"/>
          <w:szCs w:val="24"/>
        </w:rPr>
        <w:t>в Саткинском муниципальном районе</w:t>
      </w:r>
    </w:p>
    <w:p w:rsidR="0095321D" w:rsidRPr="009649A2" w:rsidRDefault="0095321D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г. Сатка</w:t>
      </w:r>
    </w:p>
    <w:p w:rsidR="0095321D" w:rsidRPr="009649A2" w:rsidRDefault="0095321D" w:rsidP="00A6339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321D" w:rsidRPr="009649A2" w:rsidRDefault="0095321D" w:rsidP="00A6339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«24» ноября 2014 года № 10</w:t>
      </w:r>
    </w:p>
    <w:p w:rsidR="0095321D" w:rsidRPr="009649A2" w:rsidRDefault="0095321D" w:rsidP="00A6339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321D" w:rsidRPr="009649A2" w:rsidRDefault="0095321D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95321D" w:rsidRPr="009649A2" w:rsidRDefault="0095321D" w:rsidP="001B497A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Глава Са</w:t>
      </w:r>
      <w:r>
        <w:rPr>
          <w:rFonts w:ascii="Times New Roman" w:hAnsi="Times New Roman" w:cs="Times New Roman"/>
          <w:sz w:val="24"/>
          <w:szCs w:val="24"/>
        </w:rPr>
        <w:t>ткинского муниципального района</w:t>
      </w:r>
    </w:p>
    <w:p w:rsidR="0095321D" w:rsidRPr="009649A2" w:rsidRDefault="0095321D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>А.А. Глазков</w:t>
      </w:r>
    </w:p>
    <w:p w:rsidR="0095321D" w:rsidRPr="009649A2" w:rsidRDefault="0095321D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95321D" w:rsidRPr="009649A2" w:rsidRDefault="0095321D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95321D" w:rsidRPr="009649A2" w:rsidRDefault="0095321D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95321D" w:rsidRPr="009649A2" w:rsidRDefault="0095321D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95321D" w:rsidRPr="009649A2" w:rsidRDefault="0095321D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95321D" w:rsidRPr="009649A2" w:rsidRDefault="0095321D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95321D" w:rsidRPr="009649A2" w:rsidRDefault="0095321D" w:rsidP="00A6339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21D" w:rsidRPr="009649A2" w:rsidRDefault="0095321D" w:rsidP="00A6339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95321D" w:rsidRPr="009649A2" w:rsidRDefault="0095321D" w:rsidP="00A6339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21D" w:rsidRPr="009649A2" w:rsidRDefault="0095321D" w:rsidP="00A6339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49A2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95321D" w:rsidRDefault="0095321D" w:rsidP="00A6339B">
      <w:pPr>
        <w:jc w:val="both"/>
        <w:rPr>
          <w:rFonts w:ascii="Times New Roman" w:hAnsi="Times New Roman" w:cs="Times New Roman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Члены  комиссии: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78F5">
        <w:rPr>
          <w:rFonts w:ascii="Times New Roman" w:hAnsi="Times New Roman" w:cs="Times New Roman"/>
          <w:sz w:val="24"/>
          <w:szCs w:val="24"/>
        </w:rPr>
        <w:t xml:space="preserve">Шевалдин В.А., </w:t>
      </w:r>
      <w:r>
        <w:rPr>
          <w:rFonts w:ascii="Times New Roman" w:hAnsi="Times New Roman" w:cs="Times New Roman"/>
          <w:sz w:val="24"/>
          <w:szCs w:val="24"/>
        </w:rPr>
        <w:t>Боботков А.В</w:t>
      </w:r>
      <w:r w:rsidRPr="00E578F5">
        <w:rPr>
          <w:rFonts w:ascii="Times New Roman" w:hAnsi="Times New Roman" w:cs="Times New Roman"/>
          <w:sz w:val="24"/>
          <w:szCs w:val="24"/>
        </w:rPr>
        <w:t xml:space="preserve">., Кукушкина О.М.,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321D" w:rsidRDefault="0095321D" w:rsidP="00A63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Абросимов О.Ю., Калнин О.Г.</w:t>
      </w:r>
      <w:r w:rsidRPr="00E578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Туринцев В.Г.</w:t>
      </w:r>
      <w:r w:rsidRPr="00E578F5">
        <w:rPr>
          <w:rFonts w:ascii="Times New Roman" w:hAnsi="Times New Roman" w:cs="Times New Roman"/>
          <w:sz w:val="24"/>
          <w:szCs w:val="24"/>
        </w:rPr>
        <w:t>,</w:t>
      </w:r>
    </w:p>
    <w:p w:rsidR="0095321D" w:rsidRDefault="0095321D" w:rsidP="00A63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Глинина М.Р., </w:t>
      </w:r>
      <w:r w:rsidRPr="00E578F5">
        <w:rPr>
          <w:rFonts w:ascii="Times New Roman" w:hAnsi="Times New Roman" w:cs="Times New Roman"/>
          <w:sz w:val="24"/>
          <w:szCs w:val="24"/>
        </w:rPr>
        <w:t>Догадина В.А</w:t>
      </w:r>
      <w:r>
        <w:rPr>
          <w:rFonts w:ascii="Times New Roman" w:hAnsi="Times New Roman" w:cs="Times New Roman"/>
          <w:sz w:val="24"/>
          <w:szCs w:val="24"/>
        </w:rPr>
        <w:t>., Низаметдинов Р.А.</w:t>
      </w:r>
    </w:p>
    <w:p w:rsidR="0095321D" w:rsidRDefault="0095321D" w:rsidP="00A63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21D" w:rsidRDefault="0095321D" w:rsidP="00DD62C7">
      <w:pPr>
        <w:ind w:right="-1"/>
        <w:rPr>
          <w:rFonts w:ascii="Times New Roman" w:hAnsi="Times New Roman" w:cs="Times New Roman"/>
          <w:sz w:val="24"/>
          <w:szCs w:val="24"/>
        </w:rPr>
      </w:pPr>
      <w:r w:rsidRPr="008671D6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8671D6">
        <w:rPr>
          <w:rFonts w:ascii="Times New Roman" w:hAnsi="Times New Roman" w:cs="Times New Roman"/>
          <w:sz w:val="24"/>
          <w:szCs w:val="24"/>
        </w:rPr>
        <w:t xml:space="preserve">: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Шипулин Е.Е., Крохин М. С., Алпатова Л.П.,</w:t>
      </w:r>
    </w:p>
    <w:p w:rsidR="0095321D" w:rsidRPr="008671D6" w:rsidRDefault="0095321D" w:rsidP="00DD62C7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Главы городских и сельских поселений</w:t>
      </w:r>
    </w:p>
    <w:p w:rsidR="0095321D" w:rsidRDefault="0095321D" w:rsidP="00A63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321D" w:rsidRPr="009649A2" w:rsidRDefault="0095321D" w:rsidP="00A6339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21D" w:rsidRPr="009649A2" w:rsidRDefault="0095321D" w:rsidP="00A6339B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95321D" w:rsidRDefault="0095321D" w:rsidP="00A6339B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21D" w:rsidRDefault="0095321D" w:rsidP="00A6339B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21D" w:rsidRDefault="0095321D" w:rsidP="00A6339B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21D" w:rsidRDefault="0095321D" w:rsidP="00A6339B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21D" w:rsidRDefault="0095321D" w:rsidP="00A6339B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321D" w:rsidRDefault="0095321D" w:rsidP="00A6339B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49A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5321D" w:rsidRDefault="0095321D" w:rsidP="003225B2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F2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10CAD">
        <w:rPr>
          <w:rFonts w:ascii="Times New Roman" w:hAnsi="Times New Roman" w:cs="Times New Roman"/>
          <w:b/>
          <w:bCs/>
          <w:sz w:val="24"/>
          <w:szCs w:val="24"/>
        </w:rPr>
        <w:t>О результатах антикоррупционной экспертизы нормативных правовых актов в 2014 году</w:t>
      </w:r>
      <w:r w:rsidRPr="00A55F2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5321D" w:rsidRPr="006B5F5C" w:rsidRDefault="0095321D" w:rsidP="00C63841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(Д.А. Васильев)</w:t>
      </w:r>
    </w:p>
    <w:p w:rsidR="0095321D" w:rsidRPr="009649A2" w:rsidRDefault="0095321D" w:rsidP="00A6339B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A2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 w:rsidRPr="00347CEC">
        <w:rPr>
          <w:rFonts w:ascii="Times New Roman" w:hAnsi="Times New Roman" w:cs="Times New Roman"/>
          <w:sz w:val="24"/>
          <w:szCs w:val="24"/>
        </w:rPr>
        <w:t>О результатах антикоррупционной экспертизы нормативных правовых актов в 2014 году</w:t>
      </w:r>
      <w:r w:rsidRPr="009649A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9649A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отмечает, что в 2014 году юридическим отделом проведена антикоррупционная экспертиза 20 проектов муниципальных нормативных правовых актов, в 5 проектах выявлены коррупциогенные факторы.</w:t>
      </w:r>
    </w:p>
    <w:p w:rsidR="0095321D" w:rsidRPr="009649A2" w:rsidRDefault="0095321D" w:rsidP="00A6339B">
      <w:pPr>
        <w:pStyle w:val="ListParagraph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95321D" w:rsidRPr="009649A2" w:rsidRDefault="0095321D" w:rsidP="00A6339B">
      <w:pPr>
        <w:pStyle w:val="ListParagraph"/>
        <w:numPr>
          <w:ilvl w:val="0"/>
          <w:numId w:val="20"/>
        </w:numP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Pr="00B1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начальника юридического отдела Д.А. Васильева, </w:t>
      </w:r>
      <w:r w:rsidRPr="009649A2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95321D" w:rsidRPr="009649A2" w:rsidRDefault="0095321D" w:rsidP="00A6339B">
      <w:pPr>
        <w:pStyle w:val="ListParagraph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9A2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95321D" w:rsidRPr="00A6339B" w:rsidRDefault="0095321D" w:rsidP="003225B2">
      <w:pPr>
        <w:pStyle w:val="ListParagraph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Начальнику юридического отдела  (Васильев Д.А.)</w:t>
      </w:r>
      <w:r w:rsidRPr="00A6339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5321D" w:rsidRDefault="0095321D" w:rsidP="00A918C4">
      <w:pPr>
        <w:pStyle w:val="ListParagraph"/>
        <w:tabs>
          <w:tab w:val="left" w:pos="36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E61587">
        <w:rPr>
          <w:rFonts w:ascii="Times New Roman" w:hAnsi="Times New Roman" w:cs="Times New Roman"/>
          <w:sz w:val="24"/>
          <w:szCs w:val="24"/>
        </w:rPr>
        <w:t>беспечить неукоснительное соблюдение требований законодательства о проведении антикоррупционной экспертизы нормативно-правовых актов и проектов нормативно-правовых актов, принять меры по повышению эффективности ее проведения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21D" w:rsidRDefault="0095321D" w:rsidP="003225B2">
      <w:pPr>
        <w:pStyle w:val="ListParagraph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E61587">
        <w:rPr>
          <w:rFonts w:ascii="Times New Roman" w:hAnsi="Times New Roman" w:cs="Times New Roman"/>
          <w:sz w:val="24"/>
          <w:szCs w:val="24"/>
        </w:rPr>
        <w:t>тслеживать изменения в законодательстве и своевременно вносить предложения для внесения изменений в муниципальные нормативн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E61587">
        <w:rPr>
          <w:rFonts w:ascii="Times New Roman" w:hAnsi="Times New Roman" w:cs="Times New Roman"/>
          <w:sz w:val="24"/>
          <w:szCs w:val="24"/>
        </w:rPr>
        <w:t>правовые акты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21D" w:rsidRPr="008B2DBF" w:rsidRDefault="0095321D" w:rsidP="00A6339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5321D" w:rsidRDefault="0095321D" w:rsidP="003225B2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144D6">
        <w:rPr>
          <w:rFonts w:ascii="Times New Roman" w:hAnsi="Times New Roman" w:cs="Times New Roman"/>
          <w:b/>
          <w:bCs/>
          <w:sz w:val="24"/>
          <w:szCs w:val="24"/>
        </w:rPr>
        <w:t>О принимаемых мерах по противодействию коррупции в сфере ЖКХ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B22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321D" w:rsidRPr="00C63841" w:rsidRDefault="0095321D" w:rsidP="00C6384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(М.С. Крохин, Л.П. Алпатова)</w:t>
      </w:r>
    </w:p>
    <w:p w:rsidR="0095321D" w:rsidRPr="009649A2" w:rsidRDefault="0095321D" w:rsidP="00F656F5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49A2">
        <w:rPr>
          <w:rFonts w:ascii="Times New Roman" w:hAnsi="Times New Roman" w:cs="Times New Roman"/>
          <w:color w:val="000000"/>
          <w:sz w:val="24"/>
          <w:szCs w:val="24"/>
        </w:rPr>
        <w:t>Рассмотрев вопрос «</w:t>
      </w:r>
      <w:r>
        <w:rPr>
          <w:rFonts w:ascii="Times New Roman" w:hAnsi="Times New Roman" w:cs="Times New Roman"/>
          <w:sz w:val="24"/>
          <w:szCs w:val="24"/>
        </w:rPr>
        <w:t>О принимаемых мерах по противодействию коррупции в сфере ЖКХ</w:t>
      </w:r>
      <w:r w:rsidRPr="009649A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9649A2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95321D" w:rsidRDefault="0095321D" w:rsidP="000144D6">
      <w:pPr>
        <w:pStyle w:val="ListParagraph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95321D" w:rsidRDefault="0095321D" w:rsidP="000144D6">
      <w:pPr>
        <w:pStyle w:val="ListParagraph"/>
        <w:numPr>
          <w:ilvl w:val="0"/>
          <w:numId w:val="22"/>
        </w:numP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заместителя руководителя СО по г. Сатка СУСК РФ по Челябинской области Крохина М.С., руководителя УЖКХ Алпатовой Л.П., Глав городских и сельских поселений принять к сведению.</w:t>
      </w:r>
    </w:p>
    <w:p w:rsidR="0095321D" w:rsidRDefault="0095321D" w:rsidP="000144D6">
      <w:pPr>
        <w:pStyle w:val="ListParagraph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95321D" w:rsidRDefault="0095321D" w:rsidP="000144D6">
      <w:pPr>
        <w:pStyle w:val="ListParagraph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УЖКХ (Алпатова Л.П.), Главам городских и сельских поселений:</w:t>
      </w:r>
      <w:r w:rsidRPr="000144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5321D" w:rsidRDefault="0095321D" w:rsidP="000144D6">
      <w:pPr>
        <w:pStyle w:val="ListParagraph"/>
        <w:tabs>
          <w:tab w:val="left" w:pos="360"/>
          <w:tab w:val="left" w:pos="54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Осуществлять деятельность в соответствии с нормами действующего законодательства.</w:t>
      </w:r>
    </w:p>
    <w:p w:rsidR="0095321D" w:rsidRDefault="0095321D" w:rsidP="000144D6">
      <w:pPr>
        <w:pStyle w:val="ListParagraph"/>
        <w:tabs>
          <w:tab w:val="left" w:pos="360"/>
          <w:tab w:val="left" w:pos="540"/>
        </w:tabs>
        <w:spacing w:after="0"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Особое внимание обратить на о</w:t>
      </w:r>
      <w:r w:rsidRPr="002226AE">
        <w:rPr>
          <w:rFonts w:ascii="Times New Roman" w:hAnsi="Times New Roman" w:cs="Times New Roman"/>
          <w:sz w:val="24"/>
          <w:szCs w:val="24"/>
        </w:rPr>
        <w:t xml:space="preserve">существление контроля за ходом исполнения муниципальных контрактов, за соблюдением сроков исполнения условий контрактов. </w:t>
      </w:r>
    </w:p>
    <w:p w:rsidR="0095321D" w:rsidRPr="006F4C62" w:rsidRDefault="0095321D" w:rsidP="00AD4CEF">
      <w:pPr>
        <w:pStyle w:val="ListParagraph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671D6">
        <w:rPr>
          <w:rFonts w:ascii="Times New Roman" w:hAnsi="Times New Roman" w:cs="Times New Roman"/>
          <w:sz w:val="24"/>
          <w:szCs w:val="24"/>
        </w:rPr>
        <w:t>Контроль над исполнен</w:t>
      </w:r>
      <w:r>
        <w:rPr>
          <w:rFonts w:ascii="Times New Roman" w:hAnsi="Times New Roman" w:cs="Times New Roman"/>
          <w:sz w:val="24"/>
          <w:szCs w:val="24"/>
        </w:rPr>
        <w:t>ием решений</w:t>
      </w:r>
      <w:r w:rsidRPr="008671D6">
        <w:rPr>
          <w:rFonts w:ascii="Times New Roman" w:hAnsi="Times New Roman" w:cs="Times New Roman"/>
          <w:sz w:val="24"/>
          <w:szCs w:val="24"/>
        </w:rPr>
        <w:t xml:space="preserve"> комиссии </w:t>
      </w:r>
      <w:r>
        <w:rPr>
          <w:rFonts w:ascii="Times New Roman" w:hAnsi="Times New Roman" w:cs="Times New Roman"/>
          <w:sz w:val="24"/>
          <w:szCs w:val="24"/>
        </w:rPr>
        <w:t>по противодействию коррупции в Саткинском муниципальном районе</w:t>
      </w:r>
      <w:r w:rsidRPr="008671D6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по взаимодействию с правоохранительными органами В.А. Шевалдина.</w:t>
      </w:r>
    </w:p>
    <w:p w:rsidR="0095321D" w:rsidRDefault="0095321D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21D" w:rsidRDefault="0095321D" w:rsidP="00C63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А.А. Глазков</w:t>
      </w:r>
    </w:p>
    <w:p w:rsidR="0095321D" w:rsidRDefault="0095321D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21D" w:rsidRDefault="0095321D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21D" w:rsidRDefault="0095321D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21D" w:rsidRDefault="0095321D" w:rsidP="002226AE">
      <w:pPr>
        <w:rPr>
          <w:rFonts w:ascii="Times New Roman" w:hAnsi="Times New Roman" w:cs="Times New Roman"/>
          <w:sz w:val="24"/>
          <w:szCs w:val="24"/>
        </w:rPr>
      </w:pPr>
    </w:p>
    <w:p w:rsidR="0095321D" w:rsidRDefault="0095321D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21D" w:rsidRDefault="0095321D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21D" w:rsidRPr="00A96EB5" w:rsidRDefault="0095321D" w:rsidP="00C4537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96EB5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95321D" w:rsidRPr="00A96EB5" w:rsidRDefault="0095321D" w:rsidP="00C4537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96EB5">
        <w:rPr>
          <w:rFonts w:ascii="Times New Roman" w:hAnsi="Times New Roman" w:cs="Times New Roman"/>
          <w:sz w:val="24"/>
          <w:szCs w:val="24"/>
        </w:rPr>
        <w:t>по взаимодействию с правоохранительными органами                                         В.А. Шевалдин</w:t>
      </w:r>
    </w:p>
    <w:p w:rsidR="0095321D" w:rsidRPr="00A96EB5" w:rsidRDefault="0095321D" w:rsidP="00C4537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5321D" w:rsidRPr="00A96EB5" w:rsidRDefault="0095321D" w:rsidP="00C45374">
      <w:pPr>
        <w:tabs>
          <w:tab w:val="left" w:pos="-567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96EB5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   А.В. Боботков</w:t>
      </w:r>
    </w:p>
    <w:p w:rsidR="0095321D" w:rsidRDefault="0095321D" w:rsidP="001C42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321D" w:rsidSect="00C6384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98"/>
    <w:multiLevelType w:val="multilevel"/>
    <w:tmpl w:val="2BCC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8D5223"/>
    <w:multiLevelType w:val="hybridMultilevel"/>
    <w:tmpl w:val="3FAACF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DE0"/>
    <w:multiLevelType w:val="hybridMultilevel"/>
    <w:tmpl w:val="3B0A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844E0"/>
    <w:multiLevelType w:val="hybridMultilevel"/>
    <w:tmpl w:val="8432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403B0"/>
    <w:multiLevelType w:val="hybridMultilevel"/>
    <w:tmpl w:val="3CEA70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1781"/>
    <w:multiLevelType w:val="hybridMultilevel"/>
    <w:tmpl w:val="2BDE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E6001"/>
    <w:multiLevelType w:val="hybridMultilevel"/>
    <w:tmpl w:val="535ED6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B2235A"/>
    <w:multiLevelType w:val="hybridMultilevel"/>
    <w:tmpl w:val="5932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968B2"/>
    <w:multiLevelType w:val="hybridMultilevel"/>
    <w:tmpl w:val="45D0B616"/>
    <w:lvl w:ilvl="0" w:tplc="9180447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75489F"/>
    <w:multiLevelType w:val="hybridMultilevel"/>
    <w:tmpl w:val="1536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35E"/>
    <w:multiLevelType w:val="hybridMultilevel"/>
    <w:tmpl w:val="1C544C8E"/>
    <w:lvl w:ilvl="0" w:tplc="44027AF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4394505E"/>
    <w:multiLevelType w:val="hybridMultilevel"/>
    <w:tmpl w:val="EF14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3414A"/>
    <w:multiLevelType w:val="hybridMultilevel"/>
    <w:tmpl w:val="A456190A"/>
    <w:lvl w:ilvl="0" w:tplc="E6AC011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250E0"/>
    <w:multiLevelType w:val="hybridMultilevel"/>
    <w:tmpl w:val="6602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82617"/>
    <w:multiLevelType w:val="hybridMultilevel"/>
    <w:tmpl w:val="4E22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D50E2"/>
    <w:multiLevelType w:val="hybridMultilevel"/>
    <w:tmpl w:val="32E2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67DAF"/>
    <w:multiLevelType w:val="hybridMultilevel"/>
    <w:tmpl w:val="C602E6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B24AB7"/>
    <w:multiLevelType w:val="hybridMultilevel"/>
    <w:tmpl w:val="7B224FDA"/>
    <w:lvl w:ilvl="0" w:tplc="4C8A9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93A98"/>
    <w:multiLevelType w:val="hybridMultilevel"/>
    <w:tmpl w:val="C546C1BA"/>
    <w:lvl w:ilvl="0" w:tplc="0A547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41C76"/>
    <w:multiLevelType w:val="hybridMultilevel"/>
    <w:tmpl w:val="3CEECDF8"/>
    <w:lvl w:ilvl="0" w:tplc="48683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F5B33"/>
    <w:multiLevelType w:val="hybridMultilevel"/>
    <w:tmpl w:val="850A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9"/>
  </w:num>
  <w:num w:numId="6">
    <w:abstractNumId w:val="14"/>
  </w:num>
  <w:num w:numId="7">
    <w:abstractNumId w:val="19"/>
  </w:num>
  <w:num w:numId="8">
    <w:abstractNumId w:val="8"/>
  </w:num>
  <w:num w:numId="9">
    <w:abstractNumId w:val="15"/>
  </w:num>
  <w:num w:numId="10">
    <w:abstractNumId w:val="11"/>
  </w:num>
  <w:num w:numId="11">
    <w:abstractNumId w:val="10"/>
  </w:num>
  <w:num w:numId="12">
    <w:abstractNumId w:val="4"/>
  </w:num>
  <w:num w:numId="13">
    <w:abstractNumId w:val="18"/>
  </w:num>
  <w:num w:numId="14">
    <w:abstractNumId w:val="13"/>
  </w:num>
  <w:num w:numId="15">
    <w:abstractNumId w:val="12"/>
  </w:num>
  <w:num w:numId="16">
    <w:abstractNumId w:val="3"/>
  </w:num>
  <w:num w:numId="17">
    <w:abstractNumId w:val="7"/>
  </w:num>
  <w:num w:numId="18">
    <w:abstractNumId w:val="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50B"/>
    <w:rsid w:val="000059F5"/>
    <w:rsid w:val="000144D6"/>
    <w:rsid w:val="00014861"/>
    <w:rsid w:val="00016716"/>
    <w:rsid w:val="000305FA"/>
    <w:rsid w:val="000471ED"/>
    <w:rsid w:val="0004793A"/>
    <w:rsid w:val="00060B07"/>
    <w:rsid w:val="000709C9"/>
    <w:rsid w:val="00072E8D"/>
    <w:rsid w:val="00081499"/>
    <w:rsid w:val="0009537D"/>
    <w:rsid w:val="000A6809"/>
    <w:rsid w:val="000B0BC2"/>
    <w:rsid w:val="000B297E"/>
    <w:rsid w:val="000C1F8B"/>
    <w:rsid w:val="000C400C"/>
    <w:rsid w:val="000C777D"/>
    <w:rsid w:val="000D6EFE"/>
    <w:rsid w:val="000D7930"/>
    <w:rsid w:val="000E5709"/>
    <w:rsid w:val="000E5792"/>
    <w:rsid w:val="001024C5"/>
    <w:rsid w:val="001057D6"/>
    <w:rsid w:val="00110078"/>
    <w:rsid w:val="00116B5A"/>
    <w:rsid w:val="00122CED"/>
    <w:rsid w:val="00122DC6"/>
    <w:rsid w:val="00125CE4"/>
    <w:rsid w:val="00134FE3"/>
    <w:rsid w:val="001460E8"/>
    <w:rsid w:val="001461C6"/>
    <w:rsid w:val="001567A9"/>
    <w:rsid w:val="0016696C"/>
    <w:rsid w:val="00171D91"/>
    <w:rsid w:val="00174022"/>
    <w:rsid w:val="001808F3"/>
    <w:rsid w:val="00182057"/>
    <w:rsid w:val="001824FD"/>
    <w:rsid w:val="001872CA"/>
    <w:rsid w:val="00195A90"/>
    <w:rsid w:val="001A00AD"/>
    <w:rsid w:val="001A1D44"/>
    <w:rsid w:val="001A7E77"/>
    <w:rsid w:val="001B1257"/>
    <w:rsid w:val="001B2306"/>
    <w:rsid w:val="001B497A"/>
    <w:rsid w:val="001C42D5"/>
    <w:rsid w:val="001C4CE7"/>
    <w:rsid w:val="001C5509"/>
    <w:rsid w:val="001D628C"/>
    <w:rsid w:val="001E29FC"/>
    <w:rsid w:val="001E5A76"/>
    <w:rsid w:val="001E7F01"/>
    <w:rsid w:val="001F20F2"/>
    <w:rsid w:val="001F23B7"/>
    <w:rsid w:val="001F31EB"/>
    <w:rsid w:val="001F4829"/>
    <w:rsid w:val="002018DC"/>
    <w:rsid w:val="00203CFE"/>
    <w:rsid w:val="002172F2"/>
    <w:rsid w:val="00221A7E"/>
    <w:rsid w:val="002226AE"/>
    <w:rsid w:val="00222AEE"/>
    <w:rsid w:val="0022445F"/>
    <w:rsid w:val="00230981"/>
    <w:rsid w:val="00241C29"/>
    <w:rsid w:val="00244795"/>
    <w:rsid w:val="00247071"/>
    <w:rsid w:val="00255E0B"/>
    <w:rsid w:val="002735E1"/>
    <w:rsid w:val="00276341"/>
    <w:rsid w:val="00276376"/>
    <w:rsid w:val="00277705"/>
    <w:rsid w:val="002836AD"/>
    <w:rsid w:val="00292186"/>
    <w:rsid w:val="00296E01"/>
    <w:rsid w:val="002A17B0"/>
    <w:rsid w:val="002A5368"/>
    <w:rsid w:val="002B084F"/>
    <w:rsid w:val="002C686A"/>
    <w:rsid w:val="002D6ADC"/>
    <w:rsid w:val="002E1979"/>
    <w:rsid w:val="002E4BB7"/>
    <w:rsid w:val="00310394"/>
    <w:rsid w:val="003119D2"/>
    <w:rsid w:val="00313C68"/>
    <w:rsid w:val="00315F03"/>
    <w:rsid w:val="00316985"/>
    <w:rsid w:val="003225B2"/>
    <w:rsid w:val="00324D72"/>
    <w:rsid w:val="00335A55"/>
    <w:rsid w:val="003407D7"/>
    <w:rsid w:val="00343099"/>
    <w:rsid w:val="00344AE3"/>
    <w:rsid w:val="00347CEC"/>
    <w:rsid w:val="00350162"/>
    <w:rsid w:val="00354E30"/>
    <w:rsid w:val="0035750B"/>
    <w:rsid w:val="00361AB2"/>
    <w:rsid w:val="003725D8"/>
    <w:rsid w:val="003801D1"/>
    <w:rsid w:val="00380291"/>
    <w:rsid w:val="0038084D"/>
    <w:rsid w:val="00383DB3"/>
    <w:rsid w:val="00384639"/>
    <w:rsid w:val="00384A41"/>
    <w:rsid w:val="00391906"/>
    <w:rsid w:val="003A07A1"/>
    <w:rsid w:val="003A4651"/>
    <w:rsid w:val="003B14E7"/>
    <w:rsid w:val="003C09E1"/>
    <w:rsid w:val="003D0352"/>
    <w:rsid w:val="003D0FC9"/>
    <w:rsid w:val="003E22EF"/>
    <w:rsid w:val="003E4892"/>
    <w:rsid w:val="003E68D1"/>
    <w:rsid w:val="003F557A"/>
    <w:rsid w:val="003F572D"/>
    <w:rsid w:val="00416E73"/>
    <w:rsid w:val="00417D44"/>
    <w:rsid w:val="00420527"/>
    <w:rsid w:val="004207A9"/>
    <w:rsid w:val="00421546"/>
    <w:rsid w:val="00425217"/>
    <w:rsid w:val="00436BB7"/>
    <w:rsid w:val="00442E4C"/>
    <w:rsid w:val="00466882"/>
    <w:rsid w:val="00480559"/>
    <w:rsid w:val="00484621"/>
    <w:rsid w:val="00493925"/>
    <w:rsid w:val="0049532E"/>
    <w:rsid w:val="004A219B"/>
    <w:rsid w:val="004A7836"/>
    <w:rsid w:val="004B21FC"/>
    <w:rsid w:val="004B5771"/>
    <w:rsid w:val="004B7B2B"/>
    <w:rsid w:val="004C583C"/>
    <w:rsid w:val="004C79E3"/>
    <w:rsid w:val="004D66F9"/>
    <w:rsid w:val="004F2073"/>
    <w:rsid w:val="004F4118"/>
    <w:rsid w:val="005165FB"/>
    <w:rsid w:val="00524987"/>
    <w:rsid w:val="0053173A"/>
    <w:rsid w:val="00532BF4"/>
    <w:rsid w:val="00533230"/>
    <w:rsid w:val="0053572C"/>
    <w:rsid w:val="00536F62"/>
    <w:rsid w:val="00542E2B"/>
    <w:rsid w:val="0055347C"/>
    <w:rsid w:val="00556053"/>
    <w:rsid w:val="00557B76"/>
    <w:rsid w:val="005637EC"/>
    <w:rsid w:val="00564CBC"/>
    <w:rsid w:val="00565BE9"/>
    <w:rsid w:val="005712AE"/>
    <w:rsid w:val="005771DA"/>
    <w:rsid w:val="005776F3"/>
    <w:rsid w:val="0058470A"/>
    <w:rsid w:val="00585727"/>
    <w:rsid w:val="00591CC0"/>
    <w:rsid w:val="00592512"/>
    <w:rsid w:val="00594EFF"/>
    <w:rsid w:val="00595FBD"/>
    <w:rsid w:val="005B00E8"/>
    <w:rsid w:val="005B1FC6"/>
    <w:rsid w:val="005B22C8"/>
    <w:rsid w:val="005B2D0B"/>
    <w:rsid w:val="005B6FFD"/>
    <w:rsid w:val="005B7CE6"/>
    <w:rsid w:val="005B7D68"/>
    <w:rsid w:val="005C05E6"/>
    <w:rsid w:val="005C5A55"/>
    <w:rsid w:val="005C6DC7"/>
    <w:rsid w:val="005D13D2"/>
    <w:rsid w:val="005D172B"/>
    <w:rsid w:val="005D2B44"/>
    <w:rsid w:val="005D5064"/>
    <w:rsid w:val="005E1C84"/>
    <w:rsid w:val="005E49B8"/>
    <w:rsid w:val="005F6310"/>
    <w:rsid w:val="005F79A9"/>
    <w:rsid w:val="006012DE"/>
    <w:rsid w:val="0060537B"/>
    <w:rsid w:val="00606AA3"/>
    <w:rsid w:val="006229D1"/>
    <w:rsid w:val="00624F46"/>
    <w:rsid w:val="006405C7"/>
    <w:rsid w:val="00645E32"/>
    <w:rsid w:val="00646AD9"/>
    <w:rsid w:val="006518EE"/>
    <w:rsid w:val="00656618"/>
    <w:rsid w:val="00657C82"/>
    <w:rsid w:val="0066198C"/>
    <w:rsid w:val="00666771"/>
    <w:rsid w:val="00670629"/>
    <w:rsid w:val="0067510A"/>
    <w:rsid w:val="00675225"/>
    <w:rsid w:val="00675327"/>
    <w:rsid w:val="0068118B"/>
    <w:rsid w:val="00683056"/>
    <w:rsid w:val="006A1723"/>
    <w:rsid w:val="006B069C"/>
    <w:rsid w:val="006B255B"/>
    <w:rsid w:val="006B4C58"/>
    <w:rsid w:val="006B5F5C"/>
    <w:rsid w:val="006B6031"/>
    <w:rsid w:val="006C5612"/>
    <w:rsid w:val="006D107C"/>
    <w:rsid w:val="006E0A52"/>
    <w:rsid w:val="006E2326"/>
    <w:rsid w:val="006F4C62"/>
    <w:rsid w:val="00701D47"/>
    <w:rsid w:val="00710B22"/>
    <w:rsid w:val="00711EB3"/>
    <w:rsid w:val="00730EA7"/>
    <w:rsid w:val="00734C12"/>
    <w:rsid w:val="00746718"/>
    <w:rsid w:val="00746B37"/>
    <w:rsid w:val="00775F0D"/>
    <w:rsid w:val="00776C61"/>
    <w:rsid w:val="007830D0"/>
    <w:rsid w:val="00785917"/>
    <w:rsid w:val="007865B5"/>
    <w:rsid w:val="00786F47"/>
    <w:rsid w:val="00787389"/>
    <w:rsid w:val="007A5041"/>
    <w:rsid w:val="007A64E7"/>
    <w:rsid w:val="007A64F3"/>
    <w:rsid w:val="007B4FEE"/>
    <w:rsid w:val="007B572A"/>
    <w:rsid w:val="007B70BC"/>
    <w:rsid w:val="007C0FA8"/>
    <w:rsid w:val="007D12ED"/>
    <w:rsid w:val="007D2939"/>
    <w:rsid w:val="007D2DBA"/>
    <w:rsid w:val="007E2756"/>
    <w:rsid w:val="007E7812"/>
    <w:rsid w:val="007E7D6A"/>
    <w:rsid w:val="007F2A8B"/>
    <w:rsid w:val="0080578E"/>
    <w:rsid w:val="00806EEA"/>
    <w:rsid w:val="0081322F"/>
    <w:rsid w:val="0084282B"/>
    <w:rsid w:val="00844B6F"/>
    <w:rsid w:val="008514DC"/>
    <w:rsid w:val="00854F90"/>
    <w:rsid w:val="00865079"/>
    <w:rsid w:val="008671D6"/>
    <w:rsid w:val="0087270B"/>
    <w:rsid w:val="00890498"/>
    <w:rsid w:val="008A3EC4"/>
    <w:rsid w:val="008A549D"/>
    <w:rsid w:val="008B2DBF"/>
    <w:rsid w:val="008B7A5D"/>
    <w:rsid w:val="008C6138"/>
    <w:rsid w:val="008D694E"/>
    <w:rsid w:val="008E6509"/>
    <w:rsid w:val="008F3B4F"/>
    <w:rsid w:val="00903619"/>
    <w:rsid w:val="00903969"/>
    <w:rsid w:val="009043D7"/>
    <w:rsid w:val="00905891"/>
    <w:rsid w:val="009062AA"/>
    <w:rsid w:val="00910FBB"/>
    <w:rsid w:val="00911F3A"/>
    <w:rsid w:val="00915FBE"/>
    <w:rsid w:val="0092506D"/>
    <w:rsid w:val="009370D1"/>
    <w:rsid w:val="00943AC9"/>
    <w:rsid w:val="00947905"/>
    <w:rsid w:val="0095321D"/>
    <w:rsid w:val="00956075"/>
    <w:rsid w:val="00956382"/>
    <w:rsid w:val="0096212E"/>
    <w:rsid w:val="009640F5"/>
    <w:rsid w:val="009649A2"/>
    <w:rsid w:val="00964CEA"/>
    <w:rsid w:val="0096727C"/>
    <w:rsid w:val="00970357"/>
    <w:rsid w:val="00981A5D"/>
    <w:rsid w:val="00982398"/>
    <w:rsid w:val="00983B44"/>
    <w:rsid w:val="00990830"/>
    <w:rsid w:val="009919DE"/>
    <w:rsid w:val="009A6142"/>
    <w:rsid w:val="009A7CE2"/>
    <w:rsid w:val="009C149D"/>
    <w:rsid w:val="009C217F"/>
    <w:rsid w:val="009C6C00"/>
    <w:rsid w:val="009C6F57"/>
    <w:rsid w:val="009D0391"/>
    <w:rsid w:val="009D1BA7"/>
    <w:rsid w:val="009E7B34"/>
    <w:rsid w:val="009E7C4F"/>
    <w:rsid w:val="009F2CF7"/>
    <w:rsid w:val="00A04533"/>
    <w:rsid w:val="00A10B72"/>
    <w:rsid w:val="00A22084"/>
    <w:rsid w:val="00A2240C"/>
    <w:rsid w:val="00A22AB3"/>
    <w:rsid w:val="00A22D96"/>
    <w:rsid w:val="00A328EF"/>
    <w:rsid w:val="00A32E4E"/>
    <w:rsid w:val="00A34764"/>
    <w:rsid w:val="00A4295D"/>
    <w:rsid w:val="00A51A6A"/>
    <w:rsid w:val="00A55F20"/>
    <w:rsid w:val="00A6339B"/>
    <w:rsid w:val="00A73857"/>
    <w:rsid w:val="00A76EC4"/>
    <w:rsid w:val="00A771D2"/>
    <w:rsid w:val="00A776B1"/>
    <w:rsid w:val="00A918C4"/>
    <w:rsid w:val="00A96EB5"/>
    <w:rsid w:val="00A9700D"/>
    <w:rsid w:val="00AA2D21"/>
    <w:rsid w:val="00AB055A"/>
    <w:rsid w:val="00AD4CEF"/>
    <w:rsid w:val="00AD5979"/>
    <w:rsid w:val="00AE391E"/>
    <w:rsid w:val="00AE65F0"/>
    <w:rsid w:val="00AF79A5"/>
    <w:rsid w:val="00B03C41"/>
    <w:rsid w:val="00B0510C"/>
    <w:rsid w:val="00B06189"/>
    <w:rsid w:val="00B07C1F"/>
    <w:rsid w:val="00B14BA2"/>
    <w:rsid w:val="00B17D05"/>
    <w:rsid w:val="00B23799"/>
    <w:rsid w:val="00B30E09"/>
    <w:rsid w:val="00B31A7C"/>
    <w:rsid w:val="00B41DB1"/>
    <w:rsid w:val="00B44DFF"/>
    <w:rsid w:val="00B53B48"/>
    <w:rsid w:val="00B560C3"/>
    <w:rsid w:val="00B63870"/>
    <w:rsid w:val="00B64530"/>
    <w:rsid w:val="00B65947"/>
    <w:rsid w:val="00B66846"/>
    <w:rsid w:val="00B67FA0"/>
    <w:rsid w:val="00B700B8"/>
    <w:rsid w:val="00B71007"/>
    <w:rsid w:val="00B71A2C"/>
    <w:rsid w:val="00B72D08"/>
    <w:rsid w:val="00B9476F"/>
    <w:rsid w:val="00BA3F52"/>
    <w:rsid w:val="00BB0E18"/>
    <w:rsid w:val="00BB1BB0"/>
    <w:rsid w:val="00BB56EB"/>
    <w:rsid w:val="00BC55E1"/>
    <w:rsid w:val="00BC7225"/>
    <w:rsid w:val="00BD3923"/>
    <w:rsid w:val="00BD7923"/>
    <w:rsid w:val="00BE1447"/>
    <w:rsid w:val="00BF1737"/>
    <w:rsid w:val="00BF778C"/>
    <w:rsid w:val="00C119FF"/>
    <w:rsid w:val="00C14A94"/>
    <w:rsid w:val="00C1748C"/>
    <w:rsid w:val="00C23381"/>
    <w:rsid w:val="00C41965"/>
    <w:rsid w:val="00C43987"/>
    <w:rsid w:val="00C45374"/>
    <w:rsid w:val="00C55C6A"/>
    <w:rsid w:val="00C613EB"/>
    <w:rsid w:val="00C618A7"/>
    <w:rsid w:val="00C63841"/>
    <w:rsid w:val="00C7298B"/>
    <w:rsid w:val="00C7575B"/>
    <w:rsid w:val="00C7717A"/>
    <w:rsid w:val="00C80BB9"/>
    <w:rsid w:val="00C84F79"/>
    <w:rsid w:val="00C900BC"/>
    <w:rsid w:val="00C9077C"/>
    <w:rsid w:val="00C92622"/>
    <w:rsid w:val="00C94322"/>
    <w:rsid w:val="00C9760B"/>
    <w:rsid w:val="00CA6357"/>
    <w:rsid w:val="00CB762D"/>
    <w:rsid w:val="00CC5535"/>
    <w:rsid w:val="00CC5D76"/>
    <w:rsid w:val="00CD1EBD"/>
    <w:rsid w:val="00CD39C8"/>
    <w:rsid w:val="00CD494F"/>
    <w:rsid w:val="00CD4C3F"/>
    <w:rsid w:val="00CD6365"/>
    <w:rsid w:val="00CD77DC"/>
    <w:rsid w:val="00CD798D"/>
    <w:rsid w:val="00CF113E"/>
    <w:rsid w:val="00CF3A19"/>
    <w:rsid w:val="00CF41E9"/>
    <w:rsid w:val="00CF49BD"/>
    <w:rsid w:val="00D026AA"/>
    <w:rsid w:val="00D17C8A"/>
    <w:rsid w:val="00D20996"/>
    <w:rsid w:val="00D20C4B"/>
    <w:rsid w:val="00D21042"/>
    <w:rsid w:val="00D23E9B"/>
    <w:rsid w:val="00D312CD"/>
    <w:rsid w:val="00D317F4"/>
    <w:rsid w:val="00D3466C"/>
    <w:rsid w:val="00D50734"/>
    <w:rsid w:val="00D5143E"/>
    <w:rsid w:val="00D52453"/>
    <w:rsid w:val="00D52813"/>
    <w:rsid w:val="00D565E3"/>
    <w:rsid w:val="00D65257"/>
    <w:rsid w:val="00D75B95"/>
    <w:rsid w:val="00D77838"/>
    <w:rsid w:val="00D8285A"/>
    <w:rsid w:val="00D82BCD"/>
    <w:rsid w:val="00D82F42"/>
    <w:rsid w:val="00D95392"/>
    <w:rsid w:val="00DA0608"/>
    <w:rsid w:val="00DC4FBE"/>
    <w:rsid w:val="00DD043A"/>
    <w:rsid w:val="00DD0848"/>
    <w:rsid w:val="00DD2261"/>
    <w:rsid w:val="00DD52BD"/>
    <w:rsid w:val="00DD62C7"/>
    <w:rsid w:val="00DE5B70"/>
    <w:rsid w:val="00DF27CA"/>
    <w:rsid w:val="00DF2CA1"/>
    <w:rsid w:val="00E02235"/>
    <w:rsid w:val="00E044C9"/>
    <w:rsid w:val="00E06EC2"/>
    <w:rsid w:val="00E10665"/>
    <w:rsid w:val="00E22419"/>
    <w:rsid w:val="00E250A0"/>
    <w:rsid w:val="00E271FB"/>
    <w:rsid w:val="00E27225"/>
    <w:rsid w:val="00E40A4E"/>
    <w:rsid w:val="00E4241D"/>
    <w:rsid w:val="00E50185"/>
    <w:rsid w:val="00E578F5"/>
    <w:rsid w:val="00E61587"/>
    <w:rsid w:val="00E61B55"/>
    <w:rsid w:val="00E740B5"/>
    <w:rsid w:val="00E964BB"/>
    <w:rsid w:val="00EA79D2"/>
    <w:rsid w:val="00EB1A41"/>
    <w:rsid w:val="00EB2E90"/>
    <w:rsid w:val="00EB6489"/>
    <w:rsid w:val="00EB7F16"/>
    <w:rsid w:val="00EC19C0"/>
    <w:rsid w:val="00EC34E5"/>
    <w:rsid w:val="00EC3A3B"/>
    <w:rsid w:val="00ED1C5B"/>
    <w:rsid w:val="00ED4E0A"/>
    <w:rsid w:val="00EE0821"/>
    <w:rsid w:val="00F00017"/>
    <w:rsid w:val="00F03432"/>
    <w:rsid w:val="00F06A76"/>
    <w:rsid w:val="00F10CAD"/>
    <w:rsid w:val="00F12842"/>
    <w:rsid w:val="00F1343B"/>
    <w:rsid w:val="00F147DC"/>
    <w:rsid w:val="00F26DED"/>
    <w:rsid w:val="00F3066F"/>
    <w:rsid w:val="00F3239C"/>
    <w:rsid w:val="00F339E0"/>
    <w:rsid w:val="00F37B38"/>
    <w:rsid w:val="00F401AC"/>
    <w:rsid w:val="00F402BB"/>
    <w:rsid w:val="00F441DA"/>
    <w:rsid w:val="00F4436D"/>
    <w:rsid w:val="00F45528"/>
    <w:rsid w:val="00F5400F"/>
    <w:rsid w:val="00F6033D"/>
    <w:rsid w:val="00F656F5"/>
    <w:rsid w:val="00F672F7"/>
    <w:rsid w:val="00F67ED0"/>
    <w:rsid w:val="00F7149C"/>
    <w:rsid w:val="00F74D4D"/>
    <w:rsid w:val="00F77F01"/>
    <w:rsid w:val="00F8182E"/>
    <w:rsid w:val="00F81C26"/>
    <w:rsid w:val="00F875E9"/>
    <w:rsid w:val="00F91DF4"/>
    <w:rsid w:val="00F9644E"/>
    <w:rsid w:val="00FA1F48"/>
    <w:rsid w:val="00FA44F9"/>
    <w:rsid w:val="00FA7646"/>
    <w:rsid w:val="00FB105A"/>
    <w:rsid w:val="00FB2582"/>
    <w:rsid w:val="00FC397F"/>
    <w:rsid w:val="00FC51D2"/>
    <w:rsid w:val="00FC6E81"/>
    <w:rsid w:val="00FD247D"/>
    <w:rsid w:val="00FE1E85"/>
    <w:rsid w:val="00FE424E"/>
    <w:rsid w:val="00FE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9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3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C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830D0"/>
    <w:rPr>
      <w:color w:val="0000FF"/>
      <w:u w:val="single"/>
    </w:rPr>
  </w:style>
  <w:style w:type="table" w:styleId="TableGrid">
    <w:name w:val="Table Grid"/>
    <w:basedOn w:val="TableNormal"/>
    <w:uiPriority w:val="99"/>
    <w:rsid w:val="0009537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D9539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9539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CF3A19"/>
    <w:rPr>
      <w:rFonts w:ascii="Times New Roman" w:hAnsi="Times New Roman" w:cs="Times New Roman"/>
      <w:color w:val="000000"/>
      <w:sz w:val="26"/>
      <w:szCs w:val="26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6753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675327"/>
    <w:pPr>
      <w:shd w:val="clear" w:color="auto" w:fill="FFFFFF"/>
      <w:spacing w:before="180" w:after="0" w:line="326" w:lineRule="exac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753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75327"/>
    <w:pPr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Не курсив"/>
    <w:basedOn w:val="2"/>
    <w:uiPriority w:val="99"/>
    <w:rsid w:val="00675327"/>
    <w:rPr>
      <w:i/>
      <w:iCs/>
    </w:rPr>
  </w:style>
  <w:style w:type="character" w:customStyle="1" w:styleId="a1">
    <w:name w:val="Основной текст + Курсив"/>
    <w:basedOn w:val="a0"/>
    <w:uiPriority w:val="99"/>
    <w:rsid w:val="00675327"/>
    <w:rPr>
      <w:i/>
      <w:iCs/>
    </w:rPr>
  </w:style>
  <w:style w:type="character" w:customStyle="1" w:styleId="2pt">
    <w:name w:val="Основной текст + Интервал 2 pt"/>
    <w:basedOn w:val="a0"/>
    <w:uiPriority w:val="99"/>
    <w:rsid w:val="00675327"/>
    <w:rPr>
      <w:spacing w:val="40"/>
    </w:rPr>
  </w:style>
  <w:style w:type="paragraph" w:styleId="NormalWeb">
    <w:name w:val="Normal (Web)"/>
    <w:basedOn w:val="Normal"/>
    <w:uiPriority w:val="99"/>
    <w:rsid w:val="0020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346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3466C"/>
  </w:style>
  <w:style w:type="character" w:customStyle="1" w:styleId="fontstyle12">
    <w:name w:val="fontstyle12"/>
    <w:basedOn w:val="DefaultParagraphFont"/>
    <w:uiPriority w:val="99"/>
    <w:rsid w:val="003119D2"/>
  </w:style>
  <w:style w:type="paragraph" w:styleId="BodyText3">
    <w:name w:val="Body Text 3"/>
    <w:basedOn w:val="Normal"/>
    <w:link w:val="BodyText3Char"/>
    <w:uiPriority w:val="99"/>
    <w:semiHidden/>
    <w:rsid w:val="000C77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C777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90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8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8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88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287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285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12897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8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28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290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12865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2609</TotalTime>
  <Pages>3</Pages>
  <Words>453</Words>
  <Characters>2583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Кириллова</dc:creator>
  <cp:keywords/>
  <dc:description/>
  <cp:lastModifiedBy>123</cp:lastModifiedBy>
  <cp:revision>130</cp:revision>
  <cp:lastPrinted>2014-11-24T08:38:00Z</cp:lastPrinted>
  <dcterms:created xsi:type="dcterms:W3CDTF">2013-04-22T07:28:00Z</dcterms:created>
  <dcterms:modified xsi:type="dcterms:W3CDTF">2014-11-24T08:41:00Z</dcterms:modified>
</cp:coreProperties>
</file>