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CD" w:rsidRPr="009649A2" w:rsidRDefault="003012CD" w:rsidP="00A6339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2CD" w:rsidRPr="009649A2" w:rsidRDefault="003012CD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012CD" w:rsidRPr="009649A2" w:rsidRDefault="003012CD" w:rsidP="00A6339B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E578F5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578F5">
        <w:rPr>
          <w:rFonts w:ascii="Times New Roman" w:hAnsi="Times New Roman" w:cs="Times New Roman"/>
          <w:sz w:val="24"/>
          <w:szCs w:val="24"/>
        </w:rPr>
        <w:t>противодействи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578F5">
        <w:rPr>
          <w:rFonts w:ascii="Times New Roman" w:hAnsi="Times New Roman" w:cs="Times New Roman"/>
          <w:sz w:val="24"/>
          <w:szCs w:val="24"/>
        </w:rPr>
        <w:t xml:space="preserve"> коррупции </w:t>
      </w:r>
      <w:r>
        <w:rPr>
          <w:rFonts w:ascii="Times New Roman" w:hAnsi="Times New Roman" w:cs="Times New Roman"/>
          <w:sz w:val="24"/>
          <w:szCs w:val="24"/>
        </w:rPr>
        <w:t>в Саткинском муниципальном районе</w:t>
      </w:r>
    </w:p>
    <w:p w:rsidR="003012CD" w:rsidRPr="009649A2" w:rsidRDefault="003012CD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г. Сатка</w:t>
      </w:r>
    </w:p>
    <w:p w:rsidR="003012CD" w:rsidRPr="009649A2" w:rsidRDefault="003012CD" w:rsidP="00A6339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12CD" w:rsidRPr="009649A2" w:rsidRDefault="003012CD" w:rsidP="00A6339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«29» сентября 2014 года № 8</w:t>
      </w:r>
    </w:p>
    <w:p w:rsidR="003012CD" w:rsidRPr="009649A2" w:rsidRDefault="003012CD" w:rsidP="00A6339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12CD" w:rsidRPr="009649A2" w:rsidRDefault="003012CD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3012CD" w:rsidRPr="009649A2" w:rsidRDefault="003012CD" w:rsidP="00937AB7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Глава Са</w:t>
      </w:r>
      <w:r>
        <w:rPr>
          <w:rFonts w:ascii="Times New Roman" w:hAnsi="Times New Roman" w:cs="Times New Roman"/>
          <w:sz w:val="24"/>
          <w:szCs w:val="24"/>
        </w:rPr>
        <w:t>ткинского муниципального района</w:t>
      </w:r>
    </w:p>
    <w:p w:rsidR="003012CD" w:rsidRPr="009649A2" w:rsidRDefault="003012CD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А.А. Глазков</w:t>
      </w:r>
    </w:p>
    <w:p w:rsidR="003012CD" w:rsidRPr="009649A2" w:rsidRDefault="003012CD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3012CD" w:rsidRPr="009649A2" w:rsidRDefault="003012CD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3012CD" w:rsidRPr="009649A2" w:rsidRDefault="003012CD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3012CD" w:rsidRPr="009649A2" w:rsidRDefault="003012CD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3012CD" w:rsidRPr="009649A2" w:rsidRDefault="003012CD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3012CD" w:rsidRPr="009649A2" w:rsidRDefault="003012CD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3012CD" w:rsidRPr="009649A2" w:rsidRDefault="003012CD" w:rsidP="00A6339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12CD" w:rsidRPr="009649A2" w:rsidRDefault="003012CD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3012CD" w:rsidRPr="009649A2" w:rsidRDefault="003012CD" w:rsidP="00A6339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12CD" w:rsidRPr="009649A2" w:rsidRDefault="003012CD" w:rsidP="00A6339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49A2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3012CD" w:rsidRDefault="003012CD" w:rsidP="00A6339B">
      <w:pPr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Члены  комиссии: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78F5">
        <w:rPr>
          <w:rFonts w:ascii="Times New Roman" w:hAnsi="Times New Roman" w:cs="Times New Roman"/>
          <w:sz w:val="24"/>
          <w:szCs w:val="24"/>
        </w:rPr>
        <w:t xml:space="preserve">Шевалдин В.А., </w:t>
      </w:r>
      <w:r>
        <w:rPr>
          <w:rFonts w:ascii="Times New Roman" w:hAnsi="Times New Roman" w:cs="Times New Roman"/>
          <w:sz w:val="24"/>
          <w:szCs w:val="24"/>
        </w:rPr>
        <w:t>Боботков А.В</w:t>
      </w:r>
      <w:r w:rsidRPr="00E578F5">
        <w:rPr>
          <w:rFonts w:ascii="Times New Roman" w:hAnsi="Times New Roman" w:cs="Times New Roman"/>
          <w:sz w:val="24"/>
          <w:szCs w:val="24"/>
        </w:rPr>
        <w:t xml:space="preserve">., Кукушкина О.М.,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2CD" w:rsidRDefault="003012CD" w:rsidP="00A63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Абросимов О.Ю., Калнин О.Г.</w:t>
      </w:r>
      <w:r w:rsidRPr="00E578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Туринцев В.Г.</w:t>
      </w:r>
      <w:r w:rsidRPr="00E578F5">
        <w:rPr>
          <w:rFonts w:ascii="Times New Roman" w:hAnsi="Times New Roman" w:cs="Times New Roman"/>
          <w:sz w:val="24"/>
          <w:szCs w:val="24"/>
        </w:rPr>
        <w:t>,</w:t>
      </w:r>
    </w:p>
    <w:p w:rsidR="003012CD" w:rsidRDefault="003012CD" w:rsidP="00A63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57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8F5">
        <w:rPr>
          <w:rFonts w:ascii="Times New Roman" w:hAnsi="Times New Roman" w:cs="Times New Roman"/>
          <w:sz w:val="24"/>
          <w:szCs w:val="24"/>
        </w:rPr>
        <w:t>Догадина В.А</w:t>
      </w:r>
      <w:r>
        <w:rPr>
          <w:rFonts w:ascii="Times New Roman" w:hAnsi="Times New Roman" w:cs="Times New Roman"/>
          <w:sz w:val="24"/>
          <w:szCs w:val="24"/>
        </w:rPr>
        <w:t>., Низаметдинов Р.А.</w:t>
      </w:r>
    </w:p>
    <w:p w:rsidR="003012CD" w:rsidRDefault="003012CD" w:rsidP="00A63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2CD" w:rsidRPr="008671D6" w:rsidRDefault="003012CD" w:rsidP="00DD62C7">
      <w:pPr>
        <w:ind w:right="-1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8671D6">
        <w:rPr>
          <w:rFonts w:ascii="Times New Roman" w:hAnsi="Times New Roman" w:cs="Times New Roman"/>
          <w:sz w:val="24"/>
          <w:szCs w:val="24"/>
        </w:rPr>
        <w:t xml:space="preserve">: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Горожанкин А.Ю.</w:t>
      </w:r>
    </w:p>
    <w:p w:rsidR="003012CD" w:rsidRDefault="003012CD" w:rsidP="00A63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2CD" w:rsidRPr="009649A2" w:rsidRDefault="003012CD" w:rsidP="00A6339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12CD" w:rsidRPr="009649A2" w:rsidRDefault="003012CD" w:rsidP="00A6339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3012CD" w:rsidRDefault="003012CD" w:rsidP="00A6339B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12CD" w:rsidRDefault="003012CD" w:rsidP="00A6339B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12CD" w:rsidRDefault="003012CD" w:rsidP="00A6339B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12CD" w:rsidRDefault="003012CD" w:rsidP="00A6339B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12CD" w:rsidRDefault="003012CD" w:rsidP="00A6339B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12CD" w:rsidRDefault="003012CD" w:rsidP="00A6339B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012CD" w:rsidRDefault="003012CD" w:rsidP="003225B2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 организации контроля за полнотой и качеством работ по целевым программам за счет федерального, областного и местных бюджетов, в том числе при проведении мероприятий модернизации коммунальной инфраструктуры, чистая вода энергосбережения в 2014 году»</w:t>
      </w:r>
      <w:r w:rsidRPr="006B5F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12CD" w:rsidRPr="006B5F5C" w:rsidRDefault="003012CD" w:rsidP="00C63841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(Л.П. Алпатова)</w:t>
      </w:r>
    </w:p>
    <w:p w:rsidR="003012CD" w:rsidRPr="009649A2" w:rsidRDefault="003012CD" w:rsidP="00A6339B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A2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Pr="00A776B1">
        <w:rPr>
          <w:rFonts w:ascii="Times New Roman" w:hAnsi="Times New Roman" w:cs="Times New Roman"/>
          <w:sz w:val="24"/>
          <w:szCs w:val="24"/>
        </w:rPr>
        <w:t>Об организации контроля за полнотой и качеством работ по целевым программам за счет федерального, областного и местных бюджетов, в том числе при проведении мероприятий модернизации коммунальной инфраструктуры, чистая вода энергосбережения в 2014 году</w:t>
      </w:r>
      <w:r w:rsidRPr="009649A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9649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</w:t>
      </w:r>
    </w:p>
    <w:p w:rsidR="003012CD" w:rsidRPr="009649A2" w:rsidRDefault="003012CD" w:rsidP="00A6339B">
      <w:pPr>
        <w:pStyle w:val="ListParagraph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3012CD" w:rsidRPr="009649A2" w:rsidRDefault="003012CD" w:rsidP="00A6339B">
      <w:pPr>
        <w:pStyle w:val="ListParagraph"/>
        <w:numPr>
          <w:ilvl w:val="0"/>
          <w:numId w:val="20"/>
        </w:numP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Pr="00B1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УЖКХ Алпатовой Л.П. </w:t>
      </w:r>
      <w:r w:rsidRPr="009649A2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3012CD" w:rsidRPr="009649A2" w:rsidRDefault="003012CD" w:rsidP="00A6339B">
      <w:pPr>
        <w:pStyle w:val="ListParagraph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3012CD" w:rsidRPr="00A6339B" w:rsidRDefault="003012CD" w:rsidP="003225B2">
      <w:pPr>
        <w:pStyle w:val="ListParagraph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УЖКХ (Алпатова Л.П.</w:t>
      </w:r>
      <w:r w:rsidRPr="00A6339B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3012CD" w:rsidRDefault="003012CD" w:rsidP="00C63841">
      <w:pPr>
        <w:pStyle w:val="ListParagraph"/>
        <w:tabs>
          <w:tab w:val="left" w:pos="360"/>
          <w:tab w:val="left" w:pos="54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Осуществлять деятельность в соответствии с нормами действующего законодательства.</w:t>
      </w:r>
    </w:p>
    <w:p w:rsidR="003012CD" w:rsidRDefault="003012CD" w:rsidP="003225B2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Проведение экспертиз в короткие сроки.</w:t>
      </w:r>
    </w:p>
    <w:p w:rsidR="003012CD" w:rsidRPr="008B2DBF" w:rsidRDefault="003012CD" w:rsidP="00A6339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012CD" w:rsidRDefault="003012CD" w:rsidP="003225B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B22C8">
        <w:rPr>
          <w:rFonts w:ascii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2C8">
        <w:rPr>
          <w:rFonts w:ascii="Times New Roman" w:hAnsi="Times New Roman" w:cs="Times New Roman"/>
          <w:b/>
          <w:bCs/>
          <w:sz w:val="24"/>
          <w:szCs w:val="24"/>
        </w:rPr>
        <w:t>осуществлении финансового контроля за рациональным и целевым использованием бюджетных средств СМР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B22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12CD" w:rsidRPr="00C63841" w:rsidRDefault="003012CD" w:rsidP="00C6384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(В.А. Догадина)</w:t>
      </w:r>
    </w:p>
    <w:p w:rsidR="003012CD" w:rsidRPr="009649A2" w:rsidRDefault="003012CD" w:rsidP="00F656F5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A2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Pr="00A776B1">
        <w:rPr>
          <w:rFonts w:ascii="Times New Roman" w:hAnsi="Times New Roman" w:cs="Times New Roman"/>
          <w:sz w:val="24"/>
          <w:szCs w:val="24"/>
        </w:rPr>
        <w:t>Об о</w:t>
      </w:r>
      <w:r>
        <w:rPr>
          <w:rFonts w:ascii="Times New Roman" w:hAnsi="Times New Roman" w:cs="Times New Roman"/>
          <w:sz w:val="24"/>
          <w:szCs w:val="24"/>
        </w:rPr>
        <w:t>существлении финансового контроля за рациональным и целевым использованием бюджетных средств СМР</w:t>
      </w:r>
      <w:r w:rsidRPr="009649A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9649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</w:t>
      </w:r>
    </w:p>
    <w:p w:rsidR="003012CD" w:rsidRPr="009649A2" w:rsidRDefault="003012CD" w:rsidP="00F656F5">
      <w:pPr>
        <w:pStyle w:val="ListParagraph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3012CD" w:rsidRPr="009649A2" w:rsidRDefault="003012CD" w:rsidP="00F656F5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B1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начальника контрольно-ревизионной службы Догадиной В.А. принять к сведению</w:t>
      </w:r>
      <w:r w:rsidRPr="009649A2">
        <w:rPr>
          <w:rFonts w:ascii="Times New Roman" w:hAnsi="Times New Roman" w:cs="Times New Roman"/>
          <w:sz w:val="24"/>
          <w:szCs w:val="24"/>
        </w:rPr>
        <w:t>.</w:t>
      </w:r>
    </w:p>
    <w:p w:rsidR="003012CD" w:rsidRPr="009649A2" w:rsidRDefault="003012CD" w:rsidP="00F656F5">
      <w:pPr>
        <w:pStyle w:val="ListParagraph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3012CD" w:rsidRPr="00A6339B" w:rsidRDefault="003012CD" w:rsidP="00F656F5">
      <w:pPr>
        <w:pStyle w:val="ListParagraph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Руководителям бюджетных учреждений</w:t>
      </w:r>
      <w:r w:rsidRPr="00A6339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012CD" w:rsidRDefault="003012CD" w:rsidP="00F656F5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Обратить серьезное внимание на постановку бухгалтерского учета в учреждениях. Принять соответствующие меры по недопущению нарушений.</w:t>
      </w:r>
    </w:p>
    <w:p w:rsidR="003012CD" w:rsidRPr="00F656F5" w:rsidRDefault="003012CD" w:rsidP="00F656F5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рассмотрении представлений контрольно-счетной палаты по результатам контрольных мероприятий исключить формальный подход по подготовке информации об устранении выявленных нарушений.</w:t>
      </w:r>
    </w:p>
    <w:p w:rsidR="003012CD" w:rsidRDefault="003012CD" w:rsidP="00F656F5">
      <w:pPr>
        <w:pStyle w:val="ListParagraph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649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Взять под контроль своевременное предоставление в Палату информации об устранении выявленных нарушений.</w:t>
      </w:r>
    </w:p>
    <w:p w:rsidR="003012CD" w:rsidRPr="006F4C62" w:rsidRDefault="003012CD" w:rsidP="00AD4CEF">
      <w:pPr>
        <w:pStyle w:val="ListParagraph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671D6">
        <w:rPr>
          <w:rFonts w:ascii="Times New Roman" w:hAnsi="Times New Roman" w:cs="Times New Roman"/>
          <w:sz w:val="24"/>
          <w:szCs w:val="24"/>
        </w:rPr>
        <w:t>Контроль над исполнен</w:t>
      </w:r>
      <w:r>
        <w:rPr>
          <w:rFonts w:ascii="Times New Roman" w:hAnsi="Times New Roman" w:cs="Times New Roman"/>
          <w:sz w:val="24"/>
          <w:szCs w:val="24"/>
        </w:rPr>
        <w:t>ием решений</w:t>
      </w:r>
      <w:r w:rsidRPr="008671D6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>по противодействию коррупции в Саткинском муниципальном районе</w:t>
      </w:r>
      <w:r w:rsidRPr="008671D6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по взаимодействию с правоохранительными органами В.А. Шевалдина.</w:t>
      </w:r>
    </w:p>
    <w:p w:rsidR="003012CD" w:rsidRDefault="003012CD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2CD" w:rsidRDefault="003012CD" w:rsidP="00C63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А.А. Глазков</w:t>
      </w:r>
    </w:p>
    <w:p w:rsidR="003012CD" w:rsidRDefault="003012CD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2CD" w:rsidRDefault="003012CD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2CD" w:rsidRDefault="003012CD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2CD" w:rsidRDefault="003012CD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2CD" w:rsidRPr="00A96EB5" w:rsidRDefault="003012CD" w:rsidP="00C4537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96EB5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3012CD" w:rsidRPr="00A96EB5" w:rsidRDefault="003012CD" w:rsidP="00C4537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96EB5">
        <w:rPr>
          <w:rFonts w:ascii="Times New Roman" w:hAnsi="Times New Roman" w:cs="Times New Roman"/>
          <w:sz w:val="24"/>
          <w:szCs w:val="24"/>
        </w:rPr>
        <w:t>по взаимодействию с правоохранительными органами                                         В.А. Шевалдин</w:t>
      </w:r>
    </w:p>
    <w:p w:rsidR="003012CD" w:rsidRPr="00A96EB5" w:rsidRDefault="003012CD" w:rsidP="00C4537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012CD" w:rsidRPr="00A96EB5" w:rsidRDefault="003012CD" w:rsidP="00C4537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96EB5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   А.В. Боботков</w:t>
      </w:r>
    </w:p>
    <w:p w:rsidR="003012CD" w:rsidRDefault="003012CD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12CD" w:rsidSect="00C6384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98"/>
    <w:multiLevelType w:val="multilevel"/>
    <w:tmpl w:val="2BCC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8D5223"/>
    <w:multiLevelType w:val="hybridMultilevel"/>
    <w:tmpl w:val="3FAACF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DE0"/>
    <w:multiLevelType w:val="hybridMultilevel"/>
    <w:tmpl w:val="3B0A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844E0"/>
    <w:multiLevelType w:val="hybridMultilevel"/>
    <w:tmpl w:val="8432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403B0"/>
    <w:multiLevelType w:val="hybridMultilevel"/>
    <w:tmpl w:val="3CEA70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1781"/>
    <w:multiLevelType w:val="hybridMultilevel"/>
    <w:tmpl w:val="2BDE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E6001"/>
    <w:multiLevelType w:val="hybridMultilevel"/>
    <w:tmpl w:val="535ED6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B2235A"/>
    <w:multiLevelType w:val="hybridMultilevel"/>
    <w:tmpl w:val="593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968B2"/>
    <w:multiLevelType w:val="hybridMultilevel"/>
    <w:tmpl w:val="45D0B616"/>
    <w:lvl w:ilvl="0" w:tplc="9180447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75489F"/>
    <w:multiLevelType w:val="hybridMultilevel"/>
    <w:tmpl w:val="1536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35E"/>
    <w:multiLevelType w:val="hybridMultilevel"/>
    <w:tmpl w:val="1C544C8E"/>
    <w:lvl w:ilvl="0" w:tplc="44027AF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4394505E"/>
    <w:multiLevelType w:val="hybridMultilevel"/>
    <w:tmpl w:val="EF14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3414A"/>
    <w:multiLevelType w:val="hybridMultilevel"/>
    <w:tmpl w:val="A456190A"/>
    <w:lvl w:ilvl="0" w:tplc="E6AC011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250E0"/>
    <w:multiLevelType w:val="hybridMultilevel"/>
    <w:tmpl w:val="6602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82617"/>
    <w:multiLevelType w:val="hybridMultilevel"/>
    <w:tmpl w:val="4E22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D50E2"/>
    <w:multiLevelType w:val="hybridMultilevel"/>
    <w:tmpl w:val="32E2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67DAF"/>
    <w:multiLevelType w:val="hybridMultilevel"/>
    <w:tmpl w:val="C602E6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B24AB7"/>
    <w:multiLevelType w:val="hybridMultilevel"/>
    <w:tmpl w:val="7B224FDA"/>
    <w:lvl w:ilvl="0" w:tplc="4C8A9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93A98"/>
    <w:multiLevelType w:val="hybridMultilevel"/>
    <w:tmpl w:val="C546C1BA"/>
    <w:lvl w:ilvl="0" w:tplc="0A547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41C76"/>
    <w:multiLevelType w:val="hybridMultilevel"/>
    <w:tmpl w:val="3CEECDF8"/>
    <w:lvl w:ilvl="0" w:tplc="48683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F5B33"/>
    <w:multiLevelType w:val="hybridMultilevel"/>
    <w:tmpl w:val="850A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9"/>
  </w:num>
  <w:num w:numId="6">
    <w:abstractNumId w:val="14"/>
  </w:num>
  <w:num w:numId="7">
    <w:abstractNumId w:val="19"/>
  </w:num>
  <w:num w:numId="8">
    <w:abstractNumId w:val="8"/>
  </w:num>
  <w:num w:numId="9">
    <w:abstractNumId w:val="15"/>
  </w:num>
  <w:num w:numId="10">
    <w:abstractNumId w:val="11"/>
  </w:num>
  <w:num w:numId="11">
    <w:abstractNumId w:val="10"/>
  </w:num>
  <w:num w:numId="12">
    <w:abstractNumId w:val="4"/>
  </w:num>
  <w:num w:numId="13">
    <w:abstractNumId w:val="18"/>
  </w:num>
  <w:num w:numId="14">
    <w:abstractNumId w:val="13"/>
  </w:num>
  <w:num w:numId="15">
    <w:abstractNumId w:val="12"/>
  </w:num>
  <w:num w:numId="16">
    <w:abstractNumId w:val="3"/>
  </w:num>
  <w:num w:numId="17">
    <w:abstractNumId w:val="7"/>
  </w:num>
  <w:num w:numId="18">
    <w:abstractNumId w:val="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50B"/>
    <w:rsid w:val="000059F5"/>
    <w:rsid w:val="00014861"/>
    <w:rsid w:val="00016716"/>
    <w:rsid w:val="000305FA"/>
    <w:rsid w:val="000471ED"/>
    <w:rsid w:val="0004793A"/>
    <w:rsid w:val="00060B07"/>
    <w:rsid w:val="000709C9"/>
    <w:rsid w:val="00072E8D"/>
    <w:rsid w:val="00081499"/>
    <w:rsid w:val="0009537D"/>
    <w:rsid w:val="000A6809"/>
    <w:rsid w:val="000B0BC2"/>
    <w:rsid w:val="000B297E"/>
    <w:rsid w:val="000C400C"/>
    <w:rsid w:val="000C777D"/>
    <w:rsid w:val="000D6EFE"/>
    <w:rsid w:val="000D7930"/>
    <w:rsid w:val="000E5709"/>
    <w:rsid w:val="000E5792"/>
    <w:rsid w:val="001024C5"/>
    <w:rsid w:val="001057D6"/>
    <w:rsid w:val="00110078"/>
    <w:rsid w:val="00122CED"/>
    <w:rsid w:val="00122DC6"/>
    <w:rsid w:val="00125CE4"/>
    <w:rsid w:val="00134FE3"/>
    <w:rsid w:val="001460E8"/>
    <w:rsid w:val="001461C6"/>
    <w:rsid w:val="001567A9"/>
    <w:rsid w:val="0016696C"/>
    <w:rsid w:val="00171D91"/>
    <w:rsid w:val="00174022"/>
    <w:rsid w:val="001808F3"/>
    <w:rsid w:val="00182057"/>
    <w:rsid w:val="001824FD"/>
    <w:rsid w:val="001872CA"/>
    <w:rsid w:val="00195A90"/>
    <w:rsid w:val="001A00AD"/>
    <w:rsid w:val="001A1D44"/>
    <w:rsid w:val="001A7E77"/>
    <w:rsid w:val="001B1257"/>
    <w:rsid w:val="001B2306"/>
    <w:rsid w:val="001C2948"/>
    <w:rsid w:val="001C42D5"/>
    <w:rsid w:val="001C4CE7"/>
    <w:rsid w:val="001C5667"/>
    <w:rsid w:val="001D628C"/>
    <w:rsid w:val="001E29FC"/>
    <w:rsid w:val="001E5A76"/>
    <w:rsid w:val="001E7F01"/>
    <w:rsid w:val="001F20F2"/>
    <w:rsid w:val="001F23B7"/>
    <w:rsid w:val="001F31EB"/>
    <w:rsid w:val="001F4829"/>
    <w:rsid w:val="002018DC"/>
    <w:rsid w:val="00203CFE"/>
    <w:rsid w:val="002172F2"/>
    <w:rsid w:val="00221A7E"/>
    <w:rsid w:val="00222AEE"/>
    <w:rsid w:val="0022445F"/>
    <w:rsid w:val="00230981"/>
    <w:rsid w:val="00241C29"/>
    <w:rsid w:val="00244795"/>
    <w:rsid w:val="00247071"/>
    <w:rsid w:val="00255E0B"/>
    <w:rsid w:val="002735E1"/>
    <w:rsid w:val="00276341"/>
    <w:rsid w:val="00276376"/>
    <w:rsid w:val="00277705"/>
    <w:rsid w:val="002836AD"/>
    <w:rsid w:val="00292186"/>
    <w:rsid w:val="00296E01"/>
    <w:rsid w:val="002A17B0"/>
    <w:rsid w:val="002A5368"/>
    <w:rsid w:val="002B084F"/>
    <w:rsid w:val="002C686A"/>
    <w:rsid w:val="002D6ADC"/>
    <w:rsid w:val="002E1979"/>
    <w:rsid w:val="002E4BB7"/>
    <w:rsid w:val="003012CD"/>
    <w:rsid w:val="00310394"/>
    <w:rsid w:val="003119D2"/>
    <w:rsid w:val="00313C68"/>
    <w:rsid w:val="00315F03"/>
    <w:rsid w:val="00316985"/>
    <w:rsid w:val="003225B2"/>
    <w:rsid w:val="00324D72"/>
    <w:rsid w:val="00335A55"/>
    <w:rsid w:val="003407D7"/>
    <w:rsid w:val="00343099"/>
    <w:rsid w:val="00350162"/>
    <w:rsid w:val="0035750B"/>
    <w:rsid w:val="003725D8"/>
    <w:rsid w:val="003801D1"/>
    <w:rsid w:val="00380291"/>
    <w:rsid w:val="0038084D"/>
    <w:rsid w:val="00383DB3"/>
    <w:rsid w:val="00384639"/>
    <w:rsid w:val="00384A41"/>
    <w:rsid w:val="00391906"/>
    <w:rsid w:val="003A07A1"/>
    <w:rsid w:val="003B14E7"/>
    <w:rsid w:val="003D0352"/>
    <w:rsid w:val="003D0FC9"/>
    <w:rsid w:val="003E22EF"/>
    <w:rsid w:val="003E4892"/>
    <w:rsid w:val="003E68D1"/>
    <w:rsid w:val="003F557A"/>
    <w:rsid w:val="003F572D"/>
    <w:rsid w:val="00417D44"/>
    <w:rsid w:val="00420527"/>
    <w:rsid w:val="004207A9"/>
    <w:rsid w:val="00421546"/>
    <w:rsid w:val="00425217"/>
    <w:rsid w:val="00436BB7"/>
    <w:rsid w:val="00442E4C"/>
    <w:rsid w:val="00466882"/>
    <w:rsid w:val="00480559"/>
    <w:rsid w:val="00484621"/>
    <w:rsid w:val="00493925"/>
    <w:rsid w:val="0049532E"/>
    <w:rsid w:val="004A219B"/>
    <w:rsid w:val="004A7836"/>
    <w:rsid w:val="004B21FC"/>
    <w:rsid w:val="004B5771"/>
    <w:rsid w:val="004B7B2B"/>
    <w:rsid w:val="004C583C"/>
    <w:rsid w:val="004C79E3"/>
    <w:rsid w:val="004D66F9"/>
    <w:rsid w:val="004F2073"/>
    <w:rsid w:val="004F4118"/>
    <w:rsid w:val="005165FB"/>
    <w:rsid w:val="00524987"/>
    <w:rsid w:val="00532BF4"/>
    <w:rsid w:val="00533230"/>
    <w:rsid w:val="0053572C"/>
    <w:rsid w:val="00536F62"/>
    <w:rsid w:val="00542E2B"/>
    <w:rsid w:val="0055347C"/>
    <w:rsid w:val="00556053"/>
    <w:rsid w:val="00557B76"/>
    <w:rsid w:val="00564CBC"/>
    <w:rsid w:val="00565BE9"/>
    <w:rsid w:val="005712AE"/>
    <w:rsid w:val="005771DA"/>
    <w:rsid w:val="005776F3"/>
    <w:rsid w:val="0058470A"/>
    <w:rsid w:val="00585727"/>
    <w:rsid w:val="00592512"/>
    <w:rsid w:val="00594EFF"/>
    <w:rsid w:val="00595FBD"/>
    <w:rsid w:val="005B00E8"/>
    <w:rsid w:val="005B1FC6"/>
    <w:rsid w:val="005B22C8"/>
    <w:rsid w:val="005B2D0B"/>
    <w:rsid w:val="005B6FFD"/>
    <w:rsid w:val="005B7CE6"/>
    <w:rsid w:val="005B7D68"/>
    <w:rsid w:val="005C05E6"/>
    <w:rsid w:val="005C5A55"/>
    <w:rsid w:val="005C6DC7"/>
    <w:rsid w:val="005D13D2"/>
    <w:rsid w:val="005D172B"/>
    <w:rsid w:val="005D2B44"/>
    <w:rsid w:val="005D5064"/>
    <w:rsid w:val="005E1C84"/>
    <w:rsid w:val="005E49B8"/>
    <w:rsid w:val="005F6310"/>
    <w:rsid w:val="005F79A9"/>
    <w:rsid w:val="006012DE"/>
    <w:rsid w:val="0060537B"/>
    <w:rsid w:val="00606AA3"/>
    <w:rsid w:val="00624F46"/>
    <w:rsid w:val="006405C7"/>
    <w:rsid w:val="00645E32"/>
    <w:rsid w:val="00646AD9"/>
    <w:rsid w:val="006518EE"/>
    <w:rsid w:val="00656618"/>
    <w:rsid w:val="00657C82"/>
    <w:rsid w:val="0066198C"/>
    <w:rsid w:val="00666771"/>
    <w:rsid w:val="00670629"/>
    <w:rsid w:val="0067510A"/>
    <w:rsid w:val="00675225"/>
    <w:rsid w:val="00675327"/>
    <w:rsid w:val="0068118B"/>
    <w:rsid w:val="00683056"/>
    <w:rsid w:val="006A1723"/>
    <w:rsid w:val="006B069C"/>
    <w:rsid w:val="006B255B"/>
    <w:rsid w:val="006B4C58"/>
    <w:rsid w:val="006B5F5C"/>
    <w:rsid w:val="006C5612"/>
    <w:rsid w:val="006D107C"/>
    <w:rsid w:val="006E0A52"/>
    <w:rsid w:val="006E2326"/>
    <w:rsid w:val="006F4C62"/>
    <w:rsid w:val="00711EB3"/>
    <w:rsid w:val="00730EA7"/>
    <w:rsid w:val="00734C12"/>
    <w:rsid w:val="00746718"/>
    <w:rsid w:val="00746B37"/>
    <w:rsid w:val="00775F0D"/>
    <w:rsid w:val="00776C61"/>
    <w:rsid w:val="007830D0"/>
    <w:rsid w:val="00785917"/>
    <w:rsid w:val="007865B5"/>
    <w:rsid w:val="00786F47"/>
    <w:rsid w:val="00787389"/>
    <w:rsid w:val="007A5041"/>
    <w:rsid w:val="007A64E7"/>
    <w:rsid w:val="007A64F3"/>
    <w:rsid w:val="007B4FEE"/>
    <w:rsid w:val="007B572A"/>
    <w:rsid w:val="007B70BC"/>
    <w:rsid w:val="007D12ED"/>
    <w:rsid w:val="007D2939"/>
    <w:rsid w:val="007D2DBA"/>
    <w:rsid w:val="007E2756"/>
    <w:rsid w:val="007E7812"/>
    <w:rsid w:val="007E7D6A"/>
    <w:rsid w:val="007F2A8B"/>
    <w:rsid w:val="0080578E"/>
    <w:rsid w:val="00806EEA"/>
    <w:rsid w:val="0081322F"/>
    <w:rsid w:val="0084282B"/>
    <w:rsid w:val="00844B6F"/>
    <w:rsid w:val="008514DC"/>
    <w:rsid w:val="00854F90"/>
    <w:rsid w:val="008671D6"/>
    <w:rsid w:val="0087270B"/>
    <w:rsid w:val="008A3EC4"/>
    <w:rsid w:val="008A549D"/>
    <w:rsid w:val="008B2DBF"/>
    <w:rsid w:val="008C6138"/>
    <w:rsid w:val="008D694E"/>
    <w:rsid w:val="008E6509"/>
    <w:rsid w:val="008F3B4F"/>
    <w:rsid w:val="00903619"/>
    <w:rsid w:val="00903969"/>
    <w:rsid w:val="009043D7"/>
    <w:rsid w:val="00905891"/>
    <w:rsid w:val="009062AA"/>
    <w:rsid w:val="00910FBB"/>
    <w:rsid w:val="00915FBE"/>
    <w:rsid w:val="0092506D"/>
    <w:rsid w:val="00937AB7"/>
    <w:rsid w:val="00943AC9"/>
    <w:rsid w:val="00947905"/>
    <w:rsid w:val="00956075"/>
    <w:rsid w:val="00956382"/>
    <w:rsid w:val="0096212E"/>
    <w:rsid w:val="009640F5"/>
    <w:rsid w:val="009649A2"/>
    <w:rsid w:val="00964CEA"/>
    <w:rsid w:val="0096727C"/>
    <w:rsid w:val="00970357"/>
    <w:rsid w:val="00981A5D"/>
    <w:rsid w:val="00982398"/>
    <w:rsid w:val="00983B44"/>
    <w:rsid w:val="00990830"/>
    <w:rsid w:val="009919DE"/>
    <w:rsid w:val="009A6142"/>
    <w:rsid w:val="009A7CE2"/>
    <w:rsid w:val="009C149D"/>
    <w:rsid w:val="009C6C00"/>
    <w:rsid w:val="009C6F57"/>
    <w:rsid w:val="009D1BA7"/>
    <w:rsid w:val="009E7B34"/>
    <w:rsid w:val="009E7C4F"/>
    <w:rsid w:val="009F2CF7"/>
    <w:rsid w:val="00A04533"/>
    <w:rsid w:val="00A10B72"/>
    <w:rsid w:val="00A22084"/>
    <w:rsid w:val="00A22AB3"/>
    <w:rsid w:val="00A22D96"/>
    <w:rsid w:val="00A328EF"/>
    <w:rsid w:val="00A32E4E"/>
    <w:rsid w:val="00A34764"/>
    <w:rsid w:val="00A4295D"/>
    <w:rsid w:val="00A51A6A"/>
    <w:rsid w:val="00A6339B"/>
    <w:rsid w:val="00A73857"/>
    <w:rsid w:val="00A76EC4"/>
    <w:rsid w:val="00A771D2"/>
    <w:rsid w:val="00A776B1"/>
    <w:rsid w:val="00A96EB5"/>
    <w:rsid w:val="00A9700D"/>
    <w:rsid w:val="00AA2D21"/>
    <w:rsid w:val="00AB055A"/>
    <w:rsid w:val="00AD4CEF"/>
    <w:rsid w:val="00AD5979"/>
    <w:rsid w:val="00AE391E"/>
    <w:rsid w:val="00AE65F0"/>
    <w:rsid w:val="00AF79A5"/>
    <w:rsid w:val="00B03C41"/>
    <w:rsid w:val="00B0510C"/>
    <w:rsid w:val="00B06189"/>
    <w:rsid w:val="00B14BA2"/>
    <w:rsid w:val="00B17D05"/>
    <w:rsid w:val="00B23799"/>
    <w:rsid w:val="00B30E09"/>
    <w:rsid w:val="00B31A7C"/>
    <w:rsid w:val="00B41DB1"/>
    <w:rsid w:val="00B44DFF"/>
    <w:rsid w:val="00B53B48"/>
    <w:rsid w:val="00B560C3"/>
    <w:rsid w:val="00B63870"/>
    <w:rsid w:val="00B64530"/>
    <w:rsid w:val="00B65947"/>
    <w:rsid w:val="00B66846"/>
    <w:rsid w:val="00B67FA0"/>
    <w:rsid w:val="00B700B8"/>
    <w:rsid w:val="00B71007"/>
    <w:rsid w:val="00B72D08"/>
    <w:rsid w:val="00B9476F"/>
    <w:rsid w:val="00BA3F52"/>
    <w:rsid w:val="00BB0E18"/>
    <w:rsid w:val="00BB1BB0"/>
    <w:rsid w:val="00BB56EB"/>
    <w:rsid w:val="00BC55E1"/>
    <w:rsid w:val="00BC7225"/>
    <w:rsid w:val="00BD3923"/>
    <w:rsid w:val="00BD7923"/>
    <w:rsid w:val="00BE1447"/>
    <w:rsid w:val="00BF1737"/>
    <w:rsid w:val="00BF778C"/>
    <w:rsid w:val="00C119FF"/>
    <w:rsid w:val="00C1748C"/>
    <w:rsid w:val="00C23381"/>
    <w:rsid w:val="00C41965"/>
    <w:rsid w:val="00C45374"/>
    <w:rsid w:val="00C55C6A"/>
    <w:rsid w:val="00C613EB"/>
    <w:rsid w:val="00C618A7"/>
    <w:rsid w:val="00C63841"/>
    <w:rsid w:val="00C7298B"/>
    <w:rsid w:val="00C7575B"/>
    <w:rsid w:val="00C7717A"/>
    <w:rsid w:val="00C84F79"/>
    <w:rsid w:val="00C900BC"/>
    <w:rsid w:val="00C9077C"/>
    <w:rsid w:val="00C92622"/>
    <w:rsid w:val="00C94322"/>
    <w:rsid w:val="00C9760B"/>
    <w:rsid w:val="00CA6357"/>
    <w:rsid w:val="00CB762D"/>
    <w:rsid w:val="00CC5535"/>
    <w:rsid w:val="00CC5D76"/>
    <w:rsid w:val="00CD1EBD"/>
    <w:rsid w:val="00CD39C8"/>
    <w:rsid w:val="00CD494F"/>
    <w:rsid w:val="00CD6365"/>
    <w:rsid w:val="00CD77DC"/>
    <w:rsid w:val="00CD798D"/>
    <w:rsid w:val="00CF113E"/>
    <w:rsid w:val="00CF3A19"/>
    <w:rsid w:val="00CF41E9"/>
    <w:rsid w:val="00CF49BD"/>
    <w:rsid w:val="00D026AA"/>
    <w:rsid w:val="00D17C8A"/>
    <w:rsid w:val="00D20996"/>
    <w:rsid w:val="00D20C4B"/>
    <w:rsid w:val="00D21042"/>
    <w:rsid w:val="00D23E9B"/>
    <w:rsid w:val="00D312CD"/>
    <w:rsid w:val="00D317F4"/>
    <w:rsid w:val="00D3466C"/>
    <w:rsid w:val="00D50734"/>
    <w:rsid w:val="00D52453"/>
    <w:rsid w:val="00D52813"/>
    <w:rsid w:val="00D565E3"/>
    <w:rsid w:val="00D65257"/>
    <w:rsid w:val="00D75B95"/>
    <w:rsid w:val="00D77838"/>
    <w:rsid w:val="00D8285A"/>
    <w:rsid w:val="00D82BCD"/>
    <w:rsid w:val="00D82F42"/>
    <w:rsid w:val="00D95392"/>
    <w:rsid w:val="00DA0608"/>
    <w:rsid w:val="00DC4FBE"/>
    <w:rsid w:val="00DD043A"/>
    <w:rsid w:val="00DD0848"/>
    <w:rsid w:val="00DD2261"/>
    <w:rsid w:val="00DD52BD"/>
    <w:rsid w:val="00DD62C7"/>
    <w:rsid w:val="00DE5B70"/>
    <w:rsid w:val="00DF27CA"/>
    <w:rsid w:val="00DF2CA1"/>
    <w:rsid w:val="00E02235"/>
    <w:rsid w:val="00E06EC2"/>
    <w:rsid w:val="00E10665"/>
    <w:rsid w:val="00E22419"/>
    <w:rsid w:val="00E250A0"/>
    <w:rsid w:val="00E271FB"/>
    <w:rsid w:val="00E27225"/>
    <w:rsid w:val="00E40A4E"/>
    <w:rsid w:val="00E4241D"/>
    <w:rsid w:val="00E50185"/>
    <w:rsid w:val="00E578F5"/>
    <w:rsid w:val="00E61587"/>
    <w:rsid w:val="00E61B55"/>
    <w:rsid w:val="00E740B5"/>
    <w:rsid w:val="00E964BB"/>
    <w:rsid w:val="00EA79D2"/>
    <w:rsid w:val="00EB1A41"/>
    <w:rsid w:val="00EB2E90"/>
    <w:rsid w:val="00EB6489"/>
    <w:rsid w:val="00EB7F16"/>
    <w:rsid w:val="00EC19C0"/>
    <w:rsid w:val="00EC34E5"/>
    <w:rsid w:val="00EC3A3B"/>
    <w:rsid w:val="00ED1C5B"/>
    <w:rsid w:val="00EE0821"/>
    <w:rsid w:val="00F03432"/>
    <w:rsid w:val="00F06A76"/>
    <w:rsid w:val="00F12842"/>
    <w:rsid w:val="00F1343B"/>
    <w:rsid w:val="00F147DC"/>
    <w:rsid w:val="00F26DED"/>
    <w:rsid w:val="00F3066F"/>
    <w:rsid w:val="00F3239C"/>
    <w:rsid w:val="00F339E0"/>
    <w:rsid w:val="00F37B38"/>
    <w:rsid w:val="00F402BB"/>
    <w:rsid w:val="00F441DA"/>
    <w:rsid w:val="00F4436D"/>
    <w:rsid w:val="00F45528"/>
    <w:rsid w:val="00F5400F"/>
    <w:rsid w:val="00F6033D"/>
    <w:rsid w:val="00F656F5"/>
    <w:rsid w:val="00F672F7"/>
    <w:rsid w:val="00F67ED0"/>
    <w:rsid w:val="00F7149C"/>
    <w:rsid w:val="00F74D4D"/>
    <w:rsid w:val="00F77F01"/>
    <w:rsid w:val="00F8182E"/>
    <w:rsid w:val="00F81C26"/>
    <w:rsid w:val="00F875E9"/>
    <w:rsid w:val="00F91DF4"/>
    <w:rsid w:val="00F9644E"/>
    <w:rsid w:val="00FA1F48"/>
    <w:rsid w:val="00FA44F9"/>
    <w:rsid w:val="00FA7646"/>
    <w:rsid w:val="00FB105A"/>
    <w:rsid w:val="00FC397F"/>
    <w:rsid w:val="00FC51D2"/>
    <w:rsid w:val="00FC6E81"/>
    <w:rsid w:val="00FD247D"/>
    <w:rsid w:val="00FE1E85"/>
    <w:rsid w:val="00FE424E"/>
    <w:rsid w:val="00FE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3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C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830D0"/>
    <w:rPr>
      <w:color w:val="0000FF"/>
      <w:u w:val="single"/>
    </w:rPr>
  </w:style>
  <w:style w:type="table" w:styleId="TableGrid">
    <w:name w:val="Table Grid"/>
    <w:basedOn w:val="TableNormal"/>
    <w:uiPriority w:val="99"/>
    <w:rsid w:val="000953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D9539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9539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CF3A19"/>
    <w:rPr>
      <w:rFonts w:ascii="Times New Roman" w:hAnsi="Times New Roman" w:cs="Times New Roman"/>
      <w:color w:val="000000"/>
      <w:sz w:val="26"/>
      <w:szCs w:val="26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6753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675327"/>
    <w:pPr>
      <w:shd w:val="clear" w:color="auto" w:fill="FFFFFF"/>
      <w:spacing w:before="180" w:after="0" w:line="326" w:lineRule="exac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753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75327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Не курсив"/>
    <w:basedOn w:val="2"/>
    <w:uiPriority w:val="99"/>
    <w:rsid w:val="00675327"/>
    <w:rPr>
      <w:i/>
      <w:iCs/>
    </w:rPr>
  </w:style>
  <w:style w:type="character" w:customStyle="1" w:styleId="a1">
    <w:name w:val="Основной текст + Курсив"/>
    <w:basedOn w:val="a0"/>
    <w:uiPriority w:val="99"/>
    <w:rsid w:val="00675327"/>
    <w:rPr>
      <w:i/>
      <w:iCs/>
    </w:rPr>
  </w:style>
  <w:style w:type="character" w:customStyle="1" w:styleId="2pt">
    <w:name w:val="Основной текст + Интервал 2 pt"/>
    <w:basedOn w:val="a0"/>
    <w:uiPriority w:val="99"/>
    <w:rsid w:val="00675327"/>
    <w:rPr>
      <w:spacing w:val="40"/>
    </w:rPr>
  </w:style>
  <w:style w:type="paragraph" w:styleId="NormalWeb">
    <w:name w:val="Normal (Web)"/>
    <w:basedOn w:val="Normal"/>
    <w:uiPriority w:val="99"/>
    <w:rsid w:val="0020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346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3466C"/>
  </w:style>
  <w:style w:type="character" w:customStyle="1" w:styleId="fontstyle12">
    <w:name w:val="fontstyle12"/>
    <w:basedOn w:val="DefaultParagraphFont"/>
    <w:uiPriority w:val="99"/>
    <w:rsid w:val="003119D2"/>
  </w:style>
  <w:style w:type="paragraph" w:styleId="BodyText3">
    <w:name w:val="Body Text 3"/>
    <w:basedOn w:val="Normal"/>
    <w:link w:val="BodyText3Char"/>
    <w:uiPriority w:val="99"/>
    <w:semiHidden/>
    <w:rsid w:val="000C77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C777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86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477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48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4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484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4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448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74481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74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4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44856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483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4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448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74486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74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4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44824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4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2505</TotalTime>
  <Pages>3</Pages>
  <Words>438</Words>
  <Characters>2497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Кириллова</dc:creator>
  <cp:keywords/>
  <dc:description/>
  <cp:lastModifiedBy>123</cp:lastModifiedBy>
  <cp:revision>120</cp:revision>
  <cp:lastPrinted>2014-10-22T04:07:00Z</cp:lastPrinted>
  <dcterms:created xsi:type="dcterms:W3CDTF">2013-04-22T07:28:00Z</dcterms:created>
  <dcterms:modified xsi:type="dcterms:W3CDTF">2014-10-22T04:09:00Z</dcterms:modified>
</cp:coreProperties>
</file>