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B2" w:rsidRPr="009649A2" w:rsidRDefault="00361AB2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AB2" w:rsidRPr="009649A2" w:rsidRDefault="00361AB2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61AB2" w:rsidRPr="009649A2" w:rsidRDefault="00361AB2" w:rsidP="00A6339B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E578F5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578F5">
        <w:rPr>
          <w:rFonts w:ascii="Times New Roman" w:hAnsi="Times New Roman" w:cs="Times New Roman"/>
          <w:sz w:val="24"/>
          <w:szCs w:val="24"/>
        </w:rPr>
        <w:t>противодействи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578F5">
        <w:rPr>
          <w:rFonts w:ascii="Times New Roman" w:hAnsi="Times New Roman" w:cs="Times New Roman"/>
          <w:sz w:val="24"/>
          <w:szCs w:val="24"/>
        </w:rPr>
        <w:t xml:space="preserve"> коррупции </w:t>
      </w:r>
      <w:r>
        <w:rPr>
          <w:rFonts w:ascii="Times New Roman" w:hAnsi="Times New Roman" w:cs="Times New Roman"/>
          <w:sz w:val="24"/>
          <w:szCs w:val="24"/>
        </w:rPr>
        <w:t>в Саткинском муниципальном районе</w:t>
      </w:r>
    </w:p>
    <w:p w:rsidR="00361AB2" w:rsidRPr="009649A2" w:rsidRDefault="00361AB2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г. Сатка</w:t>
      </w:r>
    </w:p>
    <w:p w:rsidR="00361AB2" w:rsidRPr="009649A2" w:rsidRDefault="00361AB2" w:rsidP="00A6339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61AB2" w:rsidRPr="009649A2" w:rsidRDefault="00361AB2" w:rsidP="00A6339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«27» октября 2014 года № 9</w:t>
      </w:r>
    </w:p>
    <w:p w:rsidR="00361AB2" w:rsidRPr="009649A2" w:rsidRDefault="00361AB2" w:rsidP="00A6339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61AB2" w:rsidRPr="009649A2" w:rsidRDefault="00361AB2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361AB2" w:rsidRPr="009649A2" w:rsidRDefault="00361AB2" w:rsidP="001B497A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Глава Са</w:t>
      </w:r>
      <w:r>
        <w:rPr>
          <w:rFonts w:ascii="Times New Roman" w:hAnsi="Times New Roman" w:cs="Times New Roman"/>
          <w:sz w:val="24"/>
          <w:szCs w:val="24"/>
        </w:rPr>
        <w:t>ткинского муниципального района</w:t>
      </w:r>
    </w:p>
    <w:p w:rsidR="00361AB2" w:rsidRPr="009649A2" w:rsidRDefault="00361AB2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А.А. Глазков</w:t>
      </w:r>
    </w:p>
    <w:p w:rsidR="00361AB2" w:rsidRPr="009649A2" w:rsidRDefault="00361AB2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Pr="009649A2" w:rsidRDefault="00361AB2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Pr="009649A2" w:rsidRDefault="00361AB2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Pr="009649A2" w:rsidRDefault="00361AB2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Pr="009649A2" w:rsidRDefault="00361AB2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Pr="009649A2" w:rsidRDefault="00361AB2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Pr="009649A2" w:rsidRDefault="00361AB2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1AB2" w:rsidRPr="009649A2" w:rsidRDefault="00361AB2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Pr="009649A2" w:rsidRDefault="00361AB2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1AB2" w:rsidRPr="009649A2" w:rsidRDefault="00361AB2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49A2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361AB2" w:rsidRDefault="00361AB2" w:rsidP="00A6339B">
      <w:pPr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Члены  комиссии: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78F5">
        <w:rPr>
          <w:rFonts w:ascii="Times New Roman" w:hAnsi="Times New Roman" w:cs="Times New Roman"/>
          <w:sz w:val="24"/>
          <w:szCs w:val="24"/>
        </w:rPr>
        <w:t xml:space="preserve">Шевалдин В.А., </w:t>
      </w:r>
      <w:r>
        <w:rPr>
          <w:rFonts w:ascii="Times New Roman" w:hAnsi="Times New Roman" w:cs="Times New Roman"/>
          <w:sz w:val="24"/>
          <w:szCs w:val="24"/>
        </w:rPr>
        <w:t>Боботков А.В</w:t>
      </w:r>
      <w:r w:rsidRPr="00E578F5">
        <w:rPr>
          <w:rFonts w:ascii="Times New Roman" w:hAnsi="Times New Roman" w:cs="Times New Roman"/>
          <w:sz w:val="24"/>
          <w:szCs w:val="24"/>
        </w:rPr>
        <w:t xml:space="preserve">., Кукушкина О.М.,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AB2" w:rsidRDefault="00361AB2" w:rsidP="00A63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Абросимов О.Ю., Калнин О.Г.</w:t>
      </w:r>
      <w:r w:rsidRPr="00E578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Туринцев В.Г.</w:t>
      </w:r>
      <w:r w:rsidRPr="00E578F5">
        <w:rPr>
          <w:rFonts w:ascii="Times New Roman" w:hAnsi="Times New Roman" w:cs="Times New Roman"/>
          <w:sz w:val="24"/>
          <w:szCs w:val="24"/>
        </w:rPr>
        <w:t>,</w:t>
      </w:r>
    </w:p>
    <w:p w:rsidR="00361AB2" w:rsidRDefault="00361AB2" w:rsidP="00A63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Глинина М.Р., </w:t>
      </w:r>
      <w:r w:rsidRPr="00E578F5">
        <w:rPr>
          <w:rFonts w:ascii="Times New Roman" w:hAnsi="Times New Roman" w:cs="Times New Roman"/>
          <w:sz w:val="24"/>
          <w:szCs w:val="24"/>
        </w:rPr>
        <w:t>Догадина В.А</w:t>
      </w:r>
      <w:r>
        <w:rPr>
          <w:rFonts w:ascii="Times New Roman" w:hAnsi="Times New Roman" w:cs="Times New Roman"/>
          <w:sz w:val="24"/>
          <w:szCs w:val="24"/>
        </w:rPr>
        <w:t>., Низаметдинов Р.А.</w:t>
      </w:r>
    </w:p>
    <w:p w:rsidR="00361AB2" w:rsidRDefault="00361AB2" w:rsidP="00A63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AB2" w:rsidRPr="008671D6" w:rsidRDefault="00361AB2" w:rsidP="00DD62C7">
      <w:pPr>
        <w:ind w:right="-1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8671D6">
        <w:rPr>
          <w:rFonts w:ascii="Times New Roman" w:hAnsi="Times New Roman" w:cs="Times New Roman"/>
          <w:sz w:val="24"/>
          <w:szCs w:val="24"/>
        </w:rPr>
        <w:t xml:space="preserve">: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Шипулин Е.Е., Буков С.В., Панарин М.В.</w:t>
      </w:r>
    </w:p>
    <w:p w:rsidR="00361AB2" w:rsidRDefault="00361AB2" w:rsidP="00A63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AB2" w:rsidRPr="009649A2" w:rsidRDefault="00361AB2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1AB2" w:rsidRPr="009649A2" w:rsidRDefault="00361AB2" w:rsidP="00A6339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61AB2" w:rsidRDefault="00361AB2" w:rsidP="003225B2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F20">
        <w:rPr>
          <w:rFonts w:ascii="Times New Roman" w:hAnsi="Times New Roman" w:cs="Times New Roman"/>
          <w:b/>
          <w:bCs/>
          <w:sz w:val="24"/>
          <w:szCs w:val="24"/>
        </w:rPr>
        <w:t>«О результатах работы  в 2014 году по проверке достоверности и полноты сведений, представляемых муниципальными служащими, гражданами, поступающими на муниципальную службу в администрацию СМР и задачах на 2015год».</w:t>
      </w:r>
    </w:p>
    <w:p w:rsidR="00361AB2" w:rsidRPr="006B5F5C" w:rsidRDefault="00361AB2" w:rsidP="00C63841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(М.В. Панарин, М.Р. Глинина)</w:t>
      </w:r>
    </w:p>
    <w:p w:rsidR="00361AB2" w:rsidRPr="009649A2" w:rsidRDefault="00361AB2" w:rsidP="00A6339B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A2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Pr="00A55F20">
        <w:rPr>
          <w:rFonts w:ascii="Times New Roman" w:hAnsi="Times New Roman" w:cs="Times New Roman"/>
          <w:sz w:val="24"/>
          <w:szCs w:val="24"/>
        </w:rPr>
        <w:t>О результатах работы  в 2014 году по проверке достоверности и полноты сведений, представляемых муниципальными служащими, гражданами, поступающими на муниципальную службу в администрацию СМР и задачах на 2015год</w:t>
      </w:r>
      <w:r w:rsidRPr="009649A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649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отмечает, что по результатам проверок </w:t>
      </w:r>
      <w:r w:rsidRPr="00A55F20">
        <w:rPr>
          <w:rFonts w:ascii="Times New Roman" w:hAnsi="Times New Roman" w:cs="Times New Roman"/>
          <w:sz w:val="24"/>
          <w:szCs w:val="24"/>
        </w:rPr>
        <w:t>достоверности и полноты сведений, представляемых муниципальными служащими, гражданами, поступающими на муниципальную службу</w:t>
      </w:r>
      <w:r>
        <w:rPr>
          <w:rFonts w:ascii="Times New Roman" w:hAnsi="Times New Roman" w:cs="Times New Roman"/>
          <w:sz w:val="24"/>
          <w:szCs w:val="24"/>
        </w:rPr>
        <w:t xml:space="preserve"> замечаний и нарушений не выявлено.</w:t>
      </w:r>
    </w:p>
    <w:p w:rsidR="00361AB2" w:rsidRPr="009649A2" w:rsidRDefault="00361AB2" w:rsidP="00A6339B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361AB2" w:rsidRPr="009649A2" w:rsidRDefault="00361AB2" w:rsidP="00A6339B">
      <w:pPr>
        <w:pStyle w:val="ListParagraph"/>
        <w:numPr>
          <w:ilvl w:val="0"/>
          <w:numId w:val="20"/>
        </w:numP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Pr="00B1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и.о. руководителя аппарата М.В. Панарина, начальника отдела кадровой работы и муниципальной службы М.Р. Глининой </w:t>
      </w:r>
      <w:r w:rsidRPr="009649A2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361AB2" w:rsidRPr="009649A2" w:rsidRDefault="00361AB2" w:rsidP="00A6339B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61AB2" w:rsidRPr="00A6339B" w:rsidRDefault="00361AB2" w:rsidP="003225B2">
      <w:pPr>
        <w:pStyle w:val="ListParagraph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Начальнику отдела кадровой работы и муниципальной службы (Глинина М.Р.)</w:t>
      </w:r>
      <w:r w:rsidRPr="00A6339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61AB2" w:rsidRDefault="00361AB2" w:rsidP="00A918C4">
      <w:pPr>
        <w:pStyle w:val="ListParagraph"/>
        <w:tabs>
          <w:tab w:val="left" w:pos="36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Акцентировать внимание на сведениях </w:t>
      </w:r>
      <w:r w:rsidRPr="00A55F20">
        <w:rPr>
          <w:rFonts w:ascii="Times New Roman" w:hAnsi="Times New Roman" w:cs="Times New Roman"/>
          <w:sz w:val="24"/>
          <w:szCs w:val="24"/>
        </w:rPr>
        <w:t xml:space="preserve">представляемых муниципальными служащими, гражданами, поступающими на муниципальную службу </w:t>
      </w:r>
      <w:r>
        <w:rPr>
          <w:rFonts w:ascii="Times New Roman" w:hAnsi="Times New Roman" w:cs="Times New Roman"/>
          <w:sz w:val="24"/>
          <w:szCs w:val="24"/>
        </w:rPr>
        <w:t>о расходах.</w:t>
      </w:r>
    </w:p>
    <w:p w:rsidR="00361AB2" w:rsidRDefault="00361AB2" w:rsidP="003225B2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Продолжить работу по взаимодействию с правоохранительными органами.</w:t>
      </w:r>
    </w:p>
    <w:p w:rsidR="00361AB2" w:rsidRPr="008B2DBF" w:rsidRDefault="00361AB2" w:rsidP="00A6339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61AB2" w:rsidRDefault="00361AB2" w:rsidP="003225B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B22C8"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2C8">
        <w:rPr>
          <w:rFonts w:ascii="Times New Roman" w:hAnsi="Times New Roman" w:cs="Times New Roman"/>
          <w:b/>
          <w:bCs/>
          <w:sz w:val="24"/>
          <w:szCs w:val="24"/>
        </w:rPr>
        <w:t>осуществлении финансового контроля за рациональным и целевым использованием бюджетных средств СМР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B22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1AB2" w:rsidRPr="00C63841" w:rsidRDefault="00361AB2" w:rsidP="00C6384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(В.А. Догадина, С.В. Буков)</w:t>
      </w:r>
    </w:p>
    <w:p w:rsidR="00361AB2" w:rsidRPr="009649A2" w:rsidRDefault="00361AB2" w:rsidP="00F656F5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A2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Pr="00A776B1">
        <w:rPr>
          <w:rFonts w:ascii="Times New Roman" w:hAnsi="Times New Roman" w:cs="Times New Roman"/>
          <w:sz w:val="24"/>
          <w:szCs w:val="24"/>
        </w:rPr>
        <w:t>Об о</w:t>
      </w:r>
      <w:r>
        <w:rPr>
          <w:rFonts w:ascii="Times New Roman" w:hAnsi="Times New Roman" w:cs="Times New Roman"/>
          <w:sz w:val="24"/>
          <w:szCs w:val="24"/>
        </w:rPr>
        <w:t>существлении финансового контроля за рациональным и целевым использованием бюджетных средств СМР</w:t>
      </w:r>
      <w:r w:rsidRPr="009649A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649A2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отмечает, что по результатам проверки МУ «Управление земельными и имущественными отношениями» в 2013 году отмечались имеющие место недостатки. Ситуация не изменилась в части начисления пени на задолженность за каждый день просрочки с суммы ежемесячной арендной платы и о признании безнадежной к взысканию и списанию задолженности по неналоговым доходам.</w:t>
      </w:r>
      <w:r w:rsidRPr="009649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361AB2" w:rsidRPr="009649A2" w:rsidRDefault="00361AB2" w:rsidP="00F656F5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361AB2" w:rsidRPr="009649A2" w:rsidRDefault="00361AB2" w:rsidP="00F656F5">
      <w:pPr>
        <w:pStyle w:val="ListParagraph"/>
        <w:numPr>
          <w:ilvl w:val="0"/>
          <w:numId w:val="21"/>
        </w:numPr>
        <w:tabs>
          <w:tab w:val="left" w:pos="0"/>
          <w:tab w:val="left" w:pos="72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B1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начальника контрольно-ревизионной службы Догадиной В.А., начальника МУ «Управление земельными и имущественными отношениями» Букова С.В. принять к сведению</w:t>
      </w:r>
      <w:r w:rsidRPr="009649A2">
        <w:rPr>
          <w:rFonts w:ascii="Times New Roman" w:hAnsi="Times New Roman" w:cs="Times New Roman"/>
          <w:sz w:val="24"/>
          <w:szCs w:val="24"/>
        </w:rPr>
        <w:t>.</w:t>
      </w:r>
    </w:p>
    <w:p w:rsidR="00361AB2" w:rsidRPr="009649A2" w:rsidRDefault="00361AB2" w:rsidP="00F656F5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61AB2" w:rsidRPr="00865079" w:rsidRDefault="00361AB2" w:rsidP="00865079">
      <w:pPr>
        <w:tabs>
          <w:tab w:val="left" w:pos="0"/>
        </w:tabs>
        <w:spacing w:after="0" w:line="360" w:lineRule="auto"/>
        <w:ind w:firstLine="53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5079">
        <w:rPr>
          <w:rFonts w:ascii="Times New Roman" w:hAnsi="Times New Roman" w:cs="Times New Roman"/>
          <w:i/>
          <w:iCs/>
          <w:sz w:val="24"/>
          <w:szCs w:val="24"/>
        </w:rPr>
        <w:t>начальнику МУ «Управление земельными и имущественными отношениями»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865079">
        <w:rPr>
          <w:rFonts w:ascii="Times New Roman" w:hAnsi="Times New Roman" w:cs="Times New Roman"/>
          <w:i/>
          <w:iCs/>
          <w:sz w:val="24"/>
          <w:szCs w:val="24"/>
        </w:rPr>
        <w:t xml:space="preserve"> (Буков С.В.):</w:t>
      </w:r>
    </w:p>
    <w:p w:rsidR="00361AB2" w:rsidRDefault="00361AB2" w:rsidP="00F656F5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 целью актуального и качественного администрирования неналоговых доходов районного бюджета вести учет имущественных отношений в одном программном продукте SAUMI, не используемом Управлением в полной мере.</w:t>
      </w:r>
    </w:p>
    <w:p w:rsidR="00361AB2" w:rsidRDefault="00361AB2" w:rsidP="008B7A5D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Проконтролировать деятельность по признанию безнадежной к взысканию и списанию задолженности по неналоговым доходам районного бюджета.</w:t>
      </w:r>
    </w:p>
    <w:p w:rsidR="00361AB2" w:rsidRPr="006F4C62" w:rsidRDefault="00361AB2" w:rsidP="00AD4CEF">
      <w:pPr>
        <w:pStyle w:val="ListParagraph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671D6">
        <w:rPr>
          <w:rFonts w:ascii="Times New Roman" w:hAnsi="Times New Roman" w:cs="Times New Roman"/>
          <w:sz w:val="24"/>
          <w:szCs w:val="24"/>
        </w:rPr>
        <w:t>Контроль над исполнен</w:t>
      </w:r>
      <w:r>
        <w:rPr>
          <w:rFonts w:ascii="Times New Roman" w:hAnsi="Times New Roman" w:cs="Times New Roman"/>
          <w:sz w:val="24"/>
          <w:szCs w:val="24"/>
        </w:rPr>
        <w:t>ием решений</w:t>
      </w:r>
      <w:r w:rsidRPr="008671D6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 в Саткинском муниципальном районе</w:t>
      </w:r>
      <w:r w:rsidRPr="008671D6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по взаимодействию с правоохранительными органами В.А. Шевалдина.</w:t>
      </w: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C63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А.А. Глазков</w:t>
      </w: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AB2" w:rsidRPr="00A96EB5" w:rsidRDefault="00361AB2" w:rsidP="00C4537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96EB5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361AB2" w:rsidRPr="00A96EB5" w:rsidRDefault="00361AB2" w:rsidP="00C4537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96EB5">
        <w:rPr>
          <w:rFonts w:ascii="Times New Roman" w:hAnsi="Times New Roman" w:cs="Times New Roman"/>
          <w:sz w:val="24"/>
          <w:szCs w:val="24"/>
        </w:rPr>
        <w:t>по взаимодействию с правоохранительными органами                                         В.А. Шевалдин</w:t>
      </w:r>
    </w:p>
    <w:p w:rsidR="00361AB2" w:rsidRPr="00A96EB5" w:rsidRDefault="00361AB2" w:rsidP="00C4537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61AB2" w:rsidRPr="00A96EB5" w:rsidRDefault="00361AB2" w:rsidP="00C4537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96EB5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   А.В. Боботков</w:t>
      </w:r>
    </w:p>
    <w:p w:rsidR="00361AB2" w:rsidRDefault="00361AB2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1AB2" w:rsidSect="00C638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98"/>
    <w:multiLevelType w:val="multilevel"/>
    <w:tmpl w:val="2BCC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8D5223"/>
    <w:multiLevelType w:val="hybridMultilevel"/>
    <w:tmpl w:val="3FAACF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DE0"/>
    <w:multiLevelType w:val="hybridMultilevel"/>
    <w:tmpl w:val="3B0A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844E0"/>
    <w:multiLevelType w:val="hybridMultilevel"/>
    <w:tmpl w:val="8432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403B0"/>
    <w:multiLevelType w:val="hybridMultilevel"/>
    <w:tmpl w:val="3CEA7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6001"/>
    <w:multiLevelType w:val="hybridMultilevel"/>
    <w:tmpl w:val="535ED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B2235A"/>
    <w:multiLevelType w:val="hybridMultilevel"/>
    <w:tmpl w:val="593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968B2"/>
    <w:multiLevelType w:val="hybridMultilevel"/>
    <w:tmpl w:val="45D0B616"/>
    <w:lvl w:ilvl="0" w:tplc="9180447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75489F"/>
    <w:multiLevelType w:val="hybridMultilevel"/>
    <w:tmpl w:val="1536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35E"/>
    <w:multiLevelType w:val="hybridMultilevel"/>
    <w:tmpl w:val="1C544C8E"/>
    <w:lvl w:ilvl="0" w:tplc="44027AF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4394505E"/>
    <w:multiLevelType w:val="hybridMultilevel"/>
    <w:tmpl w:val="EF14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3414A"/>
    <w:multiLevelType w:val="hybridMultilevel"/>
    <w:tmpl w:val="A456190A"/>
    <w:lvl w:ilvl="0" w:tplc="E6AC011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250E0"/>
    <w:multiLevelType w:val="hybridMultilevel"/>
    <w:tmpl w:val="6602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82617"/>
    <w:multiLevelType w:val="hybridMultilevel"/>
    <w:tmpl w:val="4E22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D50E2"/>
    <w:multiLevelType w:val="hybridMultilevel"/>
    <w:tmpl w:val="32E2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67DAF"/>
    <w:multiLevelType w:val="hybridMultilevel"/>
    <w:tmpl w:val="C602E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B24AB7"/>
    <w:multiLevelType w:val="hybridMultilevel"/>
    <w:tmpl w:val="7B224FDA"/>
    <w:lvl w:ilvl="0" w:tplc="4C8A9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93A98"/>
    <w:multiLevelType w:val="hybridMultilevel"/>
    <w:tmpl w:val="C546C1BA"/>
    <w:lvl w:ilvl="0" w:tplc="0A547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41C76"/>
    <w:multiLevelType w:val="hybridMultilevel"/>
    <w:tmpl w:val="3CEECDF8"/>
    <w:lvl w:ilvl="0" w:tplc="48683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F5B33"/>
    <w:multiLevelType w:val="hybridMultilevel"/>
    <w:tmpl w:val="850A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9"/>
  </w:num>
  <w:num w:numId="6">
    <w:abstractNumId w:val="14"/>
  </w:num>
  <w:num w:numId="7">
    <w:abstractNumId w:val="19"/>
  </w:num>
  <w:num w:numId="8">
    <w:abstractNumId w:val="8"/>
  </w:num>
  <w:num w:numId="9">
    <w:abstractNumId w:val="15"/>
  </w:num>
  <w:num w:numId="10">
    <w:abstractNumId w:val="11"/>
  </w:num>
  <w:num w:numId="11">
    <w:abstractNumId w:val="10"/>
  </w:num>
  <w:num w:numId="12">
    <w:abstractNumId w:val="4"/>
  </w:num>
  <w:num w:numId="13">
    <w:abstractNumId w:val="18"/>
  </w:num>
  <w:num w:numId="14">
    <w:abstractNumId w:val="13"/>
  </w:num>
  <w:num w:numId="15">
    <w:abstractNumId w:val="12"/>
  </w:num>
  <w:num w:numId="16">
    <w:abstractNumId w:val="3"/>
  </w:num>
  <w:num w:numId="17">
    <w:abstractNumId w:val="7"/>
  </w:num>
  <w:num w:numId="18">
    <w:abstractNumId w:val="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50B"/>
    <w:rsid w:val="000059F5"/>
    <w:rsid w:val="00014861"/>
    <w:rsid w:val="00016716"/>
    <w:rsid w:val="000305FA"/>
    <w:rsid w:val="000471ED"/>
    <w:rsid w:val="0004793A"/>
    <w:rsid w:val="00060B07"/>
    <w:rsid w:val="000709C9"/>
    <w:rsid w:val="00072E8D"/>
    <w:rsid w:val="00081499"/>
    <w:rsid w:val="0009537D"/>
    <w:rsid w:val="000A6809"/>
    <w:rsid w:val="000B0BC2"/>
    <w:rsid w:val="000B297E"/>
    <w:rsid w:val="000C400C"/>
    <w:rsid w:val="000C777D"/>
    <w:rsid w:val="000D6EFE"/>
    <w:rsid w:val="000D7930"/>
    <w:rsid w:val="000E5709"/>
    <w:rsid w:val="000E5792"/>
    <w:rsid w:val="001024C5"/>
    <w:rsid w:val="001057D6"/>
    <w:rsid w:val="00110078"/>
    <w:rsid w:val="00122CED"/>
    <w:rsid w:val="00122DC6"/>
    <w:rsid w:val="00125CE4"/>
    <w:rsid w:val="00134FE3"/>
    <w:rsid w:val="001460E8"/>
    <w:rsid w:val="001461C6"/>
    <w:rsid w:val="001567A9"/>
    <w:rsid w:val="0016696C"/>
    <w:rsid w:val="00171D91"/>
    <w:rsid w:val="00174022"/>
    <w:rsid w:val="001808F3"/>
    <w:rsid w:val="00182057"/>
    <w:rsid w:val="001824FD"/>
    <w:rsid w:val="001872CA"/>
    <w:rsid w:val="00195A90"/>
    <w:rsid w:val="001A00AD"/>
    <w:rsid w:val="001A1D44"/>
    <w:rsid w:val="001A7E77"/>
    <w:rsid w:val="001B1257"/>
    <w:rsid w:val="001B2306"/>
    <w:rsid w:val="001B497A"/>
    <w:rsid w:val="001C42D5"/>
    <w:rsid w:val="001C4CE7"/>
    <w:rsid w:val="001C5509"/>
    <w:rsid w:val="001D628C"/>
    <w:rsid w:val="001E29FC"/>
    <w:rsid w:val="001E5A76"/>
    <w:rsid w:val="001E7F01"/>
    <w:rsid w:val="001F20F2"/>
    <w:rsid w:val="001F23B7"/>
    <w:rsid w:val="001F31EB"/>
    <w:rsid w:val="001F4829"/>
    <w:rsid w:val="002018DC"/>
    <w:rsid w:val="00203CFE"/>
    <w:rsid w:val="002172F2"/>
    <w:rsid w:val="00221A7E"/>
    <w:rsid w:val="00222AEE"/>
    <w:rsid w:val="0022445F"/>
    <w:rsid w:val="00230981"/>
    <w:rsid w:val="00241C29"/>
    <w:rsid w:val="00244795"/>
    <w:rsid w:val="00247071"/>
    <w:rsid w:val="00255E0B"/>
    <w:rsid w:val="002735E1"/>
    <w:rsid w:val="00276341"/>
    <w:rsid w:val="00276376"/>
    <w:rsid w:val="00277705"/>
    <w:rsid w:val="002836AD"/>
    <w:rsid w:val="00292186"/>
    <w:rsid w:val="00296E01"/>
    <w:rsid w:val="002A17B0"/>
    <w:rsid w:val="002A5368"/>
    <w:rsid w:val="002B084F"/>
    <w:rsid w:val="002C686A"/>
    <w:rsid w:val="002D6ADC"/>
    <w:rsid w:val="002E1979"/>
    <w:rsid w:val="002E4BB7"/>
    <w:rsid w:val="00310394"/>
    <w:rsid w:val="003119D2"/>
    <w:rsid w:val="00313C68"/>
    <w:rsid w:val="00315F03"/>
    <w:rsid w:val="00316985"/>
    <w:rsid w:val="003225B2"/>
    <w:rsid w:val="00324D72"/>
    <w:rsid w:val="00335A55"/>
    <w:rsid w:val="003407D7"/>
    <w:rsid w:val="00343099"/>
    <w:rsid w:val="00344AE3"/>
    <w:rsid w:val="00350162"/>
    <w:rsid w:val="00354E30"/>
    <w:rsid w:val="0035750B"/>
    <w:rsid w:val="00361AB2"/>
    <w:rsid w:val="003725D8"/>
    <w:rsid w:val="003801D1"/>
    <w:rsid w:val="00380291"/>
    <w:rsid w:val="0038084D"/>
    <w:rsid w:val="00383DB3"/>
    <w:rsid w:val="00384639"/>
    <w:rsid w:val="00384A41"/>
    <w:rsid w:val="00391906"/>
    <w:rsid w:val="003A07A1"/>
    <w:rsid w:val="003A4651"/>
    <w:rsid w:val="003B14E7"/>
    <w:rsid w:val="003C09E1"/>
    <w:rsid w:val="003D0352"/>
    <w:rsid w:val="003D0FC9"/>
    <w:rsid w:val="003E22EF"/>
    <w:rsid w:val="003E4892"/>
    <w:rsid w:val="003E68D1"/>
    <w:rsid w:val="003F557A"/>
    <w:rsid w:val="003F572D"/>
    <w:rsid w:val="00417D44"/>
    <w:rsid w:val="00420527"/>
    <w:rsid w:val="004207A9"/>
    <w:rsid w:val="00421546"/>
    <w:rsid w:val="00425217"/>
    <w:rsid w:val="00436BB7"/>
    <w:rsid w:val="00442E4C"/>
    <w:rsid w:val="00466882"/>
    <w:rsid w:val="00480559"/>
    <w:rsid w:val="00484621"/>
    <w:rsid w:val="00493925"/>
    <w:rsid w:val="0049532E"/>
    <w:rsid w:val="004A219B"/>
    <w:rsid w:val="004A7836"/>
    <w:rsid w:val="004B21FC"/>
    <w:rsid w:val="004B5771"/>
    <w:rsid w:val="004B7B2B"/>
    <w:rsid w:val="004C583C"/>
    <w:rsid w:val="004C79E3"/>
    <w:rsid w:val="004D66F9"/>
    <w:rsid w:val="004F2073"/>
    <w:rsid w:val="004F4118"/>
    <w:rsid w:val="005165FB"/>
    <w:rsid w:val="00524987"/>
    <w:rsid w:val="00532BF4"/>
    <w:rsid w:val="00533230"/>
    <w:rsid w:val="0053572C"/>
    <w:rsid w:val="00536F62"/>
    <w:rsid w:val="00542E2B"/>
    <w:rsid w:val="0055347C"/>
    <w:rsid w:val="00556053"/>
    <w:rsid w:val="00557B76"/>
    <w:rsid w:val="005637EC"/>
    <w:rsid w:val="00564CBC"/>
    <w:rsid w:val="00565BE9"/>
    <w:rsid w:val="005712AE"/>
    <w:rsid w:val="005771DA"/>
    <w:rsid w:val="005776F3"/>
    <w:rsid w:val="0058470A"/>
    <w:rsid w:val="00585727"/>
    <w:rsid w:val="00591CC0"/>
    <w:rsid w:val="00592512"/>
    <w:rsid w:val="00594EFF"/>
    <w:rsid w:val="00595FBD"/>
    <w:rsid w:val="005B00E8"/>
    <w:rsid w:val="005B1FC6"/>
    <w:rsid w:val="005B22C8"/>
    <w:rsid w:val="005B2D0B"/>
    <w:rsid w:val="005B6FFD"/>
    <w:rsid w:val="005B7CE6"/>
    <w:rsid w:val="005B7D68"/>
    <w:rsid w:val="005C05E6"/>
    <w:rsid w:val="005C5A55"/>
    <w:rsid w:val="005C6DC7"/>
    <w:rsid w:val="005D13D2"/>
    <w:rsid w:val="005D172B"/>
    <w:rsid w:val="005D2B44"/>
    <w:rsid w:val="005D5064"/>
    <w:rsid w:val="005E1C84"/>
    <w:rsid w:val="005E49B8"/>
    <w:rsid w:val="005F6310"/>
    <w:rsid w:val="005F79A9"/>
    <w:rsid w:val="006012DE"/>
    <w:rsid w:val="0060537B"/>
    <w:rsid w:val="00606AA3"/>
    <w:rsid w:val="006229D1"/>
    <w:rsid w:val="00624F46"/>
    <w:rsid w:val="006405C7"/>
    <w:rsid w:val="00645E32"/>
    <w:rsid w:val="00646AD9"/>
    <w:rsid w:val="006518EE"/>
    <w:rsid w:val="00656618"/>
    <w:rsid w:val="00657C82"/>
    <w:rsid w:val="0066198C"/>
    <w:rsid w:val="00666771"/>
    <w:rsid w:val="00670629"/>
    <w:rsid w:val="0067510A"/>
    <w:rsid w:val="00675225"/>
    <w:rsid w:val="00675327"/>
    <w:rsid w:val="0068118B"/>
    <w:rsid w:val="00683056"/>
    <w:rsid w:val="006A1723"/>
    <w:rsid w:val="006B069C"/>
    <w:rsid w:val="006B255B"/>
    <w:rsid w:val="006B4C58"/>
    <w:rsid w:val="006B5F5C"/>
    <w:rsid w:val="006B6031"/>
    <w:rsid w:val="006C5612"/>
    <w:rsid w:val="006D107C"/>
    <w:rsid w:val="006E0A52"/>
    <w:rsid w:val="006E2326"/>
    <w:rsid w:val="006F4C62"/>
    <w:rsid w:val="00701D47"/>
    <w:rsid w:val="00710B22"/>
    <w:rsid w:val="00711EB3"/>
    <w:rsid w:val="00730EA7"/>
    <w:rsid w:val="00734C12"/>
    <w:rsid w:val="00746718"/>
    <w:rsid w:val="00746B37"/>
    <w:rsid w:val="00775F0D"/>
    <w:rsid w:val="00776C61"/>
    <w:rsid w:val="007830D0"/>
    <w:rsid w:val="00785917"/>
    <w:rsid w:val="007865B5"/>
    <w:rsid w:val="00786F47"/>
    <w:rsid w:val="00787389"/>
    <w:rsid w:val="007A5041"/>
    <w:rsid w:val="007A64E7"/>
    <w:rsid w:val="007A64F3"/>
    <w:rsid w:val="007B4FEE"/>
    <w:rsid w:val="007B572A"/>
    <w:rsid w:val="007B70BC"/>
    <w:rsid w:val="007C0FA8"/>
    <w:rsid w:val="007D12ED"/>
    <w:rsid w:val="007D2939"/>
    <w:rsid w:val="007D2DBA"/>
    <w:rsid w:val="007E2756"/>
    <w:rsid w:val="007E7812"/>
    <w:rsid w:val="007E7D6A"/>
    <w:rsid w:val="007F2A8B"/>
    <w:rsid w:val="0080578E"/>
    <w:rsid w:val="00806EEA"/>
    <w:rsid w:val="0081322F"/>
    <w:rsid w:val="0084282B"/>
    <w:rsid w:val="00844B6F"/>
    <w:rsid w:val="008514DC"/>
    <w:rsid w:val="00854F90"/>
    <w:rsid w:val="00865079"/>
    <w:rsid w:val="008671D6"/>
    <w:rsid w:val="0087270B"/>
    <w:rsid w:val="008A3EC4"/>
    <w:rsid w:val="008A549D"/>
    <w:rsid w:val="008B2DBF"/>
    <w:rsid w:val="008B7A5D"/>
    <w:rsid w:val="008C6138"/>
    <w:rsid w:val="008D694E"/>
    <w:rsid w:val="008E6509"/>
    <w:rsid w:val="008F3B4F"/>
    <w:rsid w:val="00903619"/>
    <w:rsid w:val="00903969"/>
    <w:rsid w:val="009043D7"/>
    <w:rsid w:val="00905891"/>
    <w:rsid w:val="009062AA"/>
    <w:rsid w:val="00910FBB"/>
    <w:rsid w:val="00911F3A"/>
    <w:rsid w:val="00915FBE"/>
    <w:rsid w:val="0092506D"/>
    <w:rsid w:val="009370D1"/>
    <w:rsid w:val="00943AC9"/>
    <w:rsid w:val="00947905"/>
    <w:rsid w:val="00956075"/>
    <w:rsid w:val="00956382"/>
    <w:rsid w:val="0096212E"/>
    <w:rsid w:val="009640F5"/>
    <w:rsid w:val="009649A2"/>
    <w:rsid w:val="00964CEA"/>
    <w:rsid w:val="0096727C"/>
    <w:rsid w:val="00970357"/>
    <w:rsid w:val="00981A5D"/>
    <w:rsid w:val="00982398"/>
    <w:rsid w:val="00983B44"/>
    <w:rsid w:val="00990830"/>
    <w:rsid w:val="009919DE"/>
    <w:rsid w:val="009A6142"/>
    <w:rsid w:val="009A7CE2"/>
    <w:rsid w:val="009C149D"/>
    <w:rsid w:val="009C6C00"/>
    <w:rsid w:val="009C6F57"/>
    <w:rsid w:val="009D0391"/>
    <w:rsid w:val="009D1BA7"/>
    <w:rsid w:val="009E7B34"/>
    <w:rsid w:val="009E7C4F"/>
    <w:rsid w:val="009F2CF7"/>
    <w:rsid w:val="00A04533"/>
    <w:rsid w:val="00A10B72"/>
    <w:rsid w:val="00A22084"/>
    <w:rsid w:val="00A2240C"/>
    <w:rsid w:val="00A22AB3"/>
    <w:rsid w:val="00A22D96"/>
    <w:rsid w:val="00A328EF"/>
    <w:rsid w:val="00A32E4E"/>
    <w:rsid w:val="00A34764"/>
    <w:rsid w:val="00A4295D"/>
    <w:rsid w:val="00A51A6A"/>
    <w:rsid w:val="00A55F20"/>
    <w:rsid w:val="00A6339B"/>
    <w:rsid w:val="00A73857"/>
    <w:rsid w:val="00A76EC4"/>
    <w:rsid w:val="00A771D2"/>
    <w:rsid w:val="00A776B1"/>
    <w:rsid w:val="00A918C4"/>
    <w:rsid w:val="00A96EB5"/>
    <w:rsid w:val="00A9700D"/>
    <w:rsid w:val="00AA2D21"/>
    <w:rsid w:val="00AB055A"/>
    <w:rsid w:val="00AD4CEF"/>
    <w:rsid w:val="00AD5979"/>
    <w:rsid w:val="00AE391E"/>
    <w:rsid w:val="00AE65F0"/>
    <w:rsid w:val="00AF79A5"/>
    <w:rsid w:val="00B03C41"/>
    <w:rsid w:val="00B0510C"/>
    <w:rsid w:val="00B06189"/>
    <w:rsid w:val="00B14BA2"/>
    <w:rsid w:val="00B17D05"/>
    <w:rsid w:val="00B23799"/>
    <w:rsid w:val="00B30E09"/>
    <w:rsid w:val="00B31A7C"/>
    <w:rsid w:val="00B41DB1"/>
    <w:rsid w:val="00B44DFF"/>
    <w:rsid w:val="00B53B48"/>
    <w:rsid w:val="00B560C3"/>
    <w:rsid w:val="00B63870"/>
    <w:rsid w:val="00B64530"/>
    <w:rsid w:val="00B65947"/>
    <w:rsid w:val="00B66846"/>
    <w:rsid w:val="00B67FA0"/>
    <w:rsid w:val="00B700B8"/>
    <w:rsid w:val="00B71007"/>
    <w:rsid w:val="00B72D08"/>
    <w:rsid w:val="00B9476F"/>
    <w:rsid w:val="00BA3F52"/>
    <w:rsid w:val="00BB0E18"/>
    <w:rsid w:val="00BB1BB0"/>
    <w:rsid w:val="00BB56EB"/>
    <w:rsid w:val="00BC55E1"/>
    <w:rsid w:val="00BC7225"/>
    <w:rsid w:val="00BD3923"/>
    <w:rsid w:val="00BD7923"/>
    <w:rsid w:val="00BE1447"/>
    <w:rsid w:val="00BF1737"/>
    <w:rsid w:val="00BF778C"/>
    <w:rsid w:val="00C119FF"/>
    <w:rsid w:val="00C14A94"/>
    <w:rsid w:val="00C1748C"/>
    <w:rsid w:val="00C23381"/>
    <w:rsid w:val="00C41965"/>
    <w:rsid w:val="00C45374"/>
    <w:rsid w:val="00C55C6A"/>
    <w:rsid w:val="00C613EB"/>
    <w:rsid w:val="00C618A7"/>
    <w:rsid w:val="00C63841"/>
    <w:rsid w:val="00C7298B"/>
    <w:rsid w:val="00C7575B"/>
    <w:rsid w:val="00C7717A"/>
    <w:rsid w:val="00C84F79"/>
    <w:rsid w:val="00C900BC"/>
    <w:rsid w:val="00C9077C"/>
    <w:rsid w:val="00C92622"/>
    <w:rsid w:val="00C94322"/>
    <w:rsid w:val="00C9760B"/>
    <w:rsid w:val="00CA6357"/>
    <w:rsid w:val="00CB762D"/>
    <w:rsid w:val="00CC5535"/>
    <w:rsid w:val="00CC5D76"/>
    <w:rsid w:val="00CD1EBD"/>
    <w:rsid w:val="00CD39C8"/>
    <w:rsid w:val="00CD494F"/>
    <w:rsid w:val="00CD4C3F"/>
    <w:rsid w:val="00CD6365"/>
    <w:rsid w:val="00CD77DC"/>
    <w:rsid w:val="00CD798D"/>
    <w:rsid w:val="00CF113E"/>
    <w:rsid w:val="00CF3A19"/>
    <w:rsid w:val="00CF41E9"/>
    <w:rsid w:val="00CF49BD"/>
    <w:rsid w:val="00D026AA"/>
    <w:rsid w:val="00D17C8A"/>
    <w:rsid w:val="00D20996"/>
    <w:rsid w:val="00D20C4B"/>
    <w:rsid w:val="00D21042"/>
    <w:rsid w:val="00D23E9B"/>
    <w:rsid w:val="00D312CD"/>
    <w:rsid w:val="00D317F4"/>
    <w:rsid w:val="00D3466C"/>
    <w:rsid w:val="00D50734"/>
    <w:rsid w:val="00D52453"/>
    <w:rsid w:val="00D52813"/>
    <w:rsid w:val="00D565E3"/>
    <w:rsid w:val="00D65257"/>
    <w:rsid w:val="00D75B95"/>
    <w:rsid w:val="00D77838"/>
    <w:rsid w:val="00D8285A"/>
    <w:rsid w:val="00D82BCD"/>
    <w:rsid w:val="00D82F42"/>
    <w:rsid w:val="00D95392"/>
    <w:rsid w:val="00DA0608"/>
    <w:rsid w:val="00DC4FBE"/>
    <w:rsid w:val="00DD043A"/>
    <w:rsid w:val="00DD0848"/>
    <w:rsid w:val="00DD2261"/>
    <w:rsid w:val="00DD52BD"/>
    <w:rsid w:val="00DD62C7"/>
    <w:rsid w:val="00DE5B70"/>
    <w:rsid w:val="00DF27CA"/>
    <w:rsid w:val="00DF2CA1"/>
    <w:rsid w:val="00E02235"/>
    <w:rsid w:val="00E06EC2"/>
    <w:rsid w:val="00E10665"/>
    <w:rsid w:val="00E22419"/>
    <w:rsid w:val="00E250A0"/>
    <w:rsid w:val="00E271FB"/>
    <w:rsid w:val="00E27225"/>
    <w:rsid w:val="00E40A4E"/>
    <w:rsid w:val="00E4241D"/>
    <w:rsid w:val="00E50185"/>
    <w:rsid w:val="00E578F5"/>
    <w:rsid w:val="00E61587"/>
    <w:rsid w:val="00E61B55"/>
    <w:rsid w:val="00E740B5"/>
    <w:rsid w:val="00E964BB"/>
    <w:rsid w:val="00EA79D2"/>
    <w:rsid w:val="00EB1A41"/>
    <w:rsid w:val="00EB2E90"/>
    <w:rsid w:val="00EB6489"/>
    <w:rsid w:val="00EB7F16"/>
    <w:rsid w:val="00EC19C0"/>
    <w:rsid w:val="00EC34E5"/>
    <w:rsid w:val="00EC3A3B"/>
    <w:rsid w:val="00ED1C5B"/>
    <w:rsid w:val="00ED4E0A"/>
    <w:rsid w:val="00EE0821"/>
    <w:rsid w:val="00F00017"/>
    <w:rsid w:val="00F03432"/>
    <w:rsid w:val="00F06A76"/>
    <w:rsid w:val="00F12842"/>
    <w:rsid w:val="00F1343B"/>
    <w:rsid w:val="00F147DC"/>
    <w:rsid w:val="00F26DED"/>
    <w:rsid w:val="00F3066F"/>
    <w:rsid w:val="00F3239C"/>
    <w:rsid w:val="00F339E0"/>
    <w:rsid w:val="00F37B38"/>
    <w:rsid w:val="00F401AC"/>
    <w:rsid w:val="00F402BB"/>
    <w:rsid w:val="00F441DA"/>
    <w:rsid w:val="00F4436D"/>
    <w:rsid w:val="00F45528"/>
    <w:rsid w:val="00F5400F"/>
    <w:rsid w:val="00F6033D"/>
    <w:rsid w:val="00F656F5"/>
    <w:rsid w:val="00F672F7"/>
    <w:rsid w:val="00F67ED0"/>
    <w:rsid w:val="00F7149C"/>
    <w:rsid w:val="00F74D4D"/>
    <w:rsid w:val="00F77F01"/>
    <w:rsid w:val="00F8182E"/>
    <w:rsid w:val="00F81C26"/>
    <w:rsid w:val="00F875E9"/>
    <w:rsid w:val="00F91DF4"/>
    <w:rsid w:val="00F9644E"/>
    <w:rsid w:val="00FA1F48"/>
    <w:rsid w:val="00FA44F9"/>
    <w:rsid w:val="00FA7646"/>
    <w:rsid w:val="00FB105A"/>
    <w:rsid w:val="00FB2582"/>
    <w:rsid w:val="00FC397F"/>
    <w:rsid w:val="00FC51D2"/>
    <w:rsid w:val="00FC6E81"/>
    <w:rsid w:val="00FD247D"/>
    <w:rsid w:val="00FE1E85"/>
    <w:rsid w:val="00FE424E"/>
    <w:rsid w:val="00FE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3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C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830D0"/>
    <w:rPr>
      <w:color w:val="0000FF"/>
      <w:u w:val="single"/>
    </w:rPr>
  </w:style>
  <w:style w:type="table" w:styleId="TableGrid">
    <w:name w:val="Table Grid"/>
    <w:basedOn w:val="TableNormal"/>
    <w:uiPriority w:val="99"/>
    <w:rsid w:val="000953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D9539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9539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CF3A19"/>
    <w:rPr>
      <w:rFonts w:ascii="Times New Roman" w:hAnsi="Times New Roman" w:cs="Times New Roman"/>
      <w:color w:val="000000"/>
      <w:sz w:val="26"/>
      <w:szCs w:val="26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6753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675327"/>
    <w:pPr>
      <w:shd w:val="clear" w:color="auto" w:fill="FFFFFF"/>
      <w:spacing w:before="180" w:after="0" w:line="326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753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75327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Не курсив"/>
    <w:basedOn w:val="2"/>
    <w:uiPriority w:val="99"/>
    <w:rsid w:val="00675327"/>
    <w:rPr>
      <w:i/>
      <w:iCs/>
    </w:rPr>
  </w:style>
  <w:style w:type="character" w:customStyle="1" w:styleId="a1">
    <w:name w:val="Основной текст + Курсив"/>
    <w:basedOn w:val="a0"/>
    <w:uiPriority w:val="99"/>
    <w:rsid w:val="00675327"/>
    <w:rPr>
      <w:i/>
      <w:iCs/>
    </w:rPr>
  </w:style>
  <w:style w:type="character" w:customStyle="1" w:styleId="2pt">
    <w:name w:val="Основной текст + Интервал 2 pt"/>
    <w:basedOn w:val="a0"/>
    <w:uiPriority w:val="99"/>
    <w:rsid w:val="00675327"/>
    <w:rPr>
      <w:spacing w:val="40"/>
    </w:rPr>
  </w:style>
  <w:style w:type="paragraph" w:styleId="NormalWeb">
    <w:name w:val="Normal (Web)"/>
    <w:basedOn w:val="Normal"/>
    <w:uiPriority w:val="99"/>
    <w:rsid w:val="0020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346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466C"/>
  </w:style>
  <w:style w:type="character" w:customStyle="1" w:styleId="fontstyle12">
    <w:name w:val="fontstyle12"/>
    <w:basedOn w:val="DefaultParagraphFont"/>
    <w:uiPriority w:val="99"/>
    <w:rsid w:val="003119D2"/>
  </w:style>
  <w:style w:type="paragraph" w:styleId="BodyText3">
    <w:name w:val="Body Text 3"/>
    <w:basedOn w:val="Normal"/>
    <w:link w:val="BodyText3Char"/>
    <w:uiPriority w:val="99"/>
    <w:semiHidden/>
    <w:rsid w:val="000C77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C77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0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3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80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93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806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805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93803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93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3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938077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9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805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3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806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93808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93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3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938045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93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2570</TotalTime>
  <Pages>4</Pages>
  <Words>547</Words>
  <Characters>3124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123</cp:lastModifiedBy>
  <cp:revision>125</cp:revision>
  <cp:lastPrinted>2014-09-17T04:51:00Z</cp:lastPrinted>
  <dcterms:created xsi:type="dcterms:W3CDTF">2013-04-22T07:28:00Z</dcterms:created>
  <dcterms:modified xsi:type="dcterms:W3CDTF">2014-11-05T10:18:00Z</dcterms:modified>
</cp:coreProperties>
</file>